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80"/>
        <w:ind w:left="3835" w:right="0" w:firstLine="0"/>
        <w:jc w:val="left"/>
        <w:rPr>
          <w:rFonts w:ascii="Calibri" w:hAnsi="Calibri" w:cs="Calibri" w:eastAsia="Calibri"/>
          <w:sz w:val="44"/>
          <w:szCs w:val="44"/>
        </w:rPr>
      </w:pPr>
      <w:r>
        <w:rPr/>
        <w:pict>
          <v:group style="position:absolute;margin-left:109.110497pt;margin-top:4.715937pt;width:54.35pt;height:53.05pt;mso-position-horizontal-relative:page;mso-position-vertical-relative:paragraph;z-index:2296" coordorigin="2182,94" coordsize="1087,1061">
            <v:shape style="position:absolute;left:2182;top:94;width:1087;height:1061" coordorigin="2182,94" coordsize="1087,1061" path="m2868,673l2670,673,2562,1154,2611,1150,2641,1147,2646,1143,2649,1135,2868,673xe" filled="true" fillcolor="#006fba" stroked="false">
              <v:path arrowok="t"/>
              <v:fill type="solid"/>
            </v:shape>
            <v:shape style="position:absolute;left:2182;top:94;width:1087;height:1061" coordorigin="2182,94" coordsize="1087,1061" path="m2276,492l2254,495,2194,501,2182,502,2184,508,2186,511,2195,534,2202,552,2209,572,2221,607,2228,625,2236,645,2239,652,2239,660,2224,736,2207,819,2207,822,2214,827,2273,821,2293,819,2329,766,2336,748,2344,730,2385,686,2544,682,2565,681,2585,680,2606,679,2670,673,2868,673,2878,652,2883,649,3199,618,3220,616,3237,610,3251,600,3253,598,2351,598,2346,595,2338,586,2326,570,2318,552,2309,534,2300,517,2288,500,2282,494,2276,492xe" filled="true" fillcolor="#006fba" stroked="false">
              <v:path arrowok="t"/>
              <v:fill type="solid"/>
            </v:shape>
            <v:shape style="position:absolute;left:2182;top:94;width:1087;height:1061" coordorigin="2182,94" coordsize="1087,1061" path="m2538,94l2513,97,2471,101,2467,102,2464,102,2459,103,2499,194,2529,261,2568,352,2597,419,2635,510,2653,555,2636,557,2617,560,2598,562,2428,589,2389,594,2372,596,2355,598,2351,598,3253,598,3262,587,3268,571,3269,553,3265,534,3262,529,2871,529,2866,527,2860,520,2542,97,2538,94xe" filled="true" fillcolor="#006fba" stroked="false">
              <v:path arrowok="t"/>
              <v:fill type="solid"/>
            </v:shape>
            <v:shape style="position:absolute;left:2182;top:94;width:1087;height:1061" coordorigin="2182,94" coordsize="1087,1061" path="m3220,497l3198,497,3146,502,2871,529,3262,529,3255,514,3239,502,3220,497xe" filled="true" fillcolor="#006fb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0pt;margin-top:31.739433pt;width:98.5pt;height:46.3pt;mso-position-horizontal-relative:page;mso-position-vertical-relative:paragraph;z-index:-14320" coordorigin="0,635" coordsize="1970,926">
            <v:shape style="position:absolute;left:0;top:635;width:1970;height:926" coordorigin="0,635" coordsize="1970,926" path="m1906,635l1739,641,1667,645,1560,652,1486,658,1378,670,1224,694,1148,708,1082,723,1064,727,990,745,828,792,734,825,717,831,645,857,480,924,417,952,325,995,256,1032,203,1062,151,1094,96,1129,33,1173,0,1197,0,1560,2,1559,19,1542,71,1493,124,1445,178,1400,234,1357,288,1317,352,1274,457,1209,545,1162,672,1099,744,1065,816,1033,886,1004,954,977,1021,952,1085,929,1148,909,1209,891,1269,875,1381,847,1510,821,1579,808,1702,789,1863,765,1931,755,1947,745,1960,729,1968,708,1969,683,1961,663,1947,648,1928,638,1906,635e" filled="true" fillcolor="#f26522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b/>
          <w:color w:val="006FBA"/>
          <w:spacing w:val="-3"/>
          <w:w w:val="105"/>
          <w:sz w:val="44"/>
        </w:rPr>
        <w:t>Wh</w:t>
      </w:r>
      <w:r>
        <w:rPr>
          <w:rFonts w:ascii="Calibri"/>
          <w:b/>
          <w:color w:val="006FBA"/>
          <w:spacing w:val="-2"/>
          <w:w w:val="105"/>
          <w:sz w:val="44"/>
        </w:rPr>
        <w:t>y</w:t>
      </w:r>
      <w:r>
        <w:rPr>
          <w:rFonts w:ascii="Calibri"/>
          <w:b/>
          <w:color w:val="006FBA"/>
          <w:spacing w:val="-59"/>
          <w:w w:val="105"/>
          <w:sz w:val="44"/>
        </w:rPr>
        <w:t> </w:t>
      </w:r>
      <w:r>
        <w:rPr>
          <w:rFonts w:ascii="Calibri"/>
          <w:b/>
          <w:color w:val="006FBA"/>
          <w:spacing w:val="-2"/>
          <w:w w:val="105"/>
          <w:sz w:val="44"/>
        </w:rPr>
        <w:t>Generation</w:t>
      </w:r>
      <w:r>
        <w:rPr>
          <w:rFonts w:ascii="Calibri"/>
          <w:b/>
          <w:color w:val="006FBA"/>
          <w:spacing w:val="-57"/>
          <w:w w:val="105"/>
          <w:sz w:val="44"/>
        </w:rPr>
        <w:t> </w:t>
      </w:r>
      <w:r>
        <w:rPr>
          <w:rFonts w:ascii="Calibri"/>
          <w:b/>
          <w:color w:val="006FBA"/>
          <w:w w:val="105"/>
          <w:sz w:val="44"/>
        </w:rPr>
        <w:t>Study</w:t>
      </w:r>
      <w:r>
        <w:rPr>
          <w:rFonts w:ascii="Calibri"/>
          <w:b/>
          <w:color w:val="006FBA"/>
          <w:spacing w:val="-60"/>
          <w:w w:val="105"/>
          <w:sz w:val="44"/>
        </w:rPr>
        <w:t> </w:t>
      </w:r>
      <w:r>
        <w:rPr>
          <w:rFonts w:ascii="Calibri"/>
          <w:b/>
          <w:color w:val="006FBA"/>
          <w:spacing w:val="-3"/>
          <w:w w:val="105"/>
          <w:sz w:val="44"/>
        </w:rPr>
        <w:t>Abroad</w:t>
      </w:r>
      <w:r>
        <w:rPr>
          <w:rFonts w:ascii="Calibri"/>
          <w:sz w:val="44"/>
        </w:rPr>
      </w:r>
    </w:p>
    <w:p>
      <w:pPr>
        <w:pStyle w:val="Heading2"/>
        <w:spacing w:line="240" w:lineRule="auto" w:before="241"/>
        <w:ind w:left="3835" w:right="0"/>
        <w:jc w:val="left"/>
        <w:rPr>
          <w:b w:val="0"/>
          <w:bCs w:val="0"/>
        </w:rPr>
      </w:pPr>
      <w:r>
        <w:rPr>
          <w:color w:val="1B75BC"/>
        </w:rPr>
        <w:t>U.S.</w:t>
      </w:r>
      <w:r>
        <w:rPr>
          <w:color w:val="1B75BC"/>
          <w:spacing w:val="4"/>
        </w:rPr>
        <w:t> </w:t>
      </w:r>
      <w:r>
        <w:rPr>
          <w:color w:val="1B75BC"/>
          <w:spacing w:val="-1"/>
        </w:rPr>
        <w:t>graduates</w:t>
      </w:r>
      <w:r>
        <w:rPr>
          <w:color w:val="1B75BC"/>
          <w:spacing w:val="5"/>
        </w:rPr>
        <w:t> </w:t>
      </w:r>
      <w:r>
        <w:rPr>
          <w:color w:val="1B75BC"/>
        </w:rPr>
        <w:t>need</w:t>
      </w:r>
      <w:r>
        <w:rPr>
          <w:color w:val="1B75BC"/>
          <w:spacing w:val="-1"/>
        </w:rPr>
        <w:t> </w:t>
      </w:r>
      <w:r>
        <w:rPr>
          <w:color w:val="1B75BC"/>
        </w:rPr>
        <w:t>to</w:t>
      </w:r>
      <w:r>
        <w:rPr>
          <w:color w:val="1B75BC"/>
          <w:spacing w:val="5"/>
        </w:rPr>
        <w:t> </w:t>
      </w:r>
      <w:r>
        <w:rPr>
          <w:color w:val="1B75BC"/>
        </w:rPr>
        <w:t>be</w:t>
      </w:r>
      <w:r>
        <w:rPr>
          <w:color w:val="1B75BC"/>
          <w:spacing w:val="4"/>
        </w:rPr>
        <w:t> </w:t>
      </w:r>
      <w:r>
        <w:rPr>
          <w:color w:val="1B75BC"/>
          <w:spacing w:val="-1"/>
        </w:rPr>
        <w:t>prepared</w:t>
      </w:r>
      <w:r>
        <w:rPr>
          <w:color w:val="1B75BC"/>
        </w:rPr>
        <w:t> to</w:t>
      </w:r>
      <w:r>
        <w:rPr>
          <w:color w:val="1B75BC"/>
          <w:spacing w:val="1"/>
        </w:rPr>
        <w:t> </w:t>
      </w:r>
      <w:r>
        <w:rPr>
          <w:color w:val="1B75BC"/>
        </w:rPr>
        <w:t>work</w:t>
      </w:r>
      <w:r>
        <w:rPr>
          <w:color w:val="1B75BC"/>
          <w:spacing w:val="5"/>
        </w:rPr>
        <w:t> </w:t>
      </w:r>
      <w:r>
        <w:rPr>
          <w:color w:val="1B75BC"/>
        </w:rPr>
        <w:t>and</w:t>
      </w:r>
      <w:r>
        <w:rPr>
          <w:color w:val="1B75BC"/>
          <w:spacing w:val="4"/>
        </w:rPr>
        <w:t> </w:t>
      </w:r>
      <w:r>
        <w:rPr>
          <w:color w:val="1B75BC"/>
          <w:spacing w:val="-1"/>
        </w:rPr>
        <w:t>live</w:t>
      </w:r>
      <w:r>
        <w:rPr>
          <w:color w:val="1B75BC"/>
          <w:spacing w:val="5"/>
        </w:rPr>
        <w:t> </w:t>
      </w:r>
      <w:r>
        <w:rPr>
          <w:color w:val="1B75BC"/>
        </w:rPr>
        <w:t>in this</w:t>
      </w:r>
      <w:r>
        <w:rPr>
          <w:color w:val="1B75BC"/>
          <w:spacing w:val="-2"/>
        </w:rPr>
        <w:t> </w:t>
      </w:r>
      <w:r>
        <w:rPr>
          <w:color w:val="1B75BC"/>
          <w:spacing w:val="-1"/>
        </w:rPr>
        <w:t>fast-paced</w:t>
      </w:r>
      <w:r>
        <w:rPr>
          <w:color w:val="1B75BC"/>
          <w:spacing w:val="5"/>
        </w:rPr>
        <w:t> </w:t>
      </w:r>
      <w:r>
        <w:rPr>
          <w:color w:val="1B75BC"/>
          <w:spacing w:val="-1"/>
        </w:rPr>
        <w:t>interconnected</w:t>
      </w:r>
      <w:r>
        <w:rPr>
          <w:color w:val="1B75BC"/>
          <w:spacing w:val="1"/>
        </w:rPr>
        <w:t> </w:t>
      </w:r>
      <w:r>
        <w:rPr>
          <w:color w:val="1B75BC"/>
        </w:rPr>
        <w:t>world.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2"/>
          <w:szCs w:val="12"/>
        </w:rPr>
      </w:pPr>
    </w:p>
    <w:p>
      <w:pPr>
        <w:spacing w:after="0" w:line="240" w:lineRule="auto"/>
        <w:rPr>
          <w:rFonts w:ascii="Calibri" w:hAnsi="Calibri" w:cs="Calibri" w:eastAsia="Calibri"/>
          <w:sz w:val="12"/>
          <w:szCs w:val="12"/>
        </w:rPr>
        <w:sectPr>
          <w:type w:val="continuous"/>
          <w:pgSz w:w="12240" w:h="15840"/>
          <w:pgMar w:top="0" w:bottom="0" w:left="0" w:right="0"/>
        </w:sectPr>
      </w:pPr>
    </w:p>
    <w:p>
      <w:pPr>
        <w:spacing w:line="314" w:lineRule="auto" w:before="72"/>
        <w:ind w:left="705" w:right="116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color w:val="1B75BC"/>
          <w:w w:val="105"/>
          <w:sz w:val="20"/>
        </w:rPr>
        <w:t>IIE</w:t>
      </w:r>
      <w:r>
        <w:rPr>
          <w:rFonts w:ascii="Calibri" w:hAnsi="Calibri"/>
          <w:b/>
          <w:color w:val="1B75BC"/>
          <w:spacing w:val="-4"/>
          <w:w w:val="105"/>
          <w:sz w:val="20"/>
        </w:rPr>
        <w:t> </w:t>
      </w:r>
      <w:r>
        <w:rPr>
          <w:rFonts w:ascii="Calibri" w:hAnsi="Calibri"/>
          <w:b/>
          <w:color w:val="1B75BC"/>
          <w:spacing w:val="-1"/>
          <w:w w:val="105"/>
          <w:sz w:val="20"/>
        </w:rPr>
        <w:t>cr</w:t>
      </w:r>
      <w:r>
        <w:rPr>
          <w:rFonts w:ascii="Calibri" w:hAnsi="Calibri"/>
          <w:b/>
          <w:color w:val="1B75BC"/>
          <w:spacing w:val="-2"/>
          <w:w w:val="105"/>
          <w:sz w:val="20"/>
        </w:rPr>
        <w:t>eated</w:t>
      </w:r>
      <w:r>
        <w:rPr>
          <w:rFonts w:ascii="Calibri" w:hAnsi="Calibri"/>
          <w:b/>
          <w:color w:val="1B75BC"/>
          <w:spacing w:val="2"/>
          <w:w w:val="105"/>
          <w:sz w:val="20"/>
        </w:rPr>
        <w:t> </w:t>
      </w:r>
      <w:r>
        <w:rPr>
          <w:rFonts w:ascii="Calibri" w:hAnsi="Calibri"/>
          <w:b/>
          <w:color w:val="3E7EC1"/>
          <w:spacing w:val="-1"/>
          <w:w w:val="105"/>
          <w:sz w:val="20"/>
        </w:rPr>
        <w:t>Generation</w:t>
      </w:r>
      <w:r>
        <w:rPr>
          <w:rFonts w:ascii="Calibri" w:hAnsi="Calibri"/>
          <w:b/>
          <w:color w:val="3E7EC1"/>
          <w:spacing w:val="-5"/>
          <w:w w:val="105"/>
          <w:sz w:val="20"/>
        </w:rPr>
        <w:t> </w:t>
      </w:r>
      <w:r>
        <w:rPr>
          <w:rFonts w:ascii="Calibri" w:hAnsi="Calibri"/>
          <w:b/>
          <w:color w:val="3E7EC1"/>
          <w:w w:val="105"/>
          <w:sz w:val="20"/>
        </w:rPr>
        <w:t>Study</w:t>
      </w:r>
      <w:r>
        <w:rPr>
          <w:rFonts w:ascii="Calibri" w:hAnsi="Calibri"/>
          <w:b/>
          <w:color w:val="3E7EC1"/>
          <w:spacing w:val="30"/>
          <w:w w:val="111"/>
          <w:sz w:val="20"/>
        </w:rPr>
        <w:t> </w:t>
      </w:r>
      <w:r>
        <w:rPr>
          <w:rFonts w:ascii="Calibri" w:hAnsi="Calibri"/>
          <w:b/>
          <w:color w:val="3E7EC1"/>
          <w:spacing w:val="-1"/>
          <w:w w:val="105"/>
          <w:sz w:val="20"/>
        </w:rPr>
        <w:t>Abroad®</w:t>
      </w:r>
      <w:r>
        <w:rPr>
          <w:rFonts w:ascii="Calibri" w:hAnsi="Calibri"/>
          <w:b/>
          <w:color w:val="3E7EC1"/>
          <w:spacing w:val="-13"/>
          <w:w w:val="105"/>
          <w:sz w:val="20"/>
        </w:rPr>
        <w:t> </w:t>
      </w:r>
      <w:r>
        <w:rPr>
          <w:rFonts w:ascii="Calibri" w:hAnsi="Calibri"/>
          <w:b/>
          <w:color w:val="1B75BC"/>
          <w:w w:val="105"/>
          <w:sz w:val="20"/>
        </w:rPr>
        <w:t>in</w:t>
      </w:r>
      <w:r>
        <w:rPr>
          <w:rFonts w:ascii="Calibri" w:hAnsi="Calibri"/>
          <w:b/>
          <w:color w:val="1B75BC"/>
          <w:spacing w:val="-13"/>
          <w:w w:val="105"/>
          <w:sz w:val="20"/>
        </w:rPr>
        <w:t> </w:t>
      </w:r>
      <w:r>
        <w:rPr>
          <w:rFonts w:ascii="Calibri" w:hAnsi="Calibri"/>
          <w:b/>
          <w:color w:val="1B75BC"/>
          <w:w w:val="105"/>
          <w:sz w:val="20"/>
        </w:rPr>
        <w:t>2014</w:t>
      </w:r>
      <w:r>
        <w:rPr>
          <w:rFonts w:ascii="Calibri" w:hAnsi="Calibri"/>
          <w:b/>
          <w:color w:val="1B75BC"/>
          <w:spacing w:val="-15"/>
          <w:w w:val="105"/>
          <w:sz w:val="20"/>
        </w:rPr>
        <w:t> </w:t>
      </w:r>
      <w:r>
        <w:rPr>
          <w:rFonts w:ascii="Calibri" w:hAnsi="Calibri"/>
          <w:b/>
          <w:color w:val="1B75BC"/>
          <w:w w:val="105"/>
          <w:sz w:val="20"/>
        </w:rPr>
        <w:t>to</w:t>
      </w:r>
      <w:r>
        <w:rPr>
          <w:rFonts w:ascii="Calibri" w:hAnsi="Calibri"/>
          <w:b/>
          <w:color w:val="1B75BC"/>
          <w:spacing w:val="-16"/>
          <w:w w:val="105"/>
          <w:sz w:val="20"/>
        </w:rPr>
        <w:t> </w:t>
      </w:r>
      <w:r>
        <w:rPr>
          <w:rFonts w:ascii="Calibri" w:hAnsi="Calibri"/>
          <w:b/>
          <w:color w:val="1B75BC"/>
          <w:w w:val="105"/>
          <w:sz w:val="20"/>
        </w:rPr>
        <w:t>double</w:t>
      </w:r>
      <w:r>
        <w:rPr>
          <w:rFonts w:ascii="Calibri" w:hAnsi="Calibri"/>
          <w:b/>
          <w:color w:val="1B75BC"/>
          <w:spacing w:val="23"/>
          <w:sz w:val="20"/>
        </w:rPr>
        <w:t> </w:t>
      </w:r>
      <w:r>
        <w:rPr>
          <w:rFonts w:ascii="Calibri" w:hAnsi="Calibri"/>
          <w:b/>
          <w:color w:val="1B75BC"/>
          <w:w w:val="105"/>
          <w:sz w:val="20"/>
        </w:rPr>
        <w:t>and</w:t>
      </w:r>
      <w:r>
        <w:rPr>
          <w:rFonts w:ascii="Calibri" w:hAnsi="Calibri"/>
          <w:b/>
          <w:color w:val="1B75BC"/>
          <w:spacing w:val="-28"/>
          <w:w w:val="105"/>
          <w:sz w:val="20"/>
        </w:rPr>
        <w:t> </w:t>
      </w:r>
      <w:r>
        <w:rPr>
          <w:rFonts w:ascii="Calibri" w:hAnsi="Calibri"/>
          <w:b/>
          <w:color w:val="1B75BC"/>
          <w:spacing w:val="-2"/>
          <w:w w:val="105"/>
          <w:sz w:val="20"/>
        </w:rPr>
        <w:t>diver</w:t>
      </w:r>
      <w:r>
        <w:rPr>
          <w:rFonts w:ascii="Calibri" w:hAnsi="Calibri"/>
          <w:b/>
          <w:color w:val="1B75BC"/>
          <w:spacing w:val="-1"/>
          <w:w w:val="105"/>
          <w:sz w:val="20"/>
        </w:rPr>
        <w:t>sify</w:t>
      </w:r>
      <w:r>
        <w:rPr>
          <w:rFonts w:ascii="Calibri" w:hAnsi="Calibri"/>
          <w:b/>
          <w:color w:val="1B75BC"/>
          <w:spacing w:val="-27"/>
          <w:w w:val="105"/>
          <w:sz w:val="20"/>
        </w:rPr>
        <w:t> </w:t>
      </w:r>
      <w:r>
        <w:rPr>
          <w:rFonts w:ascii="Calibri" w:hAnsi="Calibri"/>
          <w:b/>
          <w:color w:val="1B75BC"/>
          <w:w w:val="105"/>
          <w:sz w:val="20"/>
        </w:rPr>
        <w:t>the</w:t>
      </w:r>
      <w:r>
        <w:rPr>
          <w:rFonts w:ascii="Calibri" w:hAnsi="Calibri"/>
          <w:b/>
          <w:color w:val="1B75BC"/>
          <w:spacing w:val="-26"/>
          <w:w w:val="105"/>
          <w:sz w:val="20"/>
        </w:rPr>
        <w:t> </w:t>
      </w:r>
      <w:r>
        <w:rPr>
          <w:rFonts w:ascii="Calibri" w:hAnsi="Calibri"/>
          <w:b/>
          <w:color w:val="1B75BC"/>
          <w:w w:val="105"/>
          <w:sz w:val="20"/>
        </w:rPr>
        <w:t>number</w:t>
      </w:r>
      <w:r>
        <w:rPr>
          <w:rFonts w:ascii="Calibri" w:hAnsi="Calibri"/>
          <w:b/>
          <w:color w:val="1B75BC"/>
          <w:spacing w:val="-27"/>
          <w:w w:val="105"/>
          <w:sz w:val="20"/>
        </w:rPr>
        <w:t> </w:t>
      </w:r>
      <w:r>
        <w:rPr>
          <w:rFonts w:ascii="Calibri" w:hAnsi="Calibri"/>
          <w:b/>
          <w:color w:val="1B75BC"/>
          <w:w w:val="105"/>
          <w:sz w:val="20"/>
        </w:rPr>
        <w:t>of</w:t>
      </w:r>
      <w:r>
        <w:rPr>
          <w:rFonts w:ascii="Calibri" w:hAnsi="Calibri"/>
          <w:sz w:val="20"/>
        </w:rPr>
      </w:r>
    </w:p>
    <w:p>
      <w:pPr>
        <w:spacing w:line="314" w:lineRule="auto" w:before="0"/>
        <w:ind w:left="705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1B75BC"/>
          <w:sz w:val="20"/>
        </w:rPr>
        <w:t>U.S.</w:t>
      </w:r>
      <w:r>
        <w:rPr>
          <w:rFonts w:ascii="Calibri"/>
          <w:b/>
          <w:color w:val="1B75BC"/>
          <w:spacing w:val="19"/>
          <w:sz w:val="20"/>
        </w:rPr>
        <w:t> </w:t>
      </w:r>
      <w:r>
        <w:rPr>
          <w:rFonts w:ascii="Calibri"/>
          <w:b/>
          <w:color w:val="1B75BC"/>
          <w:sz w:val="20"/>
        </w:rPr>
        <w:t>college</w:t>
      </w:r>
      <w:r>
        <w:rPr>
          <w:rFonts w:ascii="Calibri"/>
          <w:b/>
          <w:color w:val="1B75BC"/>
          <w:spacing w:val="27"/>
          <w:sz w:val="20"/>
        </w:rPr>
        <w:t> </w:t>
      </w:r>
      <w:r>
        <w:rPr>
          <w:rFonts w:ascii="Calibri"/>
          <w:b/>
          <w:color w:val="1B75BC"/>
          <w:sz w:val="20"/>
        </w:rPr>
        <w:t>students</w:t>
      </w:r>
      <w:r>
        <w:rPr>
          <w:rFonts w:ascii="Calibri"/>
          <w:b/>
          <w:color w:val="1B75BC"/>
          <w:spacing w:val="26"/>
          <w:sz w:val="20"/>
        </w:rPr>
        <w:t> </w:t>
      </w:r>
      <w:r>
        <w:rPr>
          <w:rFonts w:ascii="Calibri"/>
          <w:b/>
          <w:color w:val="1B75BC"/>
          <w:sz w:val="20"/>
        </w:rPr>
        <w:t>studying</w:t>
      </w:r>
      <w:r>
        <w:rPr>
          <w:rFonts w:ascii="Calibri"/>
          <w:b/>
          <w:color w:val="1B75BC"/>
          <w:w w:val="103"/>
          <w:sz w:val="20"/>
        </w:rPr>
        <w:t> </w:t>
      </w:r>
      <w:r>
        <w:rPr>
          <w:rFonts w:ascii="Calibri"/>
          <w:b/>
          <w:color w:val="1B75BC"/>
          <w:spacing w:val="-1"/>
          <w:sz w:val="20"/>
        </w:rPr>
        <w:t>abroad</w:t>
      </w:r>
      <w:r>
        <w:rPr>
          <w:rFonts w:ascii="Calibri"/>
          <w:b/>
          <w:color w:val="1B75BC"/>
          <w:spacing w:val="1"/>
          <w:sz w:val="20"/>
        </w:rPr>
        <w:t> </w:t>
      </w:r>
      <w:r>
        <w:rPr>
          <w:rFonts w:ascii="Calibri"/>
          <w:b/>
          <w:color w:val="1B75BC"/>
          <w:spacing w:val="-2"/>
          <w:sz w:val="20"/>
        </w:rPr>
        <w:t>by</w:t>
      </w:r>
      <w:r>
        <w:rPr>
          <w:rFonts w:ascii="Calibri"/>
          <w:b/>
          <w:color w:val="1B75BC"/>
          <w:spacing w:val="-3"/>
          <w:sz w:val="20"/>
        </w:rPr>
        <w:t> </w:t>
      </w:r>
      <w:r>
        <w:rPr>
          <w:rFonts w:ascii="Calibri"/>
          <w:b/>
          <w:color w:val="1B75BC"/>
          <w:sz w:val="20"/>
        </w:rPr>
        <w:t>the</w:t>
      </w:r>
      <w:r>
        <w:rPr>
          <w:rFonts w:ascii="Calibri"/>
          <w:b/>
          <w:color w:val="1B75BC"/>
          <w:spacing w:val="-3"/>
          <w:sz w:val="20"/>
        </w:rPr>
        <w:t> </w:t>
      </w:r>
      <w:r>
        <w:rPr>
          <w:rFonts w:ascii="Calibri"/>
          <w:b/>
          <w:color w:val="1B75BC"/>
          <w:sz w:val="20"/>
        </w:rPr>
        <w:t>end</w:t>
      </w:r>
      <w:r>
        <w:rPr>
          <w:rFonts w:ascii="Calibri"/>
          <w:b/>
          <w:color w:val="1B75BC"/>
          <w:spacing w:val="-3"/>
          <w:sz w:val="20"/>
        </w:rPr>
        <w:t> </w:t>
      </w:r>
      <w:r>
        <w:rPr>
          <w:rFonts w:ascii="Calibri"/>
          <w:b/>
          <w:color w:val="1B75BC"/>
          <w:sz w:val="20"/>
        </w:rPr>
        <w:t>of</w:t>
      </w:r>
      <w:r>
        <w:rPr>
          <w:rFonts w:ascii="Calibri"/>
          <w:b/>
          <w:color w:val="1B75BC"/>
          <w:spacing w:val="-4"/>
          <w:sz w:val="20"/>
        </w:rPr>
        <w:t> </w:t>
      </w:r>
      <w:r>
        <w:rPr>
          <w:rFonts w:ascii="Calibri"/>
          <w:b/>
          <w:color w:val="1B75BC"/>
          <w:sz w:val="20"/>
        </w:rPr>
        <w:t>decade.</w:t>
      </w:r>
      <w:r>
        <w:rPr>
          <w:rFonts w:ascii="Calibri"/>
          <w:b/>
          <w:color w:val="1B75BC"/>
          <w:spacing w:val="23"/>
          <w:sz w:val="20"/>
        </w:rPr>
        <w:t> </w:t>
      </w:r>
      <w:r>
        <w:rPr>
          <w:rFonts w:ascii="Calibri"/>
          <w:b/>
          <w:color w:val="1B75BC"/>
          <w:sz w:val="20"/>
        </w:rPr>
        <w:t>IIE</w:t>
      </w:r>
      <w:r>
        <w:rPr>
          <w:rFonts w:ascii="Calibri"/>
          <w:b/>
          <w:color w:val="1B75BC"/>
          <w:spacing w:val="9"/>
          <w:sz w:val="20"/>
        </w:rPr>
        <w:t> </w:t>
      </w:r>
      <w:r>
        <w:rPr>
          <w:rFonts w:ascii="Calibri"/>
          <w:b/>
          <w:color w:val="1B75BC"/>
          <w:sz w:val="20"/>
        </w:rPr>
        <w:t>is</w:t>
      </w:r>
      <w:r>
        <w:rPr>
          <w:rFonts w:ascii="Calibri"/>
          <w:b/>
          <w:color w:val="1B75BC"/>
          <w:spacing w:val="10"/>
          <w:sz w:val="20"/>
        </w:rPr>
        <w:t> </w:t>
      </w:r>
      <w:r>
        <w:rPr>
          <w:rFonts w:ascii="Calibri"/>
          <w:b/>
          <w:color w:val="1B75BC"/>
          <w:spacing w:val="-1"/>
          <w:sz w:val="20"/>
        </w:rPr>
        <w:t>proud</w:t>
      </w:r>
      <w:r>
        <w:rPr>
          <w:rFonts w:ascii="Calibri"/>
          <w:b/>
          <w:color w:val="1B75BC"/>
          <w:spacing w:val="5"/>
          <w:sz w:val="20"/>
        </w:rPr>
        <w:t> </w:t>
      </w:r>
      <w:r>
        <w:rPr>
          <w:rFonts w:ascii="Calibri"/>
          <w:b/>
          <w:color w:val="1B75BC"/>
          <w:sz w:val="20"/>
        </w:rPr>
        <w:t>of</w:t>
      </w:r>
      <w:r>
        <w:rPr>
          <w:rFonts w:ascii="Calibri"/>
          <w:b/>
          <w:color w:val="1B75BC"/>
          <w:spacing w:val="10"/>
          <w:sz w:val="20"/>
        </w:rPr>
        <w:t> </w:t>
      </w:r>
      <w:r>
        <w:rPr>
          <w:rFonts w:ascii="Calibri"/>
          <w:b/>
          <w:color w:val="1B75BC"/>
          <w:sz w:val="20"/>
        </w:rPr>
        <w:t>its</w:t>
      </w:r>
      <w:r>
        <w:rPr>
          <w:rFonts w:ascii="Calibri"/>
          <w:b/>
          <w:color w:val="1B75BC"/>
          <w:spacing w:val="9"/>
          <w:sz w:val="20"/>
        </w:rPr>
        <w:t> </w:t>
      </w:r>
      <w:r>
        <w:rPr>
          <w:rFonts w:ascii="Calibri"/>
          <w:b/>
          <w:color w:val="1B75BC"/>
          <w:sz w:val="20"/>
        </w:rPr>
        <w:t>long-standing</w:t>
      </w:r>
      <w:r>
        <w:rPr>
          <w:rFonts w:ascii="Calibri"/>
          <w:b/>
          <w:color w:val="1B75BC"/>
          <w:spacing w:val="21"/>
          <w:w w:val="103"/>
          <w:sz w:val="20"/>
        </w:rPr>
        <w:t> </w:t>
      </w:r>
      <w:r>
        <w:rPr>
          <w:rFonts w:ascii="Calibri"/>
          <w:b/>
          <w:color w:val="1B75BC"/>
          <w:sz w:val="20"/>
        </w:rPr>
        <w:t>commitment</w:t>
      </w:r>
      <w:r>
        <w:rPr>
          <w:rFonts w:ascii="Calibri"/>
          <w:b/>
          <w:color w:val="1B75BC"/>
          <w:spacing w:val="12"/>
          <w:sz w:val="20"/>
        </w:rPr>
        <w:t> </w:t>
      </w:r>
      <w:r>
        <w:rPr>
          <w:rFonts w:ascii="Calibri"/>
          <w:b/>
          <w:color w:val="1B75BC"/>
          <w:sz w:val="20"/>
        </w:rPr>
        <w:t>to</w:t>
      </w:r>
      <w:r>
        <w:rPr>
          <w:rFonts w:ascii="Calibri"/>
          <w:b/>
          <w:color w:val="1B75BC"/>
          <w:spacing w:val="12"/>
          <w:sz w:val="20"/>
        </w:rPr>
        <w:t> </w:t>
      </w:r>
      <w:r>
        <w:rPr>
          <w:rFonts w:ascii="Calibri"/>
          <w:b/>
          <w:color w:val="1B75BC"/>
          <w:sz w:val="20"/>
        </w:rPr>
        <w:t>education</w:t>
      </w:r>
      <w:r>
        <w:rPr>
          <w:rFonts w:ascii="Calibri"/>
          <w:b/>
          <w:color w:val="1B75BC"/>
          <w:w w:val="101"/>
          <w:sz w:val="20"/>
        </w:rPr>
        <w:t> </w:t>
      </w:r>
      <w:r>
        <w:rPr>
          <w:rFonts w:ascii="Calibri"/>
          <w:b/>
          <w:color w:val="1B75BC"/>
          <w:spacing w:val="-1"/>
          <w:sz w:val="20"/>
        </w:rPr>
        <w:t>abroad</w:t>
      </w:r>
      <w:r>
        <w:rPr>
          <w:rFonts w:ascii="Calibri"/>
          <w:b/>
          <w:color w:val="1B75BC"/>
          <w:sz w:val="20"/>
        </w:rPr>
        <w:t> since</w:t>
      </w:r>
      <w:r>
        <w:rPr>
          <w:rFonts w:ascii="Calibri"/>
          <w:b/>
          <w:color w:val="1B75BC"/>
          <w:spacing w:val="-3"/>
          <w:sz w:val="20"/>
        </w:rPr>
        <w:t> </w:t>
      </w:r>
      <w:r>
        <w:rPr>
          <w:rFonts w:ascii="Calibri"/>
          <w:b/>
          <w:color w:val="1B75BC"/>
          <w:sz w:val="20"/>
        </w:rPr>
        <w:t>we</w:t>
      </w:r>
      <w:r>
        <w:rPr>
          <w:rFonts w:ascii="Calibri"/>
          <w:b/>
          <w:color w:val="1B75BC"/>
          <w:spacing w:val="1"/>
          <w:sz w:val="20"/>
        </w:rPr>
        <w:t> </w:t>
      </w:r>
      <w:r>
        <w:rPr>
          <w:rFonts w:ascii="Calibri"/>
          <w:b/>
          <w:color w:val="1B75BC"/>
          <w:sz w:val="20"/>
        </w:rPr>
        <w:t>helped</w:t>
      </w:r>
      <w:r>
        <w:rPr>
          <w:rFonts w:ascii="Calibri"/>
          <w:b/>
          <w:color w:val="1B75BC"/>
          <w:spacing w:val="-4"/>
          <w:sz w:val="20"/>
        </w:rPr>
        <w:t> </w:t>
      </w:r>
      <w:r>
        <w:rPr>
          <w:rFonts w:ascii="Calibri"/>
          <w:b/>
          <w:color w:val="1B75BC"/>
          <w:spacing w:val="-1"/>
          <w:sz w:val="20"/>
        </w:rPr>
        <w:t>create</w:t>
      </w:r>
      <w:r>
        <w:rPr>
          <w:rFonts w:ascii="Calibri"/>
          <w:b/>
          <w:color w:val="1B75BC"/>
          <w:spacing w:val="25"/>
          <w:sz w:val="20"/>
        </w:rPr>
        <w:t> </w:t>
      </w:r>
      <w:r>
        <w:rPr>
          <w:rFonts w:ascii="Calibri"/>
          <w:b/>
          <w:color w:val="1B75BC"/>
          <w:sz w:val="20"/>
        </w:rPr>
        <w:t>the</w:t>
      </w:r>
      <w:r>
        <w:rPr>
          <w:rFonts w:ascii="Calibri"/>
          <w:b/>
          <w:color w:val="1B75BC"/>
          <w:spacing w:val="2"/>
          <w:sz w:val="20"/>
        </w:rPr>
        <w:t> </w:t>
      </w:r>
      <w:r>
        <w:rPr>
          <w:rFonts w:ascii="Calibri"/>
          <w:b/>
          <w:color w:val="1B75BC"/>
          <w:spacing w:val="-1"/>
          <w:sz w:val="20"/>
        </w:rPr>
        <w:t>first</w:t>
      </w:r>
      <w:r>
        <w:rPr>
          <w:rFonts w:ascii="Calibri"/>
          <w:b/>
          <w:color w:val="1B75BC"/>
          <w:spacing w:val="9"/>
          <w:sz w:val="20"/>
        </w:rPr>
        <w:t> </w:t>
      </w:r>
      <w:r>
        <w:rPr>
          <w:rFonts w:ascii="Calibri"/>
          <w:b/>
          <w:color w:val="1B75BC"/>
          <w:sz w:val="20"/>
        </w:rPr>
        <w:t>junior</w:t>
      </w:r>
      <w:r>
        <w:rPr>
          <w:rFonts w:ascii="Calibri"/>
          <w:b/>
          <w:color w:val="1B75BC"/>
          <w:spacing w:val="8"/>
          <w:sz w:val="20"/>
        </w:rPr>
        <w:t> </w:t>
      </w:r>
      <w:r>
        <w:rPr>
          <w:rFonts w:ascii="Calibri"/>
          <w:b/>
          <w:color w:val="1B75BC"/>
          <w:sz w:val="20"/>
        </w:rPr>
        <w:t>study</w:t>
      </w:r>
      <w:r>
        <w:rPr>
          <w:rFonts w:ascii="Calibri"/>
          <w:b/>
          <w:color w:val="1B75BC"/>
          <w:spacing w:val="9"/>
          <w:sz w:val="20"/>
        </w:rPr>
        <w:t> </w:t>
      </w:r>
      <w:r>
        <w:rPr>
          <w:rFonts w:ascii="Calibri"/>
          <w:b/>
          <w:color w:val="1B75BC"/>
          <w:spacing w:val="-1"/>
          <w:sz w:val="20"/>
        </w:rPr>
        <w:t>abroad</w:t>
      </w:r>
      <w:r>
        <w:rPr>
          <w:rFonts w:ascii="Calibri"/>
          <w:b/>
          <w:color w:val="1B75BC"/>
          <w:spacing w:val="24"/>
          <w:sz w:val="20"/>
        </w:rPr>
        <w:t> </w:t>
      </w:r>
      <w:r>
        <w:rPr>
          <w:rFonts w:ascii="Calibri"/>
          <w:b/>
          <w:color w:val="1B75BC"/>
          <w:spacing w:val="-1"/>
          <w:sz w:val="20"/>
        </w:rPr>
        <w:t>program</w:t>
      </w:r>
      <w:r>
        <w:rPr>
          <w:rFonts w:ascii="Calibri"/>
          <w:b/>
          <w:color w:val="1B75BC"/>
          <w:spacing w:val="8"/>
          <w:sz w:val="20"/>
        </w:rPr>
        <w:t> </w:t>
      </w:r>
      <w:r>
        <w:rPr>
          <w:rFonts w:ascii="Calibri"/>
          <w:b/>
          <w:color w:val="1B75BC"/>
          <w:sz w:val="20"/>
        </w:rPr>
        <w:t>in</w:t>
      </w:r>
      <w:r>
        <w:rPr>
          <w:rFonts w:ascii="Calibri"/>
          <w:b/>
          <w:color w:val="1B75BC"/>
          <w:spacing w:val="3"/>
          <w:sz w:val="20"/>
        </w:rPr>
        <w:t> </w:t>
      </w:r>
      <w:r>
        <w:rPr>
          <w:rFonts w:ascii="Calibri"/>
          <w:b/>
          <w:color w:val="1B75BC"/>
          <w:sz w:val="20"/>
        </w:rPr>
        <w:t>the</w:t>
      </w:r>
      <w:r>
        <w:rPr>
          <w:rFonts w:ascii="Calibri"/>
          <w:b/>
          <w:color w:val="1B75BC"/>
          <w:spacing w:val="8"/>
          <w:sz w:val="20"/>
        </w:rPr>
        <w:t> </w:t>
      </w:r>
      <w:r>
        <w:rPr>
          <w:rFonts w:ascii="Calibri"/>
          <w:b/>
          <w:color w:val="1B75BC"/>
          <w:sz w:val="20"/>
        </w:rPr>
        <w:t>1920s.</w:t>
      </w:r>
      <w:r>
        <w:rPr>
          <w:rFonts w:ascii="Calibri"/>
          <w:sz w:val="20"/>
        </w:rPr>
      </w:r>
    </w:p>
    <w:p>
      <w:pPr>
        <w:spacing w:line="275" w:lineRule="auto" w:before="69"/>
        <w:ind w:left="472" w:right="669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color w:val="414042"/>
          <w:spacing w:val="-1"/>
          <w:sz w:val="20"/>
        </w:rPr>
        <w:t>Through</w:t>
      </w:r>
      <w:r>
        <w:rPr>
          <w:rFonts w:ascii="Calibri"/>
          <w:color w:val="414042"/>
          <w:spacing w:val="3"/>
          <w:sz w:val="20"/>
        </w:rPr>
        <w:t> </w:t>
      </w:r>
      <w:r>
        <w:rPr>
          <w:rFonts w:ascii="Calibri"/>
          <w:color w:val="414042"/>
          <w:sz w:val="20"/>
        </w:rPr>
        <w:t>education</w:t>
      </w:r>
      <w:r>
        <w:rPr>
          <w:rFonts w:ascii="Calibri"/>
          <w:color w:val="414042"/>
          <w:spacing w:val="8"/>
          <w:sz w:val="20"/>
        </w:rPr>
        <w:t> </w:t>
      </w:r>
      <w:r>
        <w:rPr>
          <w:rFonts w:ascii="Calibri"/>
          <w:color w:val="414042"/>
          <w:spacing w:val="-1"/>
          <w:sz w:val="20"/>
        </w:rPr>
        <w:t>abroad,</w:t>
      </w:r>
      <w:r>
        <w:rPr>
          <w:rFonts w:ascii="Calibri"/>
          <w:color w:val="414042"/>
          <w:spacing w:val="8"/>
          <w:sz w:val="20"/>
        </w:rPr>
        <w:t> </w:t>
      </w:r>
      <w:r>
        <w:rPr>
          <w:rFonts w:ascii="Calibri"/>
          <w:color w:val="414042"/>
          <w:sz w:val="20"/>
        </w:rPr>
        <w:t>students</w:t>
      </w:r>
      <w:r>
        <w:rPr>
          <w:rFonts w:ascii="Calibri"/>
          <w:color w:val="414042"/>
          <w:spacing w:val="3"/>
          <w:sz w:val="20"/>
        </w:rPr>
        <w:t> </w:t>
      </w:r>
      <w:r>
        <w:rPr>
          <w:rFonts w:ascii="Calibri"/>
          <w:color w:val="414042"/>
          <w:sz w:val="20"/>
        </w:rPr>
        <w:t>can</w:t>
      </w:r>
      <w:r>
        <w:rPr>
          <w:rFonts w:ascii="Calibri"/>
          <w:color w:val="414042"/>
          <w:spacing w:val="9"/>
          <w:sz w:val="20"/>
        </w:rPr>
        <w:t> </w:t>
      </w:r>
      <w:r>
        <w:rPr>
          <w:rFonts w:ascii="Calibri"/>
          <w:color w:val="414042"/>
          <w:sz w:val="20"/>
        </w:rPr>
        <w:t>gain</w:t>
      </w:r>
      <w:r>
        <w:rPr>
          <w:rFonts w:ascii="Calibri"/>
          <w:color w:val="414042"/>
          <w:spacing w:val="8"/>
          <w:sz w:val="20"/>
        </w:rPr>
        <w:t> </w:t>
      </w:r>
      <w:r>
        <w:rPr>
          <w:rFonts w:ascii="Calibri"/>
          <w:color w:val="414042"/>
          <w:sz w:val="20"/>
        </w:rPr>
        <w:t>important</w:t>
      </w:r>
      <w:r>
        <w:rPr>
          <w:rFonts w:ascii="Calibri"/>
          <w:color w:val="414042"/>
          <w:spacing w:val="8"/>
          <w:sz w:val="20"/>
        </w:rPr>
        <w:t> </w:t>
      </w:r>
      <w:r>
        <w:rPr>
          <w:rFonts w:ascii="Calibri"/>
          <w:color w:val="414042"/>
          <w:sz w:val="20"/>
        </w:rPr>
        <w:t>global</w:t>
      </w:r>
      <w:r>
        <w:rPr>
          <w:rFonts w:ascii="Calibri"/>
          <w:color w:val="414042"/>
          <w:spacing w:val="3"/>
          <w:sz w:val="20"/>
        </w:rPr>
        <w:t> </w:t>
      </w:r>
      <w:r>
        <w:rPr>
          <w:rFonts w:ascii="Calibri"/>
          <w:color w:val="414042"/>
          <w:sz w:val="20"/>
        </w:rPr>
        <w:t>competencies</w:t>
      </w:r>
      <w:r>
        <w:rPr>
          <w:rFonts w:ascii="Calibri"/>
          <w:color w:val="414042"/>
          <w:spacing w:val="8"/>
          <w:sz w:val="20"/>
        </w:rPr>
        <w:t> </w:t>
      </w:r>
      <w:r>
        <w:rPr>
          <w:rFonts w:ascii="Calibri"/>
          <w:color w:val="414042"/>
          <w:sz w:val="20"/>
        </w:rPr>
        <w:t>such</w:t>
      </w:r>
      <w:r>
        <w:rPr>
          <w:rFonts w:ascii="Calibri"/>
          <w:color w:val="414042"/>
          <w:spacing w:val="9"/>
          <w:sz w:val="20"/>
        </w:rPr>
        <w:t> </w:t>
      </w:r>
      <w:r>
        <w:rPr>
          <w:rFonts w:ascii="Calibri"/>
          <w:color w:val="414042"/>
          <w:sz w:val="20"/>
        </w:rPr>
        <w:t>as</w:t>
      </w:r>
      <w:r>
        <w:rPr>
          <w:rFonts w:ascii="Calibri"/>
          <w:color w:val="414042"/>
          <w:spacing w:val="29"/>
          <w:w w:val="102"/>
          <w:sz w:val="20"/>
        </w:rPr>
        <w:t> </w:t>
      </w:r>
      <w:r>
        <w:rPr>
          <w:rFonts w:ascii="Calibri"/>
          <w:color w:val="414042"/>
          <w:sz w:val="20"/>
        </w:rPr>
        <w:t>language,</w:t>
      </w:r>
      <w:r>
        <w:rPr>
          <w:rFonts w:ascii="Calibri"/>
          <w:color w:val="414042"/>
          <w:spacing w:val="16"/>
          <w:sz w:val="20"/>
        </w:rPr>
        <w:t> </w:t>
      </w:r>
      <w:r>
        <w:rPr>
          <w:rFonts w:ascii="Calibri"/>
          <w:color w:val="414042"/>
          <w:spacing w:val="-1"/>
          <w:sz w:val="20"/>
        </w:rPr>
        <w:t>cross-cultural</w:t>
      </w:r>
      <w:r>
        <w:rPr>
          <w:rFonts w:ascii="Calibri"/>
          <w:color w:val="414042"/>
          <w:spacing w:val="16"/>
          <w:sz w:val="20"/>
        </w:rPr>
        <w:t> </w:t>
      </w:r>
      <w:r>
        <w:rPr>
          <w:rFonts w:ascii="Calibri"/>
          <w:color w:val="414042"/>
          <w:sz w:val="20"/>
        </w:rPr>
        <w:t>communications,</w:t>
      </w:r>
      <w:r>
        <w:rPr>
          <w:rFonts w:ascii="Calibri"/>
          <w:color w:val="414042"/>
          <w:spacing w:val="16"/>
          <w:sz w:val="20"/>
        </w:rPr>
        <w:t> </w:t>
      </w:r>
      <w:r>
        <w:rPr>
          <w:rFonts w:ascii="Calibri"/>
          <w:color w:val="414042"/>
          <w:spacing w:val="-1"/>
          <w:sz w:val="20"/>
        </w:rPr>
        <w:t>empathy,</w:t>
      </w:r>
      <w:r>
        <w:rPr>
          <w:rFonts w:ascii="Calibri"/>
          <w:color w:val="414042"/>
          <w:spacing w:val="22"/>
          <w:sz w:val="20"/>
        </w:rPr>
        <w:t> </w:t>
      </w:r>
      <w:r>
        <w:rPr>
          <w:rFonts w:ascii="Calibri"/>
          <w:color w:val="414042"/>
          <w:spacing w:val="-1"/>
          <w:sz w:val="20"/>
        </w:rPr>
        <w:t>adaptability,</w:t>
      </w:r>
      <w:r>
        <w:rPr>
          <w:rFonts w:ascii="Calibri"/>
          <w:color w:val="414042"/>
          <w:spacing w:val="22"/>
          <w:sz w:val="20"/>
        </w:rPr>
        <w:t> </w:t>
      </w:r>
      <w:r>
        <w:rPr>
          <w:rFonts w:ascii="Calibri"/>
          <w:color w:val="414042"/>
          <w:sz w:val="20"/>
        </w:rPr>
        <w:t>and</w:t>
      </w:r>
      <w:r>
        <w:rPr>
          <w:rFonts w:ascii="Calibri"/>
          <w:color w:val="414042"/>
          <w:spacing w:val="23"/>
          <w:sz w:val="20"/>
        </w:rPr>
        <w:t> </w:t>
      </w:r>
      <w:r>
        <w:rPr>
          <w:rFonts w:ascii="Calibri"/>
          <w:color w:val="414042"/>
          <w:spacing w:val="-1"/>
          <w:sz w:val="20"/>
        </w:rPr>
        <w:t>problem</w:t>
      </w:r>
      <w:r>
        <w:rPr>
          <w:rFonts w:ascii="Calibri"/>
          <w:color w:val="414042"/>
          <w:spacing w:val="22"/>
          <w:sz w:val="20"/>
        </w:rPr>
        <w:t> </w:t>
      </w:r>
      <w:r>
        <w:rPr>
          <w:rFonts w:ascii="Calibri"/>
          <w:color w:val="414042"/>
          <w:spacing w:val="-1"/>
          <w:sz w:val="20"/>
        </w:rPr>
        <w:t>solving</w:t>
      </w:r>
      <w:r>
        <w:rPr>
          <w:rFonts w:ascii="Calibri"/>
          <w:color w:val="414042"/>
          <w:spacing w:val="22"/>
          <w:sz w:val="20"/>
        </w:rPr>
        <w:t> </w:t>
      </w:r>
      <w:r>
        <w:rPr>
          <w:rFonts w:ascii="Calibri"/>
          <w:color w:val="414042"/>
          <w:sz w:val="20"/>
        </w:rPr>
        <w:t>skills.</w:t>
      </w:r>
      <w:r>
        <w:rPr>
          <w:rFonts w:ascii="Calibri"/>
          <w:color w:val="414042"/>
          <w:spacing w:val="47"/>
          <w:w w:val="106"/>
          <w:sz w:val="20"/>
        </w:rPr>
        <w:t> </w:t>
      </w:r>
      <w:r>
        <w:rPr>
          <w:rFonts w:ascii="Calibri"/>
          <w:color w:val="414042"/>
          <w:spacing w:val="-1"/>
          <w:sz w:val="20"/>
        </w:rPr>
        <w:t>Strong</w:t>
      </w:r>
      <w:r>
        <w:rPr>
          <w:rFonts w:ascii="Calibri"/>
          <w:color w:val="414042"/>
          <w:spacing w:val="2"/>
          <w:sz w:val="20"/>
        </w:rPr>
        <w:t> </w:t>
      </w:r>
      <w:r>
        <w:rPr>
          <w:rFonts w:ascii="Calibri"/>
          <w:color w:val="414042"/>
          <w:sz w:val="20"/>
        </w:rPr>
        <w:t>evidence</w:t>
      </w:r>
      <w:r>
        <w:rPr>
          <w:rFonts w:ascii="Calibri"/>
          <w:color w:val="414042"/>
          <w:spacing w:val="8"/>
          <w:sz w:val="20"/>
        </w:rPr>
        <w:t> </w:t>
      </w:r>
      <w:r>
        <w:rPr>
          <w:rFonts w:ascii="Calibri"/>
          <w:color w:val="414042"/>
          <w:sz w:val="20"/>
        </w:rPr>
        <w:t>indicates</w:t>
      </w:r>
      <w:r>
        <w:rPr>
          <w:rFonts w:ascii="Calibri"/>
          <w:color w:val="414042"/>
          <w:spacing w:val="2"/>
          <w:sz w:val="20"/>
        </w:rPr>
        <w:t> </w:t>
      </w:r>
      <w:r>
        <w:rPr>
          <w:rFonts w:ascii="Calibri"/>
          <w:color w:val="414042"/>
          <w:sz w:val="20"/>
        </w:rPr>
        <w:t>that</w:t>
      </w:r>
      <w:r>
        <w:rPr>
          <w:rFonts w:ascii="Calibri"/>
          <w:color w:val="414042"/>
          <w:spacing w:val="8"/>
          <w:sz w:val="20"/>
        </w:rPr>
        <w:t> </w:t>
      </w:r>
      <w:r>
        <w:rPr>
          <w:rFonts w:ascii="Calibri"/>
          <w:color w:val="414042"/>
          <w:sz w:val="20"/>
        </w:rPr>
        <w:t>students</w:t>
      </w:r>
      <w:r>
        <w:rPr>
          <w:rFonts w:ascii="Calibri"/>
          <w:color w:val="414042"/>
          <w:spacing w:val="5"/>
          <w:sz w:val="20"/>
        </w:rPr>
        <w:t> </w:t>
      </w:r>
      <w:r>
        <w:rPr>
          <w:rFonts w:ascii="Calibri"/>
          <w:color w:val="414042"/>
          <w:sz w:val="20"/>
        </w:rPr>
        <w:t>who</w:t>
      </w:r>
      <w:r>
        <w:rPr>
          <w:rFonts w:ascii="Calibri"/>
          <w:color w:val="414042"/>
          <w:spacing w:val="8"/>
          <w:sz w:val="20"/>
        </w:rPr>
        <w:t> </w:t>
      </w:r>
      <w:r>
        <w:rPr>
          <w:rFonts w:ascii="Calibri"/>
          <w:color w:val="414042"/>
          <w:sz w:val="20"/>
        </w:rPr>
        <w:t>study</w:t>
      </w:r>
      <w:r>
        <w:rPr>
          <w:rFonts w:ascii="Calibri"/>
          <w:color w:val="414042"/>
          <w:spacing w:val="7"/>
          <w:sz w:val="20"/>
        </w:rPr>
        <w:t> </w:t>
      </w:r>
      <w:r>
        <w:rPr>
          <w:rFonts w:ascii="Calibri"/>
          <w:color w:val="414042"/>
          <w:spacing w:val="-1"/>
          <w:sz w:val="20"/>
        </w:rPr>
        <w:t>abroad</w:t>
      </w:r>
      <w:r>
        <w:rPr>
          <w:rFonts w:ascii="Calibri"/>
          <w:color w:val="414042"/>
          <w:spacing w:val="8"/>
          <w:sz w:val="20"/>
        </w:rPr>
        <w:t> </w:t>
      </w:r>
      <w:r>
        <w:rPr>
          <w:rFonts w:ascii="Calibri"/>
          <w:color w:val="414042"/>
          <w:spacing w:val="-1"/>
          <w:sz w:val="20"/>
        </w:rPr>
        <w:t>hav</w:t>
      </w:r>
      <w:r>
        <w:rPr>
          <w:rFonts w:ascii="Calibri"/>
          <w:color w:val="414042"/>
          <w:spacing w:val="-2"/>
          <w:sz w:val="20"/>
        </w:rPr>
        <w:t>e</w:t>
      </w:r>
      <w:r>
        <w:rPr>
          <w:rFonts w:ascii="Calibri"/>
          <w:color w:val="414042"/>
          <w:spacing w:val="7"/>
          <w:sz w:val="20"/>
        </w:rPr>
        <w:t> </w:t>
      </w:r>
      <w:r>
        <w:rPr>
          <w:rFonts w:ascii="Calibri"/>
          <w:color w:val="414042"/>
          <w:sz w:val="20"/>
        </w:rPr>
        <w:t>better</w:t>
      </w:r>
      <w:r>
        <w:rPr>
          <w:rFonts w:ascii="Calibri"/>
          <w:color w:val="414042"/>
          <w:spacing w:val="8"/>
          <w:sz w:val="20"/>
        </w:rPr>
        <w:t> </w:t>
      </w:r>
      <w:r>
        <w:rPr>
          <w:rFonts w:ascii="Calibri"/>
          <w:color w:val="414042"/>
          <w:spacing w:val="-1"/>
          <w:sz w:val="20"/>
        </w:rPr>
        <w:t>grades,</w:t>
      </w:r>
      <w:r>
        <w:rPr>
          <w:rFonts w:ascii="Calibri"/>
          <w:color w:val="414042"/>
          <w:spacing w:val="2"/>
          <w:sz w:val="20"/>
        </w:rPr>
        <w:t> </w:t>
      </w:r>
      <w:r>
        <w:rPr>
          <w:rFonts w:ascii="Calibri"/>
          <w:color w:val="414042"/>
          <w:sz w:val="20"/>
        </w:rPr>
        <w:t>experience</w:t>
      </w:r>
      <w:r>
        <w:rPr>
          <w:rFonts w:ascii="Calibri"/>
          <w:color w:val="414042"/>
          <w:spacing w:val="8"/>
          <w:sz w:val="20"/>
        </w:rPr>
        <w:t> </w:t>
      </w:r>
      <w:r>
        <w:rPr>
          <w:rFonts w:ascii="Calibri"/>
          <w:color w:val="414042"/>
          <w:sz w:val="20"/>
        </w:rPr>
        <w:t>less</w:t>
      </w:r>
      <w:r>
        <w:rPr>
          <w:rFonts w:ascii="Calibri"/>
          <w:color w:val="414042"/>
          <w:spacing w:val="25"/>
          <w:w w:val="103"/>
          <w:sz w:val="20"/>
        </w:rPr>
        <w:t> </w:t>
      </w:r>
      <w:r>
        <w:rPr>
          <w:rFonts w:ascii="Calibri"/>
          <w:color w:val="414042"/>
          <w:sz w:val="20"/>
        </w:rPr>
        <w:t>attrition</w:t>
      </w:r>
      <w:r>
        <w:rPr>
          <w:rFonts w:ascii="Calibri"/>
          <w:color w:val="414042"/>
          <w:spacing w:val="7"/>
          <w:sz w:val="20"/>
        </w:rPr>
        <w:t> </w:t>
      </w:r>
      <w:r>
        <w:rPr>
          <w:rFonts w:ascii="Calibri"/>
          <w:color w:val="414042"/>
          <w:sz w:val="20"/>
        </w:rPr>
        <w:t>and</w:t>
      </w:r>
      <w:r>
        <w:rPr>
          <w:rFonts w:ascii="Calibri"/>
          <w:color w:val="414042"/>
          <w:spacing w:val="8"/>
          <w:sz w:val="20"/>
        </w:rPr>
        <w:t> </w:t>
      </w:r>
      <w:r>
        <w:rPr>
          <w:rFonts w:ascii="Calibri"/>
          <w:color w:val="414042"/>
          <w:spacing w:val="-1"/>
          <w:sz w:val="20"/>
        </w:rPr>
        <w:t>graduate</w:t>
      </w:r>
      <w:r>
        <w:rPr>
          <w:rFonts w:ascii="Calibri"/>
          <w:color w:val="414042"/>
          <w:spacing w:val="2"/>
          <w:sz w:val="20"/>
        </w:rPr>
        <w:t> </w:t>
      </w:r>
      <w:r>
        <w:rPr>
          <w:rFonts w:ascii="Calibri"/>
          <w:color w:val="414042"/>
          <w:spacing w:val="-1"/>
          <w:sz w:val="20"/>
        </w:rPr>
        <w:t>from</w:t>
      </w:r>
      <w:r>
        <w:rPr>
          <w:rFonts w:ascii="Calibri"/>
          <w:color w:val="414042"/>
          <w:spacing w:val="3"/>
          <w:sz w:val="20"/>
        </w:rPr>
        <w:t> </w:t>
      </w:r>
      <w:r>
        <w:rPr>
          <w:rFonts w:ascii="Calibri"/>
          <w:color w:val="414042"/>
          <w:sz w:val="20"/>
        </w:rPr>
        <w:t>college</w:t>
      </w:r>
      <w:r>
        <w:rPr>
          <w:rFonts w:ascii="Calibri"/>
          <w:color w:val="414042"/>
          <w:spacing w:val="8"/>
          <w:sz w:val="20"/>
        </w:rPr>
        <w:t> </w:t>
      </w:r>
      <w:r>
        <w:rPr>
          <w:rFonts w:ascii="Calibri"/>
          <w:color w:val="414042"/>
          <w:sz w:val="20"/>
        </w:rPr>
        <w:t>at</w:t>
      </w:r>
      <w:r>
        <w:rPr>
          <w:rFonts w:ascii="Calibri"/>
          <w:color w:val="414042"/>
          <w:spacing w:val="8"/>
          <w:sz w:val="20"/>
        </w:rPr>
        <w:t> </w:t>
      </w:r>
      <w:r>
        <w:rPr>
          <w:rFonts w:ascii="Calibri"/>
          <w:color w:val="414042"/>
          <w:sz w:val="20"/>
        </w:rPr>
        <w:t>higher</w:t>
      </w:r>
      <w:r>
        <w:rPr>
          <w:rFonts w:ascii="Calibri"/>
          <w:color w:val="414042"/>
          <w:spacing w:val="8"/>
          <w:sz w:val="20"/>
        </w:rPr>
        <w:t> </w:t>
      </w:r>
      <w:r>
        <w:rPr>
          <w:rFonts w:ascii="Calibri"/>
          <w:color w:val="414042"/>
          <w:spacing w:val="-1"/>
          <w:sz w:val="20"/>
        </w:rPr>
        <w:t>rates</w:t>
      </w:r>
      <w:r>
        <w:rPr>
          <w:rFonts w:ascii="Calibri"/>
          <w:color w:val="414042"/>
          <w:spacing w:val="3"/>
          <w:sz w:val="20"/>
        </w:rPr>
        <w:t> </w:t>
      </w:r>
      <w:r>
        <w:rPr>
          <w:rFonts w:ascii="Calibri"/>
          <w:color w:val="414042"/>
          <w:sz w:val="20"/>
        </w:rPr>
        <w:t>than</w:t>
      </w:r>
      <w:r>
        <w:rPr>
          <w:rFonts w:ascii="Calibri"/>
          <w:color w:val="414042"/>
          <w:spacing w:val="8"/>
          <w:sz w:val="20"/>
        </w:rPr>
        <w:t> </w:t>
      </w:r>
      <w:r>
        <w:rPr>
          <w:rFonts w:ascii="Calibri"/>
          <w:color w:val="414042"/>
          <w:sz w:val="20"/>
        </w:rPr>
        <w:t>students</w:t>
      </w:r>
      <w:r>
        <w:rPr>
          <w:rFonts w:ascii="Calibri"/>
          <w:color w:val="414042"/>
          <w:spacing w:val="6"/>
          <w:sz w:val="20"/>
        </w:rPr>
        <w:t> </w:t>
      </w:r>
      <w:r>
        <w:rPr>
          <w:rFonts w:ascii="Calibri"/>
          <w:color w:val="414042"/>
          <w:sz w:val="20"/>
        </w:rPr>
        <w:t>who</w:t>
      </w:r>
      <w:r>
        <w:rPr>
          <w:rFonts w:ascii="Calibri"/>
          <w:color w:val="414042"/>
          <w:spacing w:val="3"/>
          <w:sz w:val="20"/>
        </w:rPr>
        <w:t> </w:t>
      </w:r>
      <w:r>
        <w:rPr>
          <w:rFonts w:ascii="Calibri"/>
          <w:color w:val="414042"/>
          <w:sz w:val="20"/>
        </w:rPr>
        <w:t>do</w:t>
      </w:r>
      <w:r>
        <w:rPr>
          <w:rFonts w:ascii="Calibri"/>
          <w:color w:val="414042"/>
          <w:spacing w:val="8"/>
          <w:sz w:val="20"/>
        </w:rPr>
        <w:t> </w:t>
      </w:r>
      <w:r>
        <w:rPr>
          <w:rFonts w:ascii="Calibri"/>
          <w:color w:val="414042"/>
          <w:sz w:val="20"/>
        </w:rPr>
        <w:t>not</w:t>
      </w:r>
      <w:r>
        <w:rPr>
          <w:rFonts w:ascii="Calibri"/>
          <w:color w:val="414042"/>
          <w:spacing w:val="7"/>
          <w:sz w:val="20"/>
        </w:rPr>
        <w:t> </w:t>
      </w:r>
      <w:r>
        <w:rPr>
          <w:rFonts w:ascii="Calibri"/>
          <w:color w:val="414042"/>
          <w:sz w:val="20"/>
        </w:rPr>
        <w:t>study</w:t>
      </w:r>
      <w:r>
        <w:rPr>
          <w:rFonts w:ascii="Calibri"/>
          <w:color w:val="414042"/>
          <w:spacing w:val="8"/>
          <w:sz w:val="20"/>
        </w:rPr>
        <w:t> </w:t>
      </w:r>
      <w:r>
        <w:rPr>
          <w:rFonts w:ascii="Calibri"/>
          <w:color w:val="414042"/>
          <w:spacing w:val="-1"/>
          <w:sz w:val="20"/>
        </w:rPr>
        <w:t>abroad,</w:t>
      </w:r>
      <w:r>
        <w:rPr>
          <w:rFonts w:ascii="Calibri"/>
          <w:color w:val="414042"/>
          <w:spacing w:val="27"/>
          <w:sz w:val="20"/>
        </w:rPr>
        <w:t> </w:t>
      </w:r>
      <w:r>
        <w:rPr>
          <w:rFonts w:ascii="Calibri"/>
          <w:color w:val="414042"/>
          <w:sz w:val="20"/>
        </w:rPr>
        <w:t>and</w:t>
      </w:r>
      <w:r>
        <w:rPr>
          <w:rFonts w:ascii="Calibri"/>
          <w:color w:val="414042"/>
          <w:spacing w:val="3"/>
          <w:sz w:val="20"/>
        </w:rPr>
        <w:t> </w:t>
      </w:r>
      <w:r>
        <w:rPr>
          <w:rFonts w:ascii="Calibri"/>
          <w:color w:val="414042"/>
          <w:spacing w:val="-1"/>
          <w:sz w:val="20"/>
        </w:rPr>
        <w:t>hav</w:t>
      </w:r>
      <w:r>
        <w:rPr>
          <w:rFonts w:ascii="Calibri"/>
          <w:color w:val="414042"/>
          <w:spacing w:val="-2"/>
          <w:sz w:val="20"/>
        </w:rPr>
        <w:t>e</w:t>
      </w:r>
      <w:r>
        <w:rPr>
          <w:rFonts w:ascii="Calibri"/>
          <w:color w:val="414042"/>
          <w:spacing w:val="3"/>
          <w:sz w:val="20"/>
        </w:rPr>
        <w:t> </w:t>
      </w:r>
      <w:r>
        <w:rPr>
          <w:rFonts w:ascii="Calibri"/>
          <w:color w:val="414042"/>
          <w:sz w:val="20"/>
        </w:rPr>
        <w:t>a</w:t>
      </w:r>
      <w:r>
        <w:rPr>
          <w:rFonts w:ascii="Calibri"/>
          <w:color w:val="414042"/>
          <w:spacing w:val="-2"/>
          <w:sz w:val="20"/>
        </w:rPr>
        <w:t> </w:t>
      </w:r>
      <w:r>
        <w:rPr>
          <w:rFonts w:ascii="Calibri"/>
          <w:color w:val="414042"/>
          <w:spacing w:val="-1"/>
          <w:sz w:val="20"/>
        </w:rPr>
        <w:t>competitiv</w:t>
      </w:r>
      <w:r>
        <w:rPr>
          <w:rFonts w:ascii="Calibri"/>
          <w:color w:val="414042"/>
          <w:spacing w:val="-2"/>
          <w:sz w:val="20"/>
        </w:rPr>
        <w:t>e</w:t>
      </w:r>
      <w:r>
        <w:rPr>
          <w:rFonts w:ascii="Calibri"/>
          <w:color w:val="414042"/>
          <w:spacing w:val="-1"/>
          <w:sz w:val="20"/>
        </w:rPr>
        <w:t> </w:t>
      </w:r>
      <w:r>
        <w:rPr>
          <w:rFonts w:ascii="Calibri"/>
          <w:color w:val="414042"/>
          <w:sz w:val="20"/>
        </w:rPr>
        <w:t>edge</w:t>
      </w:r>
      <w:r>
        <w:rPr>
          <w:rFonts w:ascii="Calibri"/>
          <w:color w:val="414042"/>
          <w:spacing w:val="-2"/>
          <w:sz w:val="20"/>
        </w:rPr>
        <w:t> </w:t>
      </w:r>
      <w:r>
        <w:rPr>
          <w:rFonts w:ascii="Calibri"/>
          <w:color w:val="414042"/>
          <w:sz w:val="20"/>
        </w:rPr>
        <w:t>on</w:t>
      </w:r>
      <w:r>
        <w:rPr>
          <w:rFonts w:ascii="Calibri"/>
          <w:color w:val="414042"/>
          <w:spacing w:val="-1"/>
          <w:sz w:val="20"/>
        </w:rPr>
        <w:t> </w:t>
      </w:r>
      <w:r>
        <w:rPr>
          <w:rFonts w:ascii="Calibri"/>
          <w:color w:val="414042"/>
          <w:sz w:val="20"/>
        </w:rPr>
        <w:t>the</w:t>
      </w:r>
      <w:r>
        <w:rPr>
          <w:rFonts w:ascii="Calibri"/>
          <w:color w:val="414042"/>
          <w:spacing w:val="3"/>
          <w:sz w:val="20"/>
        </w:rPr>
        <w:t> </w:t>
      </w:r>
      <w:r>
        <w:rPr>
          <w:rFonts w:ascii="Calibri"/>
          <w:color w:val="414042"/>
          <w:sz w:val="20"/>
        </w:rPr>
        <w:t>job</w:t>
      </w:r>
      <w:r>
        <w:rPr>
          <w:rFonts w:ascii="Calibri"/>
          <w:color w:val="414042"/>
          <w:spacing w:val="3"/>
          <w:sz w:val="20"/>
        </w:rPr>
        <w:t> </w:t>
      </w:r>
      <w:r>
        <w:rPr>
          <w:rFonts w:ascii="Calibri"/>
          <w:color w:val="414042"/>
          <w:spacing w:val="-1"/>
          <w:sz w:val="20"/>
        </w:rPr>
        <w:t>market.</w:t>
      </w:r>
      <w:r>
        <w:rPr>
          <w:rFonts w:ascii="Calibri"/>
          <w:sz w:val="20"/>
        </w:rPr>
      </w:r>
    </w:p>
    <w:p>
      <w:pPr>
        <w:spacing w:line="275" w:lineRule="auto" w:before="90"/>
        <w:ind w:left="472" w:right="588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414042"/>
          <w:spacing w:val="-5"/>
          <w:sz w:val="20"/>
        </w:rPr>
        <w:t>Yet</w:t>
      </w:r>
      <w:r>
        <w:rPr>
          <w:rFonts w:ascii="Calibri"/>
          <w:color w:val="414042"/>
          <w:spacing w:val="3"/>
          <w:sz w:val="20"/>
        </w:rPr>
        <w:t> </w:t>
      </w:r>
      <w:r>
        <w:rPr>
          <w:rFonts w:ascii="Calibri"/>
          <w:color w:val="414042"/>
          <w:sz w:val="20"/>
        </w:rPr>
        <w:t>the</w:t>
      </w:r>
      <w:r>
        <w:rPr>
          <w:rFonts w:ascii="Calibri"/>
          <w:color w:val="414042"/>
          <w:spacing w:val="8"/>
          <w:sz w:val="20"/>
        </w:rPr>
        <w:t> </w:t>
      </w:r>
      <w:r>
        <w:rPr>
          <w:rFonts w:ascii="Calibri"/>
          <w:color w:val="414042"/>
          <w:sz w:val="20"/>
        </w:rPr>
        <w:t>number</w:t>
      </w:r>
      <w:r>
        <w:rPr>
          <w:rFonts w:ascii="Calibri"/>
          <w:color w:val="414042"/>
          <w:spacing w:val="3"/>
          <w:sz w:val="20"/>
        </w:rPr>
        <w:t> </w:t>
      </w:r>
      <w:r>
        <w:rPr>
          <w:rFonts w:ascii="Calibri"/>
          <w:color w:val="414042"/>
          <w:sz w:val="20"/>
        </w:rPr>
        <w:t>of</w:t>
      </w:r>
      <w:r>
        <w:rPr>
          <w:rFonts w:ascii="Calibri"/>
          <w:color w:val="414042"/>
          <w:spacing w:val="2"/>
          <w:sz w:val="20"/>
        </w:rPr>
        <w:t> </w:t>
      </w:r>
      <w:r>
        <w:rPr>
          <w:rFonts w:ascii="Calibri"/>
          <w:color w:val="414042"/>
          <w:sz w:val="20"/>
        </w:rPr>
        <w:t>U.S.</w:t>
      </w:r>
      <w:r>
        <w:rPr>
          <w:rFonts w:ascii="Calibri"/>
          <w:color w:val="414042"/>
          <w:spacing w:val="8"/>
          <w:sz w:val="20"/>
        </w:rPr>
        <w:t> </w:t>
      </w:r>
      <w:r>
        <w:rPr>
          <w:rFonts w:ascii="Calibri"/>
          <w:color w:val="414042"/>
          <w:sz w:val="20"/>
        </w:rPr>
        <w:t>students</w:t>
      </w:r>
      <w:r>
        <w:rPr>
          <w:rFonts w:ascii="Calibri"/>
          <w:color w:val="414042"/>
          <w:spacing w:val="8"/>
          <w:sz w:val="20"/>
        </w:rPr>
        <w:t> </w:t>
      </w:r>
      <w:r>
        <w:rPr>
          <w:rFonts w:ascii="Calibri"/>
          <w:color w:val="414042"/>
          <w:sz w:val="20"/>
        </w:rPr>
        <w:t>studying</w:t>
      </w:r>
      <w:r>
        <w:rPr>
          <w:rFonts w:ascii="Calibri"/>
          <w:color w:val="414042"/>
          <w:spacing w:val="8"/>
          <w:sz w:val="20"/>
        </w:rPr>
        <w:t> </w:t>
      </w:r>
      <w:r>
        <w:rPr>
          <w:rFonts w:ascii="Calibri"/>
          <w:color w:val="414042"/>
          <w:spacing w:val="-1"/>
          <w:sz w:val="20"/>
        </w:rPr>
        <w:t>abroad</w:t>
      </w:r>
      <w:r>
        <w:rPr>
          <w:rFonts w:ascii="Calibri"/>
          <w:color w:val="414042"/>
          <w:spacing w:val="8"/>
          <w:sz w:val="20"/>
        </w:rPr>
        <w:t> </w:t>
      </w:r>
      <w:r>
        <w:rPr>
          <w:rFonts w:ascii="Calibri"/>
          <w:color w:val="414042"/>
          <w:sz w:val="20"/>
        </w:rPr>
        <w:t>is</w:t>
      </w:r>
      <w:r>
        <w:rPr>
          <w:rFonts w:ascii="Calibri"/>
          <w:color w:val="414042"/>
          <w:spacing w:val="1"/>
          <w:sz w:val="20"/>
        </w:rPr>
        <w:t> </w:t>
      </w:r>
      <w:r>
        <w:rPr>
          <w:rFonts w:ascii="Calibri"/>
          <w:color w:val="414042"/>
          <w:spacing w:val="-2"/>
          <w:sz w:val="20"/>
        </w:rPr>
        <w:t>far</w:t>
      </w:r>
      <w:r>
        <w:rPr>
          <w:rFonts w:ascii="Calibri"/>
          <w:color w:val="414042"/>
          <w:spacing w:val="3"/>
          <w:sz w:val="20"/>
        </w:rPr>
        <w:t> </w:t>
      </w:r>
      <w:r>
        <w:rPr>
          <w:rFonts w:ascii="Calibri"/>
          <w:color w:val="414042"/>
          <w:sz w:val="20"/>
        </w:rPr>
        <w:t>too</w:t>
      </w:r>
      <w:r>
        <w:rPr>
          <w:rFonts w:ascii="Calibri"/>
          <w:color w:val="414042"/>
          <w:spacing w:val="8"/>
          <w:sz w:val="20"/>
        </w:rPr>
        <w:t> </w:t>
      </w:r>
      <w:r>
        <w:rPr>
          <w:rFonts w:ascii="Calibri"/>
          <w:color w:val="414042"/>
          <w:spacing w:val="-2"/>
          <w:sz w:val="20"/>
        </w:rPr>
        <w:t>low.</w:t>
      </w:r>
      <w:r>
        <w:rPr>
          <w:rFonts w:ascii="Calibri"/>
          <w:color w:val="414042"/>
          <w:sz w:val="20"/>
        </w:rPr>
        <w:t> </w:t>
      </w:r>
      <w:r>
        <w:rPr>
          <w:rFonts w:ascii="Calibri"/>
          <w:color w:val="414042"/>
          <w:spacing w:val="18"/>
          <w:sz w:val="20"/>
        </w:rPr>
        <w:t> </w:t>
      </w:r>
      <w:r>
        <w:rPr>
          <w:rFonts w:ascii="Calibri"/>
          <w:color w:val="414042"/>
          <w:spacing w:val="-1"/>
          <w:sz w:val="20"/>
        </w:rPr>
        <w:t>Fewer</w:t>
      </w:r>
      <w:r>
        <w:rPr>
          <w:rFonts w:ascii="Calibri"/>
          <w:color w:val="414042"/>
          <w:spacing w:val="3"/>
          <w:sz w:val="20"/>
        </w:rPr>
        <w:t> </w:t>
      </w:r>
      <w:r>
        <w:rPr>
          <w:rFonts w:ascii="Calibri"/>
          <w:color w:val="414042"/>
          <w:sz w:val="20"/>
        </w:rPr>
        <w:t>than</w:t>
      </w:r>
      <w:r>
        <w:rPr>
          <w:rFonts w:ascii="Calibri"/>
          <w:color w:val="414042"/>
          <w:spacing w:val="8"/>
          <w:sz w:val="20"/>
        </w:rPr>
        <w:t> </w:t>
      </w:r>
      <w:r>
        <w:rPr>
          <w:rFonts w:ascii="Calibri"/>
          <w:color w:val="414042"/>
          <w:sz w:val="20"/>
        </w:rPr>
        <w:t>10%</w:t>
      </w:r>
      <w:r>
        <w:rPr>
          <w:rFonts w:ascii="Calibri"/>
          <w:color w:val="414042"/>
          <w:spacing w:val="3"/>
          <w:sz w:val="20"/>
        </w:rPr>
        <w:t> </w:t>
      </w:r>
      <w:r>
        <w:rPr>
          <w:rFonts w:ascii="Calibri"/>
          <w:color w:val="414042"/>
          <w:sz w:val="20"/>
        </w:rPr>
        <w:t>of</w:t>
      </w:r>
      <w:r>
        <w:rPr>
          <w:rFonts w:ascii="Calibri"/>
          <w:color w:val="414042"/>
          <w:spacing w:val="2"/>
          <w:sz w:val="20"/>
        </w:rPr>
        <w:t> </w:t>
      </w:r>
      <w:r>
        <w:rPr>
          <w:rFonts w:ascii="Calibri"/>
          <w:color w:val="414042"/>
          <w:sz w:val="20"/>
        </w:rPr>
        <w:t>U.S.</w:t>
      </w:r>
      <w:r>
        <w:rPr>
          <w:rFonts w:ascii="Calibri"/>
          <w:color w:val="414042"/>
          <w:spacing w:val="30"/>
          <w:w w:val="105"/>
          <w:sz w:val="20"/>
        </w:rPr>
        <w:t> </w:t>
      </w:r>
      <w:r>
        <w:rPr>
          <w:rFonts w:ascii="Calibri"/>
          <w:color w:val="414042"/>
          <w:spacing w:val="-1"/>
          <w:sz w:val="20"/>
        </w:rPr>
        <w:t>undergraduates</w:t>
      </w:r>
      <w:r>
        <w:rPr>
          <w:rFonts w:ascii="Calibri"/>
          <w:color w:val="414042"/>
          <w:spacing w:val="3"/>
          <w:sz w:val="20"/>
        </w:rPr>
        <w:t> </w:t>
      </w:r>
      <w:r>
        <w:rPr>
          <w:rFonts w:ascii="Calibri"/>
          <w:color w:val="414042"/>
          <w:sz w:val="20"/>
        </w:rPr>
        <w:t>study</w:t>
      </w:r>
      <w:r>
        <w:rPr>
          <w:rFonts w:ascii="Calibri"/>
          <w:color w:val="414042"/>
          <w:spacing w:val="2"/>
          <w:sz w:val="20"/>
        </w:rPr>
        <w:t> </w:t>
      </w:r>
      <w:r>
        <w:rPr>
          <w:rFonts w:ascii="Calibri"/>
          <w:color w:val="414042"/>
          <w:spacing w:val="-1"/>
          <w:sz w:val="20"/>
        </w:rPr>
        <w:t>abroad </w:t>
      </w:r>
      <w:r>
        <w:rPr>
          <w:rFonts w:ascii="Calibri"/>
          <w:color w:val="414042"/>
          <w:sz w:val="20"/>
        </w:rPr>
        <w:t>during</w:t>
      </w:r>
      <w:r>
        <w:rPr>
          <w:rFonts w:ascii="Calibri"/>
          <w:color w:val="414042"/>
          <w:spacing w:val="-1"/>
          <w:sz w:val="20"/>
        </w:rPr>
        <w:t> </w:t>
      </w:r>
      <w:r>
        <w:rPr>
          <w:rFonts w:ascii="Calibri"/>
          <w:color w:val="414042"/>
          <w:sz w:val="20"/>
        </w:rPr>
        <w:t>their</w:t>
      </w:r>
      <w:r>
        <w:rPr>
          <w:rFonts w:ascii="Calibri"/>
          <w:color w:val="414042"/>
          <w:spacing w:val="-2"/>
          <w:sz w:val="20"/>
        </w:rPr>
        <w:t> </w:t>
      </w:r>
      <w:r>
        <w:rPr>
          <w:rFonts w:ascii="Calibri"/>
          <w:color w:val="414042"/>
          <w:spacing w:val="-1"/>
          <w:sz w:val="20"/>
        </w:rPr>
        <w:t>degr</w:t>
      </w:r>
      <w:r>
        <w:rPr>
          <w:rFonts w:ascii="Calibri"/>
          <w:color w:val="414042"/>
          <w:spacing w:val="-2"/>
          <w:sz w:val="20"/>
        </w:rPr>
        <w:t>ee</w:t>
      </w:r>
      <w:r>
        <w:rPr>
          <w:rFonts w:ascii="Calibri"/>
          <w:color w:val="414042"/>
          <w:spacing w:val="3"/>
          <w:sz w:val="20"/>
        </w:rPr>
        <w:t> </w:t>
      </w:r>
      <w:r>
        <w:rPr>
          <w:rFonts w:ascii="Calibri"/>
          <w:color w:val="414042"/>
          <w:spacing w:val="-1"/>
          <w:sz w:val="20"/>
        </w:rPr>
        <w:t>program</w:t>
      </w:r>
      <w:r>
        <w:rPr>
          <w:rFonts w:ascii="Calibri"/>
          <w:color w:val="414042"/>
          <w:spacing w:val="3"/>
          <w:sz w:val="20"/>
        </w:rPr>
        <w:t> </w:t>
      </w:r>
      <w:r>
        <w:rPr>
          <w:rFonts w:ascii="Calibri"/>
          <w:color w:val="414042"/>
          <w:sz w:val="20"/>
        </w:rPr>
        <w:t>and</w:t>
      </w:r>
      <w:r>
        <w:rPr>
          <w:rFonts w:ascii="Calibri"/>
          <w:color w:val="414042"/>
          <w:spacing w:val="-1"/>
          <w:sz w:val="20"/>
        </w:rPr>
        <w:t> only</w:t>
      </w:r>
      <w:r>
        <w:rPr>
          <w:rFonts w:ascii="Calibri"/>
          <w:color w:val="414042"/>
          <w:spacing w:val="-2"/>
          <w:sz w:val="20"/>
        </w:rPr>
        <w:t> </w:t>
      </w:r>
      <w:r>
        <w:rPr>
          <w:rFonts w:ascii="Calibri"/>
          <w:color w:val="414042"/>
          <w:sz w:val="20"/>
        </w:rPr>
        <w:t>one</w:t>
      </w:r>
      <w:r>
        <w:rPr>
          <w:rFonts w:ascii="Calibri"/>
          <w:color w:val="414042"/>
          <w:spacing w:val="-1"/>
          <w:sz w:val="20"/>
        </w:rPr>
        <w:t> </w:t>
      </w:r>
      <w:r>
        <w:rPr>
          <w:rFonts w:ascii="Calibri"/>
          <w:color w:val="414042"/>
          <w:sz w:val="20"/>
        </w:rPr>
        <w:t>quarter</w:t>
      </w:r>
      <w:r>
        <w:rPr>
          <w:rFonts w:ascii="Calibri"/>
          <w:color w:val="414042"/>
          <w:spacing w:val="-2"/>
          <w:sz w:val="20"/>
        </w:rPr>
        <w:t> </w:t>
      </w:r>
      <w:r>
        <w:rPr>
          <w:rFonts w:ascii="Calibri"/>
          <w:color w:val="414042"/>
          <w:sz w:val="20"/>
        </w:rPr>
        <w:t>of</w:t>
      </w:r>
      <w:r>
        <w:rPr>
          <w:rFonts w:ascii="Calibri"/>
          <w:color w:val="414042"/>
          <w:spacing w:val="-1"/>
          <w:sz w:val="20"/>
        </w:rPr>
        <w:t> </w:t>
      </w:r>
      <w:r>
        <w:rPr>
          <w:rFonts w:ascii="Calibri"/>
          <w:color w:val="414042"/>
          <w:sz w:val="20"/>
        </w:rPr>
        <w:t>those</w:t>
      </w:r>
      <w:r>
        <w:rPr>
          <w:rFonts w:ascii="Calibri"/>
          <w:color w:val="414042"/>
          <w:spacing w:val="3"/>
          <w:sz w:val="20"/>
        </w:rPr>
        <w:t> </w:t>
      </w:r>
      <w:r>
        <w:rPr>
          <w:rFonts w:ascii="Calibri"/>
          <w:color w:val="414042"/>
          <w:spacing w:val="-1"/>
          <w:sz w:val="20"/>
        </w:rPr>
        <w:t>ar</w:t>
      </w:r>
      <w:r>
        <w:rPr>
          <w:rFonts w:ascii="Calibri"/>
          <w:color w:val="414042"/>
          <w:spacing w:val="-2"/>
          <w:sz w:val="20"/>
        </w:rPr>
        <w:t>e</w:t>
      </w:r>
      <w:r>
        <w:rPr>
          <w:rFonts w:ascii="Calibri"/>
          <w:color w:val="414042"/>
          <w:spacing w:val="37"/>
          <w:w w:val="96"/>
          <w:sz w:val="20"/>
        </w:rPr>
        <w:t> </w:t>
      </w:r>
      <w:r>
        <w:rPr>
          <w:rFonts w:ascii="Calibri"/>
          <w:color w:val="414042"/>
          <w:spacing w:val="-1"/>
          <w:sz w:val="20"/>
        </w:rPr>
        <w:t>from</w:t>
      </w:r>
      <w:r>
        <w:rPr>
          <w:rFonts w:ascii="Calibri"/>
          <w:color w:val="414042"/>
          <w:spacing w:val="5"/>
          <w:sz w:val="20"/>
        </w:rPr>
        <w:t> </w:t>
      </w:r>
      <w:r>
        <w:rPr>
          <w:rFonts w:ascii="Calibri"/>
          <w:color w:val="414042"/>
          <w:spacing w:val="-1"/>
          <w:sz w:val="20"/>
        </w:rPr>
        <w:t>underrepresented</w:t>
      </w:r>
      <w:r>
        <w:rPr>
          <w:rFonts w:ascii="Calibri"/>
          <w:color w:val="414042"/>
          <w:spacing w:val="6"/>
          <w:sz w:val="20"/>
        </w:rPr>
        <w:t> </w:t>
      </w:r>
      <w:r>
        <w:rPr>
          <w:rFonts w:ascii="Calibri"/>
          <w:color w:val="414042"/>
          <w:spacing w:val="-1"/>
          <w:sz w:val="20"/>
        </w:rPr>
        <w:t>groups.</w:t>
      </w:r>
      <w:r>
        <w:rPr>
          <w:rFonts w:ascii="Calibri"/>
          <w:color w:val="414042"/>
          <w:sz w:val="20"/>
        </w:rPr>
        <w:t> </w:t>
      </w:r>
      <w:r>
        <w:rPr>
          <w:rFonts w:ascii="Calibri"/>
          <w:color w:val="414042"/>
          <w:spacing w:val="7"/>
          <w:sz w:val="20"/>
        </w:rPr>
        <w:t> </w:t>
      </w:r>
      <w:r>
        <w:rPr>
          <w:rFonts w:ascii="Calibri"/>
          <w:color w:val="414042"/>
          <w:sz w:val="20"/>
        </w:rPr>
        <w:t>Our</w:t>
      </w:r>
      <w:r>
        <w:rPr>
          <w:rFonts w:ascii="Calibri"/>
          <w:color w:val="414042"/>
          <w:spacing w:val="6"/>
          <w:sz w:val="20"/>
        </w:rPr>
        <w:t> </w:t>
      </w:r>
      <w:r>
        <w:rPr>
          <w:rFonts w:ascii="Calibri"/>
          <w:color w:val="414042"/>
          <w:sz w:val="20"/>
        </w:rPr>
        <w:t>aim</w:t>
      </w:r>
      <w:r>
        <w:rPr>
          <w:rFonts w:ascii="Calibri"/>
          <w:color w:val="414042"/>
          <w:spacing w:val="5"/>
          <w:sz w:val="20"/>
        </w:rPr>
        <w:t> </w:t>
      </w:r>
      <w:r>
        <w:rPr>
          <w:rFonts w:ascii="Calibri"/>
          <w:color w:val="414042"/>
          <w:sz w:val="20"/>
        </w:rPr>
        <w:t>is</w:t>
      </w:r>
      <w:r>
        <w:rPr>
          <w:rFonts w:ascii="Calibri"/>
          <w:color w:val="414042"/>
          <w:spacing w:val="1"/>
          <w:sz w:val="20"/>
        </w:rPr>
        <w:t> </w:t>
      </w:r>
      <w:r>
        <w:rPr>
          <w:rFonts w:ascii="Calibri"/>
          <w:color w:val="414042"/>
          <w:sz w:val="20"/>
        </w:rPr>
        <w:t>to</w:t>
      </w:r>
      <w:r>
        <w:rPr>
          <w:rFonts w:ascii="Calibri"/>
          <w:color w:val="414042"/>
          <w:spacing w:val="1"/>
          <w:sz w:val="20"/>
        </w:rPr>
        <w:t> </w:t>
      </w:r>
      <w:r>
        <w:rPr>
          <w:rFonts w:ascii="Calibri"/>
          <w:color w:val="414042"/>
          <w:spacing w:val="-1"/>
          <w:sz w:val="20"/>
        </w:rPr>
        <w:t>encourage</w:t>
      </w:r>
      <w:r>
        <w:rPr>
          <w:rFonts w:ascii="Calibri"/>
          <w:color w:val="414042"/>
          <w:spacing w:val="6"/>
          <w:sz w:val="20"/>
        </w:rPr>
        <w:t> </w:t>
      </w:r>
      <w:r>
        <w:rPr>
          <w:rFonts w:ascii="Calibri"/>
          <w:color w:val="414042"/>
          <w:sz w:val="20"/>
        </w:rPr>
        <w:t>meaningful,</w:t>
      </w:r>
      <w:r>
        <w:rPr>
          <w:rFonts w:ascii="Calibri"/>
          <w:color w:val="414042"/>
          <w:spacing w:val="6"/>
          <w:sz w:val="20"/>
        </w:rPr>
        <w:t> </w:t>
      </w:r>
      <w:r>
        <w:rPr>
          <w:rFonts w:ascii="Calibri"/>
          <w:color w:val="414042"/>
          <w:spacing w:val="-1"/>
          <w:sz w:val="20"/>
        </w:rPr>
        <w:t>innovativ</w:t>
      </w:r>
      <w:r>
        <w:rPr>
          <w:rFonts w:ascii="Calibri"/>
          <w:color w:val="414042"/>
          <w:spacing w:val="-2"/>
          <w:sz w:val="20"/>
        </w:rPr>
        <w:t>e</w:t>
      </w:r>
      <w:r>
        <w:rPr>
          <w:rFonts w:ascii="Calibri"/>
          <w:color w:val="414042"/>
          <w:spacing w:val="6"/>
          <w:sz w:val="20"/>
        </w:rPr>
        <w:t> </w:t>
      </w:r>
      <w:r>
        <w:rPr>
          <w:rFonts w:ascii="Calibri"/>
          <w:color w:val="414042"/>
          <w:sz w:val="20"/>
        </w:rPr>
        <w:t>action</w:t>
      </w:r>
      <w:r>
        <w:rPr>
          <w:rFonts w:ascii="Calibri"/>
          <w:color w:val="414042"/>
          <w:spacing w:val="1"/>
          <w:sz w:val="20"/>
        </w:rPr>
        <w:t> </w:t>
      </w:r>
      <w:r>
        <w:rPr>
          <w:rFonts w:ascii="Calibri"/>
          <w:color w:val="414042"/>
          <w:sz w:val="20"/>
        </w:rPr>
        <w:t>to</w:t>
      </w:r>
      <w:r>
        <w:rPr>
          <w:rFonts w:ascii="Calibri"/>
          <w:color w:val="414042"/>
          <w:w w:val="105"/>
          <w:sz w:val="20"/>
        </w:rPr>
        <w:t> </w:t>
      </w:r>
      <w:r>
        <w:rPr>
          <w:rFonts w:ascii="Calibri"/>
          <w:color w:val="414042"/>
          <w:spacing w:val="53"/>
          <w:w w:val="105"/>
          <w:sz w:val="20"/>
        </w:rPr>
        <w:t> </w:t>
      </w:r>
      <w:r>
        <w:rPr>
          <w:rFonts w:ascii="Calibri"/>
          <w:color w:val="414042"/>
          <w:spacing w:val="-1"/>
          <w:sz w:val="20"/>
        </w:rPr>
        <w:t>driv</w:t>
      </w:r>
      <w:r>
        <w:rPr>
          <w:rFonts w:ascii="Calibri"/>
          <w:color w:val="414042"/>
          <w:spacing w:val="-2"/>
          <w:sz w:val="20"/>
        </w:rPr>
        <w:t>e</w:t>
      </w:r>
      <w:r>
        <w:rPr>
          <w:rFonts w:ascii="Calibri"/>
          <w:color w:val="414042"/>
          <w:spacing w:val="5"/>
          <w:sz w:val="20"/>
        </w:rPr>
        <w:t> </w:t>
      </w:r>
      <w:r>
        <w:rPr>
          <w:rFonts w:ascii="Calibri"/>
          <w:color w:val="414042"/>
          <w:sz w:val="20"/>
        </w:rPr>
        <w:t>up</w:t>
      </w:r>
      <w:r>
        <w:rPr>
          <w:rFonts w:ascii="Calibri"/>
          <w:color w:val="414042"/>
          <w:spacing w:val="1"/>
          <w:sz w:val="20"/>
        </w:rPr>
        <w:t> </w:t>
      </w:r>
      <w:r>
        <w:rPr>
          <w:rFonts w:ascii="Calibri"/>
          <w:color w:val="414042"/>
          <w:sz w:val="20"/>
        </w:rPr>
        <w:t>the</w:t>
      </w:r>
      <w:r>
        <w:rPr>
          <w:rFonts w:ascii="Calibri"/>
          <w:color w:val="414042"/>
          <w:spacing w:val="6"/>
          <w:sz w:val="20"/>
        </w:rPr>
        <w:t> </w:t>
      </w:r>
      <w:r>
        <w:rPr>
          <w:rFonts w:ascii="Calibri"/>
          <w:color w:val="414042"/>
          <w:sz w:val="20"/>
        </w:rPr>
        <w:t>number</w:t>
      </w:r>
      <w:r>
        <w:rPr>
          <w:rFonts w:ascii="Calibri"/>
          <w:color w:val="414042"/>
          <w:spacing w:val="1"/>
          <w:sz w:val="20"/>
        </w:rPr>
        <w:t> </w:t>
      </w:r>
      <w:r>
        <w:rPr>
          <w:rFonts w:ascii="Calibri"/>
          <w:color w:val="414042"/>
          <w:sz w:val="20"/>
        </w:rPr>
        <w:t>of U.S.</w:t>
      </w:r>
      <w:r>
        <w:rPr>
          <w:rFonts w:ascii="Calibri"/>
          <w:color w:val="414042"/>
          <w:spacing w:val="6"/>
          <w:sz w:val="20"/>
        </w:rPr>
        <w:t> </w:t>
      </w:r>
      <w:r>
        <w:rPr>
          <w:rFonts w:ascii="Calibri"/>
          <w:color w:val="414042"/>
          <w:sz w:val="20"/>
        </w:rPr>
        <w:t>student</w:t>
      </w:r>
      <w:r>
        <w:rPr>
          <w:rFonts w:ascii="Calibri"/>
          <w:color w:val="414042"/>
          <w:spacing w:val="3"/>
          <w:sz w:val="20"/>
        </w:rPr>
        <w:t> </w:t>
      </w:r>
      <w:r>
        <w:rPr>
          <w:rFonts w:ascii="Calibri"/>
          <w:color w:val="414042"/>
          <w:sz w:val="20"/>
        </w:rPr>
        <w:t>who</w:t>
      </w:r>
      <w:r>
        <w:rPr>
          <w:rFonts w:ascii="Calibri"/>
          <w:color w:val="414042"/>
          <w:spacing w:val="6"/>
          <w:sz w:val="20"/>
        </w:rPr>
        <w:t> </w:t>
      </w:r>
      <w:r>
        <w:rPr>
          <w:rFonts w:ascii="Calibri"/>
          <w:color w:val="414042"/>
          <w:spacing w:val="-1"/>
          <w:sz w:val="20"/>
        </w:rPr>
        <w:t>hav</w:t>
      </w:r>
      <w:r>
        <w:rPr>
          <w:rFonts w:ascii="Calibri"/>
          <w:color w:val="414042"/>
          <w:spacing w:val="-2"/>
          <w:sz w:val="20"/>
        </w:rPr>
        <w:t>e</w:t>
      </w:r>
      <w:r>
        <w:rPr>
          <w:rFonts w:ascii="Calibri"/>
          <w:color w:val="414042"/>
          <w:spacing w:val="1"/>
          <w:sz w:val="20"/>
        </w:rPr>
        <w:t> </w:t>
      </w:r>
      <w:r>
        <w:rPr>
          <w:rFonts w:ascii="Calibri"/>
          <w:color w:val="414042"/>
          <w:sz w:val="20"/>
        </w:rPr>
        <w:t>the</w:t>
      </w:r>
      <w:r>
        <w:rPr>
          <w:rFonts w:ascii="Calibri"/>
          <w:color w:val="414042"/>
          <w:spacing w:val="1"/>
          <w:sz w:val="20"/>
        </w:rPr>
        <w:t> </w:t>
      </w:r>
      <w:r>
        <w:rPr>
          <w:rFonts w:ascii="Calibri"/>
          <w:color w:val="414042"/>
          <w:sz w:val="20"/>
        </w:rPr>
        <w:t>opportunity</w:t>
      </w:r>
      <w:r>
        <w:rPr>
          <w:rFonts w:ascii="Calibri"/>
          <w:color w:val="414042"/>
          <w:spacing w:val="1"/>
          <w:sz w:val="20"/>
        </w:rPr>
        <w:t> </w:t>
      </w:r>
      <w:r>
        <w:rPr>
          <w:rFonts w:ascii="Calibri"/>
          <w:color w:val="414042"/>
          <w:sz w:val="20"/>
        </w:rPr>
        <w:t>to</w:t>
      </w:r>
      <w:r>
        <w:rPr>
          <w:rFonts w:ascii="Calibri"/>
          <w:color w:val="414042"/>
          <w:spacing w:val="6"/>
          <w:sz w:val="20"/>
        </w:rPr>
        <w:t> </w:t>
      </w:r>
      <w:r>
        <w:rPr>
          <w:rFonts w:ascii="Calibri"/>
          <w:color w:val="414042"/>
          <w:sz w:val="20"/>
        </w:rPr>
        <w:t>gain</w:t>
      </w:r>
      <w:r>
        <w:rPr>
          <w:rFonts w:ascii="Calibri"/>
          <w:color w:val="414042"/>
          <w:spacing w:val="5"/>
          <w:sz w:val="20"/>
        </w:rPr>
        <w:t> </w:t>
      </w:r>
      <w:r>
        <w:rPr>
          <w:rFonts w:ascii="Calibri"/>
          <w:color w:val="414042"/>
          <w:sz w:val="20"/>
        </w:rPr>
        <w:t>international</w:t>
      </w:r>
      <w:r>
        <w:rPr>
          <w:rFonts w:ascii="Calibri"/>
          <w:color w:val="414042"/>
          <w:spacing w:val="2"/>
          <w:sz w:val="20"/>
        </w:rPr>
        <w:t> </w:t>
      </w:r>
      <w:r>
        <w:rPr>
          <w:rFonts w:ascii="Calibri"/>
          <w:color w:val="414042"/>
          <w:sz w:val="20"/>
        </w:rPr>
        <w:t>experience</w:t>
      </w:r>
      <w:r>
        <w:rPr>
          <w:rFonts w:ascii="Calibri"/>
          <w:color w:val="414042"/>
          <w:spacing w:val="25"/>
          <w:sz w:val="20"/>
        </w:rPr>
        <w:t> </w:t>
      </w:r>
      <w:r>
        <w:rPr>
          <w:rFonts w:ascii="Calibri"/>
          <w:color w:val="414042"/>
          <w:spacing w:val="-1"/>
          <w:sz w:val="20"/>
        </w:rPr>
        <w:t>through</w:t>
      </w:r>
      <w:r>
        <w:rPr>
          <w:rFonts w:ascii="Calibri"/>
          <w:color w:val="414042"/>
          <w:spacing w:val="7"/>
          <w:sz w:val="20"/>
        </w:rPr>
        <w:t> </w:t>
      </w:r>
      <w:r>
        <w:rPr>
          <w:rFonts w:ascii="Calibri"/>
          <w:color w:val="414042"/>
          <w:sz w:val="20"/>
        </w:rPr>
        <w:t>academic</w:t>
      </w:r>
      <w:r>
        <w:rPr>
          <w:rFonts w:ascii="Calibri"/>
          <w:color w:val="414042"/>
          <w:spacing w:val="7"/>
          <w:sz w:val="20"/>
        </w:rPr>
        <w:t> </w:t>
      </w:r>
      <w:r>
        <w:rPr>
          <w:rFonts w:ascii="Calibri"/>
          <w:color w:val="414042"/>
          <w:sz w:val="20"/>
        </w:rPr>
        <w:t>study</w:t>
      </w:r>
      <w:r>
        <w:rPr>
          <w:rFonts w:ascii="Calibri"/>
          <w:color w:val="414042"/>
          <w:spacing w:val="7"/>
          <w:sz w:val="20"/>
        </w:rPr>
        <w:t> </w:t>
      </w:r>
      <w:r>
        <w:rPr>
          <w:rFonts w:ascii="Calibri"/>
          <w:color w:val="414042"/>
          <w:spacing w:val="-1"/>
          <w:sz w:val="20"/>
        </w:rPr>
        <w:t>abroad</w:t>
      </w:r>
      <w:r>
        <w:rPr>
          <w:rFonts w:ascii="Calibri"/>
          <w:color w:val="414042"/>
          <w:spacing w:val="8"/>
          <w:sz w:val="20"/>
        </w:rPr>
        <w:t> </w:t>
      </w:r>
      <w:r>
        <w:rPr>
          <w:rFonts w:ascii="Calibri"/>
          <w:color w:val="414042"/>
          <w:spacing w:val="-1"/>
          <w:sz w:val="20"/>
        </w:rPr>
        <w:t>programs,</w:t>
      </w:r>
      <w:r>
        <w:rPr>
          <w:rFonts w:ascii="Calibri"/>
          <w:color w:val="414042"/>
          <w:spacing w:val="7"/>
          <w:sz w:val="20"/>
        </w:rPr>
        <w:t> </w:t>
      </w:r>
      <w:r>
        <w:rPr>
          <w:rFonts w:ascii="Calibri"/>
          <w:color w:val="414042"/>
          <w:sz w:val="20"/>
        </w:rPr>
        <w:t>internships,</w:t>
      </w:r>
      <w:r>
        <w:rPr>
          <w:rFonts w:ascii="Calibri"/>
          <w:color w:val="414042"/>
          <w:spacing w:val="7"/>
          <w:sz w:val="20"/>
        </w:rPr>
        <w:t> </w:t>
      </w:r>
      <w:r>
        <w:rPr>
          <w:rFonts w:ascii="Calibri"/>
          <w:color w:val="414042"/>
          <w:sz w:val="20"/>
        </w:rPr>
        <w:t>service</w:t>
      </w:r>
      <w:r>
        <w:rPr>
          <w:rFonts w:ascii="Calibri"/>
          <w:color w:val="414042"/>
          <w:spacing w:val="7"/>
          <w:sz w:val="20"/>
        </w:rPr>
        <w:t> </w:t>
      </w:r>
      <w:r>
        <w:rPr>
          <w:rFonts w:ascii="Calibri"/>
          <w:color w:val="414042"/>
          <w:sz w:val="20"/>
        </w:rPr>
        <w:t>learning,</w:t>
      </w:r>
      <w:r>
        <w:rPr>
          <w:rFonts w:ascii="Calibri"/>
          <w:color w:val="414042"/>
          <w:spacing w:val="8"/>
          <w:sz w:val="20"/>
        </w:rPr>
        <w:t> </w:t>
      </w:r>
      <w:r>
        <w:rPr>
          <w:rFonts w:ascii="Calibri"/>
          <w:color w:val="414042"/>
          <w:sz w:val="20"/>
        </w:rPr>
        <w:t>and</w:t>
      </w:r>
      <w:r>
        <w:rPr>
          <w:rFonts w:ascii="Calibri"/>
          <w:color w:val="414042"/>
          <w:spacing w:val="7"/>
          <w:sz w:val="20"/>
        </w:rPr>
        <w:t> </w:t>
      </w:r>
      <w:r>
        <w:rPr>
          <w:rFonts w:ascii="Calibri"/>
          <w:color w:val="414042"/>
          <w:spacing w:val="-1"/>
          <w:sz w:val="20"/>
        </w:rPr>
        <w:t>non-credit</w:t>
      </w:r>
      <w:r>
        <w:rPr>
          <w:rFonts w:ascii="Calibri"/>
          <w:color w:val="414042"/>
          <w:spacing w:val="39"/>
          <w:w w:val="101"/>
          <w:sz w:val="20"/>
        </w:rPr>
        <w:t> </w:t>
      </w:r>
      <w:r>
        <w:rPr>
          <w:rFonts w:ascii="Calibri"/>
          <w:color w:val="414042"/>
          <w:sz w:val="20"/>
        </w:rPr>
        <w:t>educational</w:t>
      </w:r>
      <w:r>
        <w:rPr>
          <w:rFonts w:ascii="Calibri"/>
          <w:color w:val="414042"/>
          <w:spacing w:val="13"/>
          <w:sz w:val="20"/>
        </w:rPr>
        <w:t> </w:t>
      </w:r>
      <w:r>
        <w:rPr>
          <w:rFonts w:ascii="Calibri"/>
          <w:color w:val="414042"/>
          <w:sz w:val="20"/>
        </w:rPr>
        <w:t>experiences.</w:t>
      </w:r>
      <w:r>
        <w:rPr>
          <w:rFonts w:ascii="Calibri"/>
          <w:sz w:val="20"/>
        </w:rPr>
      </w:r>
    </w:p>
    <w:p>
      <w:pPr>
        <w:spacing w:after="0" w:line="275" w:lineRule="auto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0" w:bottom="0" w:left="0" w:right="0"/>
          <w:cols w:num="2" w:equalWidth="0">
            <w:col w:w="3324" w:space="40"/>
            <w:col w:w="8876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24"/>
          <w:szCs w:val="24"/>
        </w:rPr>
      </w:pPr>
    </w:p>
    <w:p>
      <w:pPr>
        <w:spacing w:after="0" w:line="240" w:lineRule="auto"/>
        <w:rPr>
          <w:rFonts w:ascii="Calibri" w:hAnsi="Calibri" w:cs="Calibri" w:eastAsia="Calibri"/>
          <w:sz w:val="24"/>
          <w:szCs w:val="24"/>
        </w:rPr>
        <w:sectPr>
          <w:type w:val="continuous"/>
          <w:pgSz w:w="12240" w:h="15840"/>
          <w:pgMar w:top="0" w:bottom="0" w:left="0" w:right="0"/>
        </w:sectPr>
      </w:pPr>
    </w:p>
    <w:p>
      <w:pPr>
        <w:spacing w:before="65"/>
        <w:ind w:left="292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006FBA"/>
          <w:w w:val="105"/>
          <w:sz w:val="28"/>
        </w:rPr>
        <w:t>Doubling</w:t>
      </w:r>
      <w:r>
        <w:rPr>
          <w:rFonts w:ascii="Calibri"/>
          <w:b/>
          <w:color w:val="006FBA"/>
          <w:spacing w:val="-38"/>
          <w:w w:val="105"/>
          <w:sz w:val="28"/>
        </w:rPr>
        <w:t> </w:t>
      </w:r>
      <w:r>
        <w:rPr>
          <w:rFonts w:ascii="Calibri"/>
          <w:b/>
          <w:color w:val="006FBA"/>
          <w:w w:val="105"/>
          <w:sz w:val="28"/>
        </w:rPr>
        <w:t>Study</w:t>
      </w:r>
      <w:r>
        <w:rPr>
          <w:rFonts w:ascii="Calibri"/>
          <w:b/>
          <w:color w:val="006FBA"/>
          <w:spacing w:val="-39"/>
          <w:w w:val="105"/>
          <w:sz w:val="28"/>
        </w:rPr>
        <w:t> </w:t>
      </w:r>
      <w:r>
        <w:rPr>
          <w:rFonts w:ascii="Calibri"/>
          <w:b/>
          <w:color w:val="006FBA"/>
          <w:spacing w:val="-2"/>
          <w:w w:val="105"/>
          <w:sz w:val="28"/>
        </w:rPr>
        <w:t>Abroad</w:t>
      </w:r>
      <w:r>
        <w:rPr>
          <w:rFonts w:ascii="Calibri"/>
          <w:sz w:val="28"/>
        </w:rPr>
      </w:r>
    </w:p>
    <w:p>
      <w:pPr>
        <w:spacing w:line="243" w:lineRule="auto" w:before="168"/>
        <w:ind w:left="2920" w:right="342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28.031099pt;margin-top:8.985173pt;width:108.1pt;height:108.1pt;mso-position-horizontal-relative:page;mso-position-vertical-relative:paragraph;z-index:2200" coordorigin="561,180" coordsize="2162,2162">
            <v:group style="position:absolute;left:561;top:180;width:2162;height:2162" coordorigin="561,180" coordsize="2162,2162">
              <v:shape style="position:absolute;left:561;top:180;width:2162;height:2162" coordorigin="561,180" coordsize="2162,2162" path="m1641,180l1553,183,1466,194,1382,211,1300,235,1221,265,1145,300,1072,342,1003,388,938,440,877,496,821,557,769,622,723,691,681,764,646,840,616,919,592,1001,575,1085,564,1172,561,1260,564,1349,575,1436,592,1520,616,1602,646,1681,681,1757,723,1830,769,1899,821,1964,877,2024,938,2081,1003,2132,1072,2179,1145,2220,1221,2256,1300,2286,1382,2310,1466,2327,1553,2337,1641,2341,1730,2337,1817,2327,1901,2310,1983,2286,2062,2256,2138,2220,2210,2179,2279,2132,2345,2081,2405,2024,2462,1964,2513,1899,2560,1830,2601,1757,2637,1681,2667,1602,2690,1520,2708,1436,2718,1349,2722,1260,2718,1172,2708,1085,2690,1001,2667,919,2637,840,2601,764,2560,691,2513,622,2462,557,2405,496,2345,440,2279,388,2210,342,2138,300,2062,265,1983,235,1901,211,1817,194,1730,183,1641,180xe" filled="true" fillcolor="#f26522" stroked="false">
                <v:path arrowok="t"/>
                <v:fill type="solid"/>
              </v:shape>
            </v:group>
            <v:group style="position:absolute;left:1200;top:1380;width:940;height:940" coordorigin="1200,1380" coordsize="940,940">
              <v:shape style="position:absolute;left:1200;top:1380;width:940;height:940" coordorigin="1200,1380" coordsize="940,940" path="m1670,1380l1594,1386,1522,1403,1454,1432,1393,1470,1338,1517,1291,1572,1253,1633,1224,1701,1207,1773,1200,1849,1202,1888,1214,1962,1237,2032,1271,2097,1313,2155,1364,2206,1423,2249,1487,2282,1557,2306,1632,2318,1670,2319,1709,2318,1783,2306,1853,2282,1918,2249,1976,2206,2027,2155,2070,2097,2103,2032,2126,1962,2139,1888,2140,1849,2139,1811,2126,1736,2103,1666,2070,1602,2027,1544,1976,1493,1918,1450,1853,1416,1783,1393,1709,1381,1670,1380xe" filled="true" fillcolor="#006fba" stroked="false">
                <v:path arrowok="t"/>
                <v:fill type="solid"/>
              </v:shape>
            </v:group>
            <v:group style="position:absolute;left:1396;top:1759;width:517;height:517" coordorigin="1396,1759" coordsize="517,517">
              <v:shape style="position:absolute;left:1396;top:1759;width:517;height:517" coordorigin="1396,1759" coordsize="517,517" path="m1667,1759l1596,1768,1532,1792,1479,1829,1437,1878,1409,1936,1396,2001,1397,2026,1411,2096,1439,2156,1480,2207,1531,2245,1591,2268,1655,2276,1678,2275,1744,2261,1802,2230,1850,2187,1886,2133,1908,2070,1913,2024,1912,2000,1898,1933,1868,1874,1826,1825,1773,1788,1711,1765,1667,1759xe" filled="true" fillcolor="#95b4df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233;top:813;width:859;height:182" type="#_x0000_t202" filled="false" stroked="false">
                <v:textbox inset="0,0,0,0">
                  <w:txbxContent>
                    <w:p>
                      <w:pPr>
                        <w:spacing w:line="1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18"/>
                        </w:rPr>
                        <w:t>2.6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2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18"/>
                        </w:rPr>
                        <w:t>Million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431;top:1510;width:450;height:608" type="#_x0000_t202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12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15"/>
                          <w:sz w:val="18"/>
                        </w:rPr>
                        <w:t>600K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08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15"/>
                          <w:sz w:val="18"/>
                        </w:rPr>
                        <w:t>300K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/>
          <w:b/>
          <w:color w:val="F26522"/>
          <w:sz w:val="24"/>
        </w:rPr>
        <w:t>2.6</w:t>
      </w:r>
      <w:r>
        <w:rPr>
          <w:rFonts w:ascii="Calibri"/>
          <w:b/>
          <w:color w:val="F26522"/>
          <w:spacing w:val="21"/>
          <w:sz w:val="24"/>
        </w:rPr>
        <w:t> </w:t>
      </w:r>
      <w:r>
        <w:rPr>
          <w:rFonts w:ascii="Calibri"/>
          <w:b/>
          <w:color w:val="F26522"/>
          <w:sz w:val="24"/>
        </w:rPr>
        <w:t>Million</w:t>
      </w:r>
      <w:r>
        <w:rPr>
          <w:rFonts w:ascii="Calibri"/>
          <w:b/>
          <w:color w:val="F26522"/>
          <w:spacing w:val="2"/>
          <w:sz w:val="24"/>
        </w:rPr>
        <w:t> </w:t>
      </w:r>
      <w:r>
        <w:rPr>
          <w:rFonts w:ascii="Calibri"/>
          <w:color w:val="414042"/>
          <w:sz w:val="18"/>
        </w:rPr>
        <w:t>students</w:t>
      </w:r>
      <w:r>
        <w:rPr>
          <w:rFonts w:ascii="Calibri"/>
          <w:color w:val="414042"/>
          <w:spacing w:val="13"/>
          <w:sz w:val="18"/>
        </w:rPr>
        <w:t> </w:t>
      </w:r>
      <w:r>
        <w:rPr>
          <w:rFonts w:ascii="Calibri"/>
          <w:color w:val="414042"/>
          <w:sz w:val="18"/>
        </w:rPr>
        <w:t>earn</w:t>
      </w:r>
      <w:r>
        <w:rPr>
          <w:rFonts w:ascii="Calibri"/>
          <w:color w:val="414042"/>
          <w:spacing w:val="17"/>
          <w:sz w:val="18"/>
        </w:rPr>
        <w:t> </w:t>
      </w:r>
      <w:r>
        <w:rPr>
          <w:rFonts w:ascii="Calibri"/>
          <w:color w:val="414042"/>
          <w:sz w:val="18"/>
        </w:rPr>
        <w:t>an</w:t>
      </w:r>
      <w:r>
        <w:rPr>
          <w:rFonts w:ascii="Calibri"/>
          <w:color w:val="414042"/>
          <w:sz w:val="18"/>
        </w:rPr>
        <w:t> </w:t>
      </w:r>
      <w:r>
        <w:rPr>
          <w:rFonts w:ascii="Calibri"/>
          <w:color w:val="414042"/>
          <w:spacing w:val="-1"/>
          <w:sz w:val="18"/>
        </w:rPr>
        <w:t>undergraduate</w:t>
      </w:r>
      <w:r>
        <w:rPr>
          <w:rFonts w:ascii="Calibri"/>
          <w:color w:val="414042"/>
          <w:spacing w:val="-4"/>
          <w:sz w:val="18"/>
        </w:rPr>
        <w:t> </w:t>
      </w:r>
      <w:r>
        <w:rPr>
          <w:rFonts w:ascii="Calibri"/>
          <w:color w:val="414042"/>
          <w:spacing w:val="-1"/>
          <w:sz w:val="18"/>
        </w:rPr>
        <w:t>degr</w:t>
      </w:r>
      <w:r>
        <w:rPr>
          <w:rFonts w:ascii="Calibri"/>
          <w:color w:val="414042"/>
          <w:spacing w:val="-2"/>
          <w:sz w:val="18"/>
        </w:rPr>
        <w:t>ee</w:t>
      </w:r>
      <w:r>
        <w:rPr>
          <w:rFonts w:ascii="Calibri"/>
          <w:color w:val="414042"/>
          <w:spacing w:val="-4"/>
          <w:sz w:val="18"/>
        </w:rPr>
        <w:t> </w:t>
      </w:r>
      <w:r>
        <w:rPr>
          <w:rFonts w:ascii="Calibri"/>
          <w:color w:val="414042"/>
          <w:sz w:val="18"/>
        </w:rPr>
        <w:t>each</w:t>
      </w:r>
      <w:r>
        <w:rPr>
          <w:rFonts w:ascii="Calibri"/>
          <w:color w:val="414042"/>
          <w:spacing w:val="-3"/>
          <w:sz w:val="18"/>
        </w:rPr>
        <w:t> </w:t>
      </w:r>
      <w:r>
        <w:rPr>
          <w:rFonts w:ascii="Calibri"/>
          <w:color w:val="414042"/>
          <w:spacing w:val="-1"/>
          <w:sz w:val="18"/>
        </w:rPr>
        <w:t>year</w:t>
      </w:r>
      <w:r>
        <w:rPr>
          <w:rFonts w:ascii="Calibri"/>
          <w:sz w:val="18"/>
        </w:rPr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3" w:lineRule="auto"/>
        <w:ind w:left="2920" w:right="51"/>
        <w:jc w:val="left"/>
      </w:pPr>
      <w:r>
        <w:rPr>
          <w:color w:val="414042"/>
          <w:spacing w:val="-1"/>
          <w:w w:val="105"/>
        </w:rPr>
        <w:t>Only</w:t>
      </w:r>
      <w:r>
        <w:rPr>
          <w:color w:val="414042"/>
          <w:spacing w:val="12"/>
          <w:w w:val="105"/>
        </w:rPr>
        <w:t> </w:t>
      </w:r>
      <w:r>
        <w:rPr>
          <w:rFonts w:ascii="Calibri"/>
          <w:b/>
          <w:color w:val="95B4DF"/>
          <w:w w:val="105"/>
          <w:sz w:val="24"/>
        </w:rPr>
        <w:t>300,000</w:t>
      </w:r>
      <w:r>
        <w:rPr>
          <w:rFonts w:ascii="Calibri"/>
          <w:b/>
          <w:color w:val="95B4DF"/>
          <w:spacing w:val="5"/>
          <w:w w:val="105"/>
          <w:sz w:val="24"/>
        </w:rPr>
        <w:t> </w:t>
      </w:r>
      <w:r>
        <w:rPr>
          <w:color w:val="414042"/>
          <w:w w:val="105"/>
        </w:rPr>
        <w:t>of</w:t>
      </w:r>
      <w:r>
        <w:rPr>
          <w:color w:val="414042"/>
          <w:spacing w:val="8"/>
          <w:w w:val="105"/>
        </w:rPr>
        <w:t> </w:t>
      </w:r>
      <w:r>
        <w:rPr>
          <w:color w:val="414042"/>
          <w:w w:val="105"/>
        </w:rPr>
        <w:t>these</w:t>
      </w:r>
      <w:r>
        <w:rPr>
          <w:color w:val="414042"/>
          <w:spacing w:val="12"/>
          <w:w w:val="105"/>
        </w:rPr>
        <w:t> </w:t>
      </w:r>
      <w:r>
        <w:rPr>
          <w:color w:val="414042"/>
          <w:spacing w:val="-2"/>
          <w:w w:val="105"/>
        </w:rPr>
        <w:t>have</w:t>
      </w:r>
      <w:r>
        <w:rPr>
          <w:color w:val="414042"/>
          <w:spacing w:val="24"/>
          <w:w w:val="96"/>
        </w:rPr>
        <w:t> </w:t>
      </w:r>
      <w:r>
        <w:rPr>
          <w:color w:val="414042"/>
          <w:w w:val="105"/>
        </w:rPr>
        <w:t>studied</w:t>
      </w:r>
      <w:r>
        <w:rPr>
          <w:color w:val="414042"/>
          <w:spacing w:val="-30"/>
          <w:w w:val="105"/>
        </w:rPr>
        <w:t> </w:t>
      </w:r>
      <w:r>
        <w:rPr>
          <w:color w:val="414042"/>
          <w:spacing w:val="-2"/>
          <w:w w:val="105"/>
        </w:rPr>
        <w:t>abroad</w:t>
      </w:r>
      <w:r>
        <w:rPr>
          <w:color w:val="414042"/>
          <w:spacing w:val="-30"/>
          <w:w w:val="105"/>
        </w:rPr>
        <w:t> </w:t>
      </w:r>
      <w:r>
        <w:rPr>
          <w:color w:val="414042"/>
          <w:spacing w:val="-3"/>
          <w:w w:val="105"/>
        </w:rPr>
        <w:t>before</w:t>
      </w:r>
      <w:r>
        <w:rPr>
          <w:color w:val="414042"/>
          <w:spacing w:val="-30"/>
          <w:w w:val="105"/>
        </w:rPr>
        <w:t> </w:t>
      </w:r>
      <w:r>
        <w:rPr>
          <w:color w:val="414042"/>
          <w:spacing w:val="-2"/>
          <w:w w:val="105"/>
        </w:rPr>
        <w:t>graduating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4"/>
          <w:szCs w:val="14"/>
        </w:rPr>
      </w:pPr>
    </w:p>
    <w:p>
      <w:pPr>
        <w:spacing w:before="0"/>
        <w:ind w:left="29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color w:val="1B75BC"/>
          <w:w w:val="110"/>
          <w:sz w:val="24"/>
        </w:rPr>
        <w:t>Our Goal:</w:t>
      </w:r>
      <w:r>
        <w:rPr>
          <w:rFonts w:ascii="Calibri"/>
          <w:b/>
          <w:color w:val="1B75BC"/>
          <w:spacing w:val="9"/>
          <w:w w:val="110"/>
          <w:sz w:val="24"/>
        </w:rPr>
        <w:t> </w:t>
      </w:r>
      <w:r>
        <w:rPr>
          <w:rFonts w:ascii="Calibri"/>
          <w:b/>
          <w:color w:val="1B75BC"/>
          <w:w w:val="110"/>
          <w:sz w:val="24"/>
        </w:rPr>
        <w:t>600,000</w:t>
      </w:r>
      <w:r>
        <w:rPr>
          <w:rFonts w:ascii="Calibri"/>
          <w:sz w:val="24"/>
        </w:rPr>
      </w:r>
    </w:p>
    <w:p>
      <w:pPr>
        <w:pStyle w:val="BodyText"/>
        <w:spacing w:line="262" w:lineRule="auto" w:before="4"/>
        <w:ind w:left="2920" w:right="51"/>
        <w:jc w:val="left"/>
      </w:pPr>
      <w:r>
        <w:rPr>
          <w:color w:val="414042"/>
        </w:rPr>
        <w:t>students</w:t>
      </w:r>
      <w:r>
        <w:rPr>
          <w:color w:val="414042"/>
          <w:spacing w:val="16"/>
        </w:rPr>
        <w:t> </w:t>
      </w:r>
      <w:r>
        <w:rPr>
          <w:color w:val="414042"/>
        </w:rPr>
        <w:t>studying</w:t>
      </w:r>
      <w:r>
        <w:rPr>
          <w:color w:val="414042"/>
          <w:spacing w:val="17"/>
        </w:rPr>
        <w:t> </w:t>
      </w:r>
      <w:r>
        <w:rPr>
          <w:color w:val="414042"/>
          <w:spacing w:val="-1"/>
        </w:rPr>
        <w:t>abroad</w:t>
      </w:r>
      <w:r>
        <w:rPr>
          <w:color w:val="414042"/>
          <w:spacing w:val="16"/>
        </w:rPr>
        <w:t> </w:t>
      </w:r>
      <w:r>
        <w:rPr>
          <w:color w:val="414042"/>
          <w:spacing w:val="-1"/>
        </w:rPr>
        <w:t>annually</w:t>
      </w:r>
      <w:r>
        <w:rPr>
          <w:color w:val="414042"/>
          <w:spacing w:val="29"/>
          <w:w w:val="110"/>
        </w:rPr>
        <w:t> </w:t>
      </w:r>
      <w:r>
        <w:rPr>
          <w:color w:val="414042"/>
          <w:spacing w:val="-2"/>
        </w:rPr>
        <w:t>by</w:t>
      </w:r>
      <w:r>
        <w:rPr>
          <w:color w:val="414042"/>
          <w:spacing w:val="-3"/>
        </w:rPr>
        <w:t> </w:t>
      </w:r>
      <w:r>
        <w:rPr>
          <w:color w:val="414042"/>
        </w:rPr>
        <w:t>the</w:t>
      </w:r>
      <w:r>
        <w:rPr>
          <w:color w:val="414042"/>
          <w:spacing w:val="-2"/>
        </w:rPr>
        <w:t> </w:t>
      </w:r>
      <w:r>
        <w:rPr>
          <w:color w:val="414042"/>
        </w:rPr>
        <w:t>end</w:t>
      </w:r>
      <w:r>
        <w:rPr>
          <w:color w:val="414042"/>
          <w:spacing w:val="-2"/>
        </w:rPr>
        <w:t> </w:t>
      </w:r>
      <w:r>
        <w:rPr>
          <w:color w:val="414042"/>
        </w:rPr>
        <w:t>of</w:t>
      </w:r>
      <w:r>
        <w:rPr>
          <w:color w:val="414042"/>
          <w:spacing w:val="-2"/>
        </w:rPr>
        <w:t> </w:t>
      </w:r>
      <w:r>
        <w:rPr>
          <w:color w:val="414042"/>
        </w:rPr>
        <w:t>the</w:t>
      </w:r>
      <w:r>
        <w:rPr>
          <w:color w:val="414042"/>
          <w:spacing w:val="-2"/>
        </w:rPr>
        <w:t> </w:t>
      </w:r>
      <w:r>
        <w:rPr>
          <w:color w:val="414042"/>
        </w:rPr>
        <w:t>decade</w:t>
      </w:r>
      <w:r>
        <w:rPr/>
      </w:r>
    </w:p>
    <w:p>
      <w:pPr>
        <w:pStyle w:val="Heading1"/>
        <w:spacing w:line="240" w:lineRule="auto"/>
        <w:ind w:left="2807"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006FBA"/>
          <w:spacing w:val="-5"/>
          <w:w w:val="105"/>
        </w:rPr>
        <w:t>7</w:t>
      </w:r>
      <w:r>
        <w:rPr>
          <w:color w:val="006FBA"/>
          <w:spacing w:val="-4"/>
          <w:w w:val="105"/>
        </w:rPr>
        <w:t>40+</w:t>
      </w:r>
      <w:r>
        <w:rPr>
          <w:color w:val="006FBA"/>
          <w:spacing w:val="-35"/>
          <w:w w:val="105"/>
        </w:rPr>
        <w:t> </w:t>
      </w:r>
      <w:r>
        <w:rPr>
          <w:color w:val="006FBA"/>
          <w:spacing w:val="-2"/>
          <w:w w:val="105"/>
        </w:rPr>
        <w:t>W</w:t>
      </w:r>
      <w:r>
        <w:rPr>
          <w:color w:val="006FBA"/>
          <w:spacing w:val="-3"/>
          <w:w w:val="105"/>
        </w:rPr>
        <w:t>orldwide</w:t>
      </w:r>
      <w:r>
        <w:rPr>
          <w:color w:val="006FBA"/>
          <w:spacing w:val="-26"/>
          <w:w w:val="105"/>
        </w:rPr>
        <w:t> </w:t>
      </w:r>
      <w:r>
        <w:rPr>
          <w:color w:val="006FBA"/>
          <w:spacing w:val="-3"/>
          <w:w w:val="105"/>
        </w:rPr>
        <w:t>Partner</w:t>
      </w:r>
      <w:r>
        <w:rPr>
          <w:color w:val="006FBA"/>
          <w:spacing w:val="-2"/>
          <w:w w:val="105"/>
        </w:rPr>
        <w:t>s</w:t>
      </w:r>
      <w:r>
        <w:rPr>
          <w:b w:val="0"/>
        </w:rPr>
      </w:r>
    </w:p>
    <w:p>
      <w:pPr>
        <w:pStyle w:val="BodyText"/>
        <w:spacing w:line="262" w:lineRule="auto" w:before="168"/>
        <w:ind w:left="2786" w:right="811"/>
        <w:jc w:val="left"/>
      </w:pPr>
      <w:r>
        <w:rPr/>
        <w:pict>
          <v:group style="position:absolute;margin-left:301.199585pt;margin-top:7.889233pt;width:109.65pt;height:109.65pt;mso-position-horizontal-relative:page;mso-position-vertical-relative:paragraph;z-index:2344" coordorigin="6024,158" coordsize="2193,2193">
            <v:group style="position:absolute;left:6795;top:158;width:1422;height:2193" coordorigin="6795,158" coordsize="1422,2193">
              <v:shape style="position:absolute;left:6795;top:158;width:1422;height:2193" coordorigin="6795,158" coordsize="1422,2193" path="m7120,158l7120,1265,6795,2301,6814,2307,6890,2326,6969,2340,7029,2346,7090,2350,7111,2350,7202,2346,7291,2336,7378,2318,7462,2294,7543,2264,7621,2228,7695,2186,7765,2139,7832,2086,7894,2029,7952,1967,8004,1901,8052,1831,8094,1758,8130,1681,8160,1600,8184,1517,8202,1432,8213,1344,8216,1254,8213,1164,8202,1076,8184,991,8160,907,8130,827,8094,750,8052,677,8005,607,7952,541,7895,479,7834,422,7768,369,7698,322,7624,280,7547,244,7467,214,7384,190,7298,172,7210,161,7120,158xe" filled="true" fillcolor="#006fba" stroked="false">
                <v:path arrowok="t"/>
                <v:fill type="solid"/>
              </v:shape>
            </v:group>
            <v:group style="position:absolute;left:6024;top:956;width:1097;height:1345" coordorigin="6024,956" coordsize="1097,1345">
              <v:shape style="position:absolute;left:6024;top:956;width:1097;height:1345" coordorigin="6024,956" coordsize="1097,1345" path="m6065,956l6046,1033,6033,1112,6027,1172,6024,1233,6024,1254,6026,1327,6034,1399,6045,1469,6061,1538,6082,1606,6106,1671,6134,1734,6167,1795,6202,1854,6242,1910,6284,1963,6330,2014,6379,2062,6431,2106,6486,2148,6543,2186,6602,2220,6664,2251,6728,2278,6794,2301,7120,1265,6065,956xe" filled="true" fillcolor="#f36f21" stroked="false">
                <v:path arrowok="t"/>
                <v:fill type="solid"/>
              </v:shape>
            </v:group>
            <v:group style="position:absolute;left:6069;top:231;width:1052;height:1034" coordorigin="6069,231" coordsize="1052,1034">
              <v:shape style="position:absolute;left:6069;top:231;width:1052;height:1034" coordorigin="6069,231" coordsize="1052,1034" path="m6725,231l6634,272,6546,320,6464,377,6387,440,6316,510,6252,586,6195,668,6145,755,6103,846,6069,941,7120,1265,6725,231xe" filled="true" fillcolor="#0091d0" stroked="false">
                <v:path arrowok="t"/>
                <v:fill type="solid"/>
              </v:shape>
            </v:group>
            <v:group style="position:absolute;left:6723;top:177;width:399;height:1093" coordorigin="6723,177" coordsize="399,1093">
              <v:shape style="position:absolute;left:6723;top:177;width:399;height:1093" coordorigin="6723,177" coordsize="399,1093" path="m6915,177l6856,190,6798,206,6723,232,7121,1269,6915,177xe" filled="true" fillcolor="#ffd990" stroked="false">
                <v:path arrowok="t"/>
                <v:fill type="solid"/>
              </v:shape>
            </v:group>
            <v:group style="position:absolute;left:6921;top:158;width:200;height:1099" coordorigin="6921,158" coordsize="200,1099">
              <v:shape style="position:absolute;left:6921;top:158;width:200;height:1099" coordorigin="6921,158" coordsize="200,1099" path="m7120,158l7059,159,6999,164,6921,176,7120,1257,7120,158xe" filled="true" fillcolor="#c7e4f8" stroked="false">
                <v:path arrowok="t"/>
                <v:fill type="solid"/>
              </v:shape>
            </v:group>
            <v:group style="position:absolute;left:6539;top:673;width:1163;height:1163" coordorigin="6539,673" coordsize="1163,1163">
              <v:shape style="position:absolute;left:6539;top:673;width:1163;height:1163" coordorigin="6539,673" coordsize="1163,1163" path="m7120,673l7026,680,6936,702,6853,738,6777,785,6709,843,6651,911,6604,987,6568,1070,6546,1160,6539,1254,6541,1302,6556,1394,6585,1480,6626,1560,6679,1632,6742,1695,6814,1748,6894,1790,6980,1818,7072,1833,7120,1835,7168,1833,7260,1818,7346,1790,7426,1748,7498,1695,7562,1632,7614,1560,7656,1480,7685,1394,7700,1302,7701,1254,7700,1206,7685,1114,7656,1028,7614,948,7562,876,7498,813,7426,760,7346,718,7260,690,7168,675,7120,673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414042"/>
        </w:rPr>
        <w:t>The</w:t>
      </w:r>
      <w:r>
        <w:rPr>
          <w:color w:val="414042"/>
          <w:spacing w:val="6"/>
        </w:rPr>
        <w:t> </w:t>
      </w:r>
      <w:r>
        <w:rPr>
          <w:color w:val="414042"/>
          <w:spacing w:val="-1"/>
        </w:rPr>
        <w:t>fiv</w:t>
      </w:r>
      <w:r>
        <w:rPr>
          <w:color w:val="414042"/>
          <w:spacing w:val="-2"/>
        </w:rPr>
        <w:t>e</w:t>
      </w:r>
      <w:r>
        <w:rPr>
          <w:color w:val="414042"/>
          <w:spacing w:val="8"/>
        </w:rPr>
        <w:t> </w:t>
      </w:r>
      <w:r>
        <w:rPr>
          <w:color w:val="414042"/>
          <w:spacing w:val="-1"/>
        </w:rPr>
        <w:t>different</w:t>
      </w:r>
      <w:r>
        <w:rPr>
          <w:color w:val="414042"/>
          <w:spacing w:val="8"/>
        </w:rPr>
        <w:t> </w:t>
      </w:r>
      <w:r>
        <w:rPr>
          <w:color w:val="414042"/>
        </w:rPr>
        <w:t>types</w:t>
      </w:r>
      <w:r>
        <w:rPr>
          <w:color w:val="414042"/>
          <w:spacing w:val="8"/>
        </w:rPr>
        <w:t> </w:t>
      </w:r>
      <w:r>
        <w:rPr>
          <w:color w:val="414042"/>
        </w:rPr>
        <w:t>of</w:t>
      </w:r>
      <w:r>
        <w:rPr>
          <w:color w:val="414042"/>
          <w:spacing w:val="8"/>
        </w:rPr>
        <w:t> </w:t>
      </w:r>
      <w:r>
        <w:rPr>
          <w:color w:val="414042"/>
        </w:rPr>
        <w:t>commitment</w:t>
      </w:r>
      <w:r>
        <w:rPr>
          <w:color w:val="414042"/>
          <w:spacing w:val="25"/>
          <w:w w:val="103"/>
        </w:rPr>
        <w:t> </w:t>
      </w:r>
      <w:r>
        <w:rPr>
          <w:color w:val="414042"/>
          <w:spacing w:val="-1"/>
        </w:rPr>
        <w:t>partners</w:t>
      </w:r>
      <w:r>
        <w:rPr>
          <w:color w:val="414042"/>
          <w:spacing w:val="9"/>
        </w:rPr>
        <w:t> </w:t>
      </w:r>
      <w:r>
        <w:rPr>
          <w:color w:val="414042"/>
          <w:spacing w:val="-1"/>
        </w:rPr>
        <w:t>reflect</w:t>
      </w:r>
      <w:r>
        <w:rPr>
          <w:color w:val="414042"/>
          <w:spacing w:val="5"/>
        </w:rPr>
        <w:t> </w:t>
      </w:r>
      <w:r>
        <w:rPr>
          <w:color w:val="414042"/>
        </w:rPr>
        <w:t>the</w:t>
      </w:r>
      <w:r>
        <w:rPr>
          <w:color w:val="414042"/>
          <w:spacing w:val="6"/>
        </w:rPr>
        <w:t> </w:t>
      </w:r>
      <w:r>
        <w:rPr>
          <w:color w:val="414042"/>
          <w:spacing w:val="-1"/>
        </w:rPr>
        <w:t>diversity</w:t>
      </w:r>
      <w:r>
        <w:rPr>
          <w:color w:val="414042"/>
          <w:spacing w:val="5"/>
        </w:rPr>
        <w:t> </w:t>
      </w:r>
      <w:r>
        <w:rPr>
          <w:color w:val="414042"/>
        </w:rPr>
        <w:t>of</w:t>
      </w:r>
      <w:r>
        <w:rPr>
          <w:color w:val="414042"/>
          <w:spacing w:val="6"/>
        </w:rPr>
        <w:t> </w:t>
      </w:r>
      <w:r>
        <w:rPr>
          <w:color w:val="414042"/>
        </w:rPr>
        <w:t>the</w:t>
      </w:r>
      <w:r>
        <w:rPr>
          <w:color w:val="414042"/>
          <w:spacing w:val="27"/>
          <w:w w:val="102"/>
        </w:rPr>
        <w:t> </w:t>
      </w:r>
      <w:r>
        <w:rPr>
          <w:color w:val="414042"/>
          <w:spacing w:val="-1"/>
        </w:rPr>
        <w:t>Generation</w:t>
      </w:r>
      <w:r>
        <w:rPr>
          <w:color w:val="414042"/>
          <w:spacing w:val="11"/>
        </w:rPr>
        <w:t> </w:t>
      </w:r>
      <w:r>
        <w:rPr>
          <w:color w:val="414042"/>
        </w:rPr>
        <w:t>Study</w:t>
      </w:r>
      <w:r>
        <w:rPr>
          <w:color w:val="414042"/>
          <w:spacing w:val="7"/>
        </w:rPr>
        <w:t> </w:t>
      </w:r>
      <w:r>
        <w:rPr>
          <w:color w:val="414042"/>
          <w:spacing w:val="-1"/>
        </w:rPr>
        <w:t>Abroad</w:t>
      </w:r>
      <w:r>
        <w:rPr>
          <w:color w:val="414042"/>
          <w:spacing w:val="15"/>
        </w:rPr>
        <w:t> </w:t>
      </w:r>
      <w:r>
        <w:rPr>
          <w:color w:val="414042"/>
        </w:rPr>
        <w:t>network: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/>
        <w:ind w:left="3150" w:right="0"/>
        <w:jc w:val="left"/>
      </w:pPr>
      <w:r>
        <w:rPr/>
        <w:pict>
          <v:group style="position:absolute;margin-left:426.209015pt;margin-top:.557624pt;width:11.1pt;height:68.8pt;mso-position-horizontal-relative:page;mso-position-vertical-relative:paragraph;z-index:2224" coordorigin="8524,11" coordsize="222,1376">
            <v:group style="position:absolute;left:8524;top:11;width:222;height:222" coordorigin="8524,11" coordsize="222,222">
              <v:shape style="position:absolute;left:8524;top:11;width:222;height:222" coordorigin="8524,11" coordsize="222,222" path="m8746,233l8524,233,8524,11,8746,11,8746,233xe" filled="true" fillcolor="#006fba" stroked="false">
                <v:path arrowok="t"/>
                <v:fill type="solid"/>
              </v:shape>
            </v:group>
            <v:group style="position:absolute;left:8524;top:300;width:222;height:222" coordorigin="8524,300" coordsize="222,222">
              <v:shape style="position:absolute;left:8524;top:300;width:222;height:222" coordorigin="8524,300" coordsize="222,222" path="m8746,522l8524,522,8524,300,8746,300,8746,522xe" filled="true" fillcolor="#f36f21" stroked="false">
                <v:path arrowok="t"/>
                <v:fill type="solid"/>
              </v:shape>
            </v:group>
            <v:group style="position:absolute;left:8524;top:588;width:222;height:222" coordorigin="8524,588" coordsize="222,222">
              <v:shape style="position:absolute;left:8524;top:588;width:222;height:222" coordorigin="8524,588" coordsize="222,222" path="m8746,810l8524,810,8524,588,8746,588,8746,810xe" filled="true" fillcolor="#0091d0" stroked="false">
                <v:path arrowok="t"/>
                <v:fill type="solid"/>
              </v:shape>
            </v:group>
            <v:group style="position:absolute;left:8524;top:1165;width:222;height:222" coordorigin="8524,1165" coordsize="222,222">
              <v:shape style="position:absolute;left:8524;top:1165;width:222;height:222" coordorigin="8524,1165" coordsize="222,222" path="m8746,1387l8524,1387,8524,1165,8746,1165,8746,1387xe" filled="true" fillcolor="#c7e4f8" stroked="false">
                <v:path arrowok="t"/>
                <v:fill type="solid"/>
              </v:shape>
            </v:group>
            <v:group style="position:absolute;left:8524;top:877;width:222;height:222" coordorigin="8524,877" coordsize="222,222">
              <v:shape style="position:absolute;left:8524;top:877;width:222;height:222" coordorigin="8524,877" coordsize="222,222" path="m8746,1099l8524,1099,8524,877,8746,877,8746,1099xe" filled="true" fillcolor="#ffd99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/>
          <w:b/>
          <w:color w:val="414042"/>
          <w:w w:val="105"/>
        </w:rPr>
        <w:t>408  </w:t>
      </w:r>
      <w:r>
        <w:rPr>
          <w:rFonts w:ascii="Calibri"/>
          <w:b/>
          <w:color w:val="414042"/>
          <w:spacing w:val="32"/>
          <w:w w:val="105"/>
        </w:rPr>
        <w:t> </w:t>
      </w:r>
      <w:r>
        <w:rPr>
          <w:color w:val="414042"/>
          <w:w w:val="105"/>
        </w:rPr>
        <w:t>U.S.</w:t>
      </w:r>
      <w:r>
        <w:rPr>
          <w:color w:val="414042"/>
          <w:spacing w:val="-6"/>
          <w:w w:val="105"/>
        </w:rPr>
        <w:t> </w:t>
      </w:r>
      <w:r>
        <w:rPr>
          <w:color w:val="414042"/>
          <w:spacing w:val="-1"/>
          <w:w w:val="105"/>
        </w:rPr>
        <w:t>Univ</w:t>
      </w:r>
      <w:r>
        <w:rPr>
          <w:color w:val="414042"/>
          <w:spacing w:val="-2"/>
          <w:w w:val="105"/>
        </w:rPr>
        <w:t>er</w:t>
      </w:r>
      <w:r>
        <w:rPr>
          <w:color w:val="414042"/>
          <w:spacing w:val="-1"/>
          <w:w w:val="105"/>
        </w:rPr>
        <w:t>sities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&amp;</w:t>
      </w:r>
      <w:r>
        <w:rPr>
          <w:color w:val="414042"/>
          <w:spacing w:val="-6"/>
          <w:w w:val="105"/>
        </w:rPr>
        <w:t> </w:t>
      </w:r>
      <w:r>
        <w:rPr>
          <w:color w:val="414042"/>
          <w:spacing w:val="-1"/>
          <w:w w:val="105"/>
        </w:rPr>
        <w:t>Colleges</w:t>
      </w:r>
      <w:r>
        <w:rPr/>
      </w:r>
    </w:p>
    <w:p>
      <w:pPr>
        <w:spacing w:before="70"/>
        <w:ind w:left="315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b/>
          <w:color w:val="414042"/>
          <w:w w:val="105"/>
          <w:sz w:val="18"/>
        </w:rPr>
        <w:t>189  </w:t>
      </w:r>
      <w:r>
        <w:rPr>
          <w:rFonts w:ascii="Calibri"/>
          <w:b/>
          <w:color w:val="414042"/>
          <w:spacing w:val="25"/>
          <w:w w:val="105"/>
          <w:sz w:val="18"/>
        </w:rPr>
        <w:t> </w:t>
      </w:r>
      <w:r>
        <w:rPr>
          <w:rFonts w:ascii="Calibri"/>
          <w:color w:val="414042"/>
          <w:w w:val="105"/>
          <w:sz w:val="18"/>
        </w:rPr>
        <w:t>International</w:t>
      </w:r>
      <w:r>
        <w:rPr>
          <w:rFonts w:ascii="Calibri"/>
          <w:color w:val="414042"/>
          <w:spacing w:val="-10"/>
          <w:w w:val="105"/>
          <w:sz w:val="18"/>
        </w:rPr>
        <w:t> </w:t>
      </w:r>
      <w:r>
        <w:rPr>
          <w:rFonts w:ascii="Calibri"/>
          <w:color w:val="414042"/>
          <w:spacing w:val="-2"/>
          <w:w w:val="105"/>
          <w:sz w:val="18"/>
        </w:rPr>
        <w:t>Partner</w:t>
      </w:r>
      <w:r>
        <w:rPr>
          <w:rFonts w:ascii="Calibri"/>
          <w:color w:val="414042"/>
          <w:spacing w:val="-1"/>
          <w:w w:val="105"/>
          <w:sz w:val="18"/>
        </w:rPr>
        <w:t>s</w:t>
      </w:r>
      <w:r>
        <w:rPr>
          <w:rFonts w:ascii="Calibri"/>
          <w:sz w:val="18"/>
        </w:rPr>
      </w:r>
    </w:p>
    <w:p>
      <w:pPr>
        <w:tabs>
          <w:tab w:pos="3630" w:val="left" w:leader="none"/>
        </w:tabs>
        <w:spacing w:before="70"/>
        <w:ind w:left="315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b/>
          <w:color w:val="414042"/>
          <w:sz w:val="18"/>
        </w:rPr>
        <w:t>110</w:t>
        <w:tab/>
      </w:r>
      <w:r>
        <w:rPr>
          <w:rFonts w:ascii="Calibri"/>
          <w:color w:val="414042"/>
          <w:spacing w:val="-1"/>
          <w:sz w:val="18"/>
        </w:rPr>
        <w:t>Organizations</w:t>
      </w:r>
      <w:r>
        <w:rPr>
          <w:rFonts w:ascii="Calibri"/>
          <w:sz w:val="18"/>
        </w:rPr>
      </w:r>
    </w:p>
    <w:p>
      <w:pPr>
        <w:pStyle w:val="BodyText"/>
        <w:spacing w:line="240" w:lineRule="auto" w:before="70"/>
        <w:ind w:left="3229" w:right="0"/>
        <w:jc w:val="left"/>
      </w:pPr>
      <w:r>
        <w:rPr>
          <w:rFonts w:ascii="Calibri"/>
          <w:b/>
          <w:color w:val="414042"/>
          <w:w w:val="105"/>
        </w:rPr>
        <w:t>23  </w:t>
      </w:r>
      <w:r>
        <w:rPr>
          <w:rFonts w:ascii="Calibri"/>
          <w:b/>
          <w:color w:val="414042"/>
          <w:spacing w:val="37"/>
          <w:w w:val="105"/>
        </w:rPr>
        <w:t> </w:t>
      </w:r>
      <w:r>
        <w:rPr>
          <w:color w:val="414042"/>
          <w:w w:val="105"/>
        </w:rPr>
        <w:t>Education</w:t>
      </w:r>
      <w:r>
        <w:rPr>
          <w:color w:val="414042"/>
          <w:spacing w:val="-15"/>
          <w:w w:val="105"/>
        </w:rPr>
        <w:t> </w:t>
      </w:r>
      <w:r>
        <w:rPr>
          <w:color w:val="414042"/>
          <w:w w:val="105"/>
        </w:rPr>
        <w:t>Associations</w:t>
      </w:r>
      <w:r>
        <w:rPr/>
      </w:r>
    </w:p>
    <w:p>
      <w:pPr>
        <w:pStyle w:val="BodyText"/>
        <w:tabs>
          <w:tab w:pos="3630" w:val="left" w:leader="none"/>
        </w:tabs>
        <w:spacing w:line="240" w:lineRule="auto" w:before="70"/>
        <w:ind w:left="3229" w:right="0"/>
        <w:jc w:val="left"/>
      </w:pPr>
      <w:r>
        <w:rPr>
          <w:rFonts w:ascii="Calibri"/>
          <w:b/>
          <w:color w:val="414042"/>
        </w:rPr>
        <w:t>19</w:t>
        <w:tab/>
      </w:r>
      <w:r>
        <w:rPr>
          <w:color w:val="414042"/>
          <w:spacing w:val="-1"/>
          <w:w w:val="105"/>
        </w:rPr>
        <w:t>Country</w:t>
      </w:r>
      <w:r>
        <w:rPr>
          <w:color w:val="414042"/>
          <w:spacing w:val="-20"/>
          <w:w w:val="105"/>
        </w:rPr>
        <w:t> </w:t>
      </w:r>
      <w:r>
        <w:rPr>
          <w:color w:val="414042"/>
          <w:spacing w:val="-2"/>
          <w:w w:val="105"/>
        </w:rPr>
        <w:t>Partner</w:t>
      </w:r>
      <w:r>
        <w:rPr>
          <w:color w:val="414042"/>
          <w:spacing w:val="-1"/>
          <w:w w:val="105"/>
        </w:rPr>
        <w:t>s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0" w:left="0" w:right="0"/>
          <w:cols w:num="2" w:equalWidth="0">
            <w:col w:w="5678" w:space="40"/>
            <w:col w:w="6522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470.040009pt;width:612pt;height:322pt;mso-position-horizontal-relative:page;mso-position-vertical-relative:page;z-index:2128" coordorigin="0,9401" coordsize="12240,6440">
            <v:group style="position:absolute;left:0;top:9706;width:12240;height:6135" coordorigin="0,9706" coordsize="12240,6135">
              <v:shape style="position:absolute;left:0;top:9706;width:12240;height:6135" coordorigin="0,9706" coordsize="12240,6135" path="m0,15840l12240,15840,12240,9706,0,9706,0,15840xe" filled="true" fillcolor="#e1e7f5" stroked="false">
                <v:path arrowok="t"/>
                <v:fill type="solid"/>
              </v:shape>
            </v:group>
            <v:group style="position:absolute;left:670;top:13024;width:161;height:161" coordorigin="670,13024" coordsize="161,161">
              <v:shape style="position:absolute;left:670;top:13024;width:161;height:161" coordorigin="670,13024" coordsize="161,161" path="m831,13024l671,13024,670,13024,670,13184,671,13185,831,13185,831,13184,831,13024,831,13024xe" filled="true" fillcolor="#f36f21" stroked="false">
                <v:path arrowok="t"/>
                <v:fill type="solid"/>
              </v:shape>
            </v:group>
            <v:group style="position:absolute;left:670;top:13290;width:161;height:161" coordorigin="670,13290" coordsize="161,161">
              <v:shape style="position:absolute;left:670;top:13290;width:161;height:161" coordorigin="670,13290" coordsize="161,161" path="m831,13290l671,13290,670,13290,670,13450,671,13450,831,13450,831,13450,831,13290,831,13290xe" filled="true" fillcolor="#faa74a" stroked="false">
                <v:path arrowok="t"/>
                <v:fill type="solid"/>
              </v:shape>
            </v:group>
            <v:group style="position:absolute;left:670;top:13556;width:161;height:161" coordorigin="670,13556" coordsize="161,161">
              <v:shape style="position:absolute;left:670;top:13556;width:161;height:161" coordorigin="670,13556" coordsize="161,161" path="m831,13556l671,13556,670,13556,670,13716,671,13716,831,13716,831,13716,831,13556,831,13556xe" filled="true" fillcolor="#ffd990" stroked="false">
                <v:path arrowok="t"/>
                <v:fill type="solid"/>
              </v:shape>
            </v:group>
            <v:group style="position:absolute;left:670;top:13822;width:161;height:161" coordorigin="670,13822" coordsize="161,161">
              <v:shape style="position:absolute;left:670;top:13822;width:161;height:161" coordorigin="670,13822" coordsize="161,161" path="m831,13822l671,13822,670,13822,670,13982,671,13982,831,13982,831,13982,831,13822,831,13822xe" filled="true" fillcolor="#fff4d5" stroked="false">
                <v:path arrowok="t"/>
                <v:fill type="solid"/>
              </v:shape>
              <v:shape style="position:absolute;left:1307;top:9923;width:9680;height:5304" type="#_x0000_t75" stroked="false">
                <v:imagedata r:id="rId5" o:title=""/>
              </v:shape>
              <v:shape style="position:absolute;left:11428;top:14432;width:377;height:472" type="#_x0000_t75" stroked="false">
                <v:imagedata r:id="rId6" o:title=""/>
              </v:shape>
            </v:group>
            <v:group style="position:absolute;left:11278;top:10769;width:3;height:2" coordorigin="11278,10769" coordsize="3,2">
              <v:shape style="position:absolute;left:11278;top:10769;width:3;height:2" coordorigin="11278,10769" coordsize="3,0" path="m11278,10769l11280,10769e" filled="false" stroked="true" strokeweight=".249pt" strokecolor="#ffffff">
                <v:path arrowok="t"/>
              </v:shape>
            </v:group>
            <v:group style="position:absolute;left:11278;top:10767;width:3;height:3" coordorigin="11278,10767" coordsize="3,3">
              <v:shape style="position:absolute;left:11278;top:10767;width:3;height:3" coordorigin="11278,10767" coordsize="3,3" path="m11276,10769l11282,10769e" filled="false" stroked="true" strokeweight=".409pt" strokecolor="#ffffff">
                <v:path arrowok="t"/>
              </v:shape>
            </v:group>
            <v:group style="position:absolute;left:11278;top:10767;width:3;height:3" coordorigin="11278,10767" coordsize="3,3">
              <v:shape style="position:absolute;left:11278;top:10767;width:3;height:3" coordorigin="11278,10767" coordsize="3,3" path="m11276,10769l11282,10769e" filled="false" stroked="true" strokeweight=".409pt" strokecolor="#ffffff">
                <v:path arrowok="t"/>
              </v:shape>
            </v:group>
            <v:group style="position:absolute;left:11291;top:10862;width:6;height:6" coordorigin="11291,10862" coordsize="6,6">
              <v:shape style="position:absolute;left:11291;top:10862;width:6;height:6" coordorigin="11291,10862" coordsize="6,6" path="m11296,10865l11294,10865,11294,10868,11296,10868,11296,10865xe" filled="true" fillcolor="#ffffff" stroked="false">
                <v:path arrowok="t"/>
                <v:fill type="solid"/>
              </v:shape>
              <v:shape style="position:absolute;left:11291;top:10862;width:6;height:6" coordorigin="11291,10862" coordsize="6,6" path="m11296,10862l11291,10862,11296,10865,11296,10862xe" filled="true" fillcolor="#ffffff" stroked="false">
                <v:path arrowok="t"/>
                <v:fill type="solid"/>
              </v:shape>
            </v:group>
            <v:group style="position:absolute;left:11291;top:10862;width:6;height:6" coordorigin="11291,10862" coordsize="6,6">
              <v:shape style="position:absolute;left:11291;top:10862;width:6;height:6" coordorigin="11291,10862" coordsize="6,6" path="m11294,10868l11294,10865,11296,10865,11291,10862,11296,10862,11296,10868,11294,10868xe" filled="false" stroked="true" strokeweight=".16pt" strokecolor="#ffffff">
                <v:path arrowok="t"/>
              </v:shape>
            </v:group>
            <v:group style="position:absolute;left:11291;top:10862;width:6;height:6" coordorigin="11291,10862" coordsize="6,6">
              <v:shape style="position:absolute;left:11291;top:10862;width:6;height:6" coordorigin="11291,10862" coordsize="6,6" path="m11296,10865l11294,10865,11294,10868,11296,10868,11296,10865xe" filled="true" fillcolor="#ffffff" stroked="false">
                <v:path arrowok="t"/>
                <v:fill type="solid"/>
              </v:shape>
              <v:shape style="position:absolute;left:11291;top:10862;width:6;height:6" coordorigin="11291,10862" coordsize="6,6" path="m11296,10862l11291,10862,11296,10865,11296,10862xe" filled="true" fillcolor="#ffffff" stroked="false">
                <v:path arrowok="t"/>
                <v:fill type="solid"/>
              </v:shape>
            </v:group>
            <v:group style="position:absolute;left:11291;top:10862;width:6;height:6" coordorigin="11291,10862" coordsize="6,6">
              <v:shape style="position:absolute;left:11291;top:10862;width:6;height:6" coordorigin="11291,10862" coordsize="6,6" path="m11294,10868l11294,10865,11296,10865,11291,10862,11296,10862,11296,10868,11294,10868xe" filled="false" stroked="true" strokeweight=".16pt" strokecolor="#ffffff">
                <v:path arrowok="t"/>
              </v:shape>
            </v:group>
            <v:group style="position:absolute;left:7868;top:10472;width:3657;height:2" coordorigin="7868,10472" coordsize="3657,2">
              <v:shape style="position:absolute;left:7868;top:10472;width:3657;height:2" coordorigin="7868,10472" coordsize="3657,0" path="m7868,10472l11524,10472e" filled="false" stroked="true" strokeweight="1.586pt" strokecolor="#ffffff">
                <v:path arrowok="t"/>
              </v:shape>
              <v:shape style="position:absolute;left:6836;top:10155;width:5011;height:1394" type="#_x0000_t75" stroked="false">
                <v:imagedata r:id="rId7" o:title=""/>
              </v:shape>
            </v:group>
            <v:group style="position:absolute;left:6836;top:10154;width:5011;height:1396" coordorigin="6836,10154" coordsize="5011,1396">
              <v:shape style="position:absolute;left:6836;top:10154;width:5011;height:1396" coordorigin="6836,10154" coordsize="5011,1396" path="m11844,10484l11842,10484,11842,10487,11837,10487,11837,10484,11834,10484,11834,10481,11828,10478,11826,10478,11826,10475,11819,10475,11816,10472,11811,10472,11811,10475,11803,10475,11803,10472,11808,10472,11803,10469,11793,10469,11782,10470,11782,10465,11770,10466,11770,10463,11749,10463,11742,10460,11737,10460,11734,10457,11724,10457,11724,10454,11721,10451,11701,10451,11701,10454,11663,10454,11663,10451,11652,10451,11652,10454,11642,10454,11640,10451,11629,10451,11631,10454,11634,10454,11631,10457,11624,10457,11624,10454,11619,10454,11614,10451,11611,10451,11606,10448,11601,10448,11586,10448,11566,10446,11546,10445,11540,10442,11531,10442,11531,10445,11537,10445,11537,10451,11540,10457,11529,10457,11526,10460,11524,10460,11524,10463,11540,10463,11540,10466,11542,10466,11545,10469,11547,10472,11550,10475,11550,10478,11552,10481,11552,10484,11550,10487,11545,10487,11542,10490,11545,10493,11542,10493,11542,10490,11534,10490,11534,10493,11521,10493,11511,10496,11506,10496,11503,10493,11501,10493,11501,10484,11496,10484,11493,10481,11483,10481,11483,10478,11463,10478,11463,10475,11460,10472,11463,10469,11463,10466,11460,10466,11457,10463,11455,10463,11455,10460,11450,10457,11440,10457,11440,10460,11434,10460,11434,10463,11424,10463,11423,10468,11409,10466,11383,10466,11383,10463,11357,10463,11335,10463,11329,10460,11327,10460,11327,10457,11317,10459,11310,10460,11286,10460,11268,10460,11266,10460,11263,10463,11258,10466,11250,10466,11247,10469,11245,10469,11245,10463,11238,10463,11238,10466,11232,10466,11227,10469,11227,10472,11229,10472,11229,10478,11227,10481,11229,10481,11229,10484,11224,10484,11222,10481,11224,10481,11224,10472,11222,10472,11222,10466,11224,10466,11224,10463,11222,10463,11215,10460,11196,10460,11194,10457,11186,10454,11183,10454,11181,10451,11183,10451,11183,10448,11186,10448,11186,10445,11183,10445,11183,10442,11189,10442,11194,10439,11194,10434,11191,10434,11189,10428,11186,10425,11183,10425,11181,10422,11176,10422,11173,10419,11168,10419,11166,10416,11155,10416,11150,10413,11148,10413,11140,10410,11120,10409,11104,10406,11055,10407,11035,10408,11015,10410,10996,10413,10958,10416,10935,10416,10933,10413,10927,10413,10930,10410,10933,10410,10930,10407,10925,10404,10922,10404,10920,10401,10917,10398,10902,10398,10899,10395,10892,10395,10889,10398,10884,10398,10887,10395,10884,10395,10881,10398,10876,10401,10869,10401,10874,10398,10881,10398,10881,10395,10884,10395,10884,10392,10881,10392,10871,10389,10869,10392,10858,10392,10861,10389,10861,10386,10841,10387,10846,10383,10833,10383,10833,10386,10825,10386,10825,10383,10830,10383,10830,10380,10838,10380,10841,10377,10843,10377,10848,10380,10856,10380,10864,10377,10866,10377,10866,10374,10864,10374,10861,10371,10853,10368,10848,10365,10838,10365,10836,10362,10815,10362,10815,10359,10769,10359,10766,10362,10756,10368,10751,10371,10748,10371,10743,10377,10738,10377,10733,10383,10723,10383,10715,10383,10713,10386,10710,10386,10707,10383,10695,10383,10695,10380,10704,10380,10704,10377,10699,10377,10697,10374,10707,10374,10707,10377,10723,10377,10723,10374,10725,10374,10725,10371,10720,10371,10720,10368,10723,10365,10720,10365,10720,10362,10690,10362,10690,10365,10674,10365,10671,10362,10684,10362,10687,10359,10690,10359,10690,10356,10703,10356,10708,10357,10710,10358,10715,10359,10730,10359,10725,10362,10727,10362,10727,10365,10730,10365,10730,10368,10733,10368,10733,10365,10741,10365,10743,10368,10741,10368,10738,10371,10730,10371,10730,10377,10736,10377,10738,10374,10741,10374,10743,10371,10746,10371,10753,10368,10753,10365,10759,10362,10761,10362,10761,10359,10753,10359,10753,10356,10741,10356,10738,10353,10733,10353,10721,10354,10723,10350,10715,10350,10684,10350,10682,10347,10662,10347,10653,10347,10651,10344,10646,10344,10630,10344,10609,10344,10592,10343,10579,10338,10553,10338,10556,10341,10562,10344,10569,10344,10569,10350,10567,10350,10562,10353,10536,10353,10522,10354,10517,10349,10505,10362,10508,10365,10510,10365,10510,10368,10513,10368,10513,10365,10518,10365,10520,10362,10525,10362,10541,10362,10541,10365,10539,10368,10536,10368,10536,10365,10530,10365,10525,10368,10525,10374,10523,10374,10525,10377,10525,10386,10528,10386,10530,10389,10533,10389,10533,10392,10515,10392,10515,10395,10505,10395,10505,10385,10493,10386,10487,10386,10490,10389,10482,10389,10485,10386,10477,10386,10472,10389,10469,10389,10469,10392,10467,10395,10464,10395,10469,10398,10472,10398,10477,10401,10462,10401,10462,10404,10464,10404,10464,10407,10462,10407,10459,10404,10459,10401,10451,10401,10449,10398,10451,10398,10446,10395,10439,10395,10428,10391,10430,10388,10423,10389,10423,10392,10421,10389,10411,10389,10411,10386,10390,10386,10385,10389,10372,10389,10364,10392,10362,10395,10328,10395,10326,10392,10316,10392,10311,10389,10308,10386,10305,10386,10302,10383,10298,10383,10298,10374,10293,10374,10290,10377,10280,10383,10280,10386,10274,10389,10274,10392,10270,10398,10270,10401,10267,10401,10267,10404,10265,10404,10265,10407,10262,10410,10260,10413,10257,10416,10251,10419,10246,10419,10246,10422,10241,10422,10239,10419,10237,10419,10237,10416,10234,10410,10231,10410,10231,10413,10228,10413,10228,10416,10223,10416,10223,10413,10213,10413,10213,10410,10211,10410,10208,10407,10198,10407,10198,10401,10193,10401,10188,10398,10185,10398,10185,10392,10183,10389,10180,10389,10180,10386,10175,10386,10172,10389,10170,10389,10170,10386,10167,10386,10167,10383,10172,10383,10165,10380,10162,10380,10162,10377,10157,10377,10157,10374,10154,10374,10154,10371,10149,10368,10142,10365,10139,10365,10137,10362,10134,10362,10134,10359,10118,10359,10116,10356,10133,10357,10142,10361,10157,10368,10183,10368,10188,10365,10193,10365,10193,10362,10185,10362,10185,10359,10188,10359,10188,10356,10183,10356,10183,10353,10165,10353,10165,10350,10172,10350,10170,10347,10154,10347,10157,10344,10165,10344,10172,10347,10180,10347,10185,10344,10170,10344,10165,10341,10183,10341,10177,10338,10154,10338,10157,10335,10172,10335,10175,10332,10177,10332,10177,10329,10172,10329,10172,10326,10170,10326,10165,10323,10149,10323,10151,10320,10144,10320,10144,10317,10139,10314,10123,10314,10106,10314,10106,10317,10103,10320,10100,10320,10100,10317,10098,10317,10095,10320,10095,10323,10100,10326,10100,10332,10098,10332,10098,10335,10095,10335,10098,10332,10098,10326,10093,10326,10093,10323,10095,10323,10093,10320,10090,10317,10088,10317,10086,10320,10080,10320,10083,10317,10088,10317,10088,10314,10086,10314,10086,10311,10083,10311,10075,10314,10070,10314,10065,10317,10060,10317,10060,10314,10062,10314,10057,10311,10054,10311,10052,10314,10049,10314,10049,10311,10047,10311,10049,10308,10044,10308,10042,10311,10042,10308,10011,10308,10011,10305,10006,10305,10006,10308,10008,10308,10008,10311,9996,10311,9996,10308,9988,10308,9988,10311,9985,10311,9983,10317,9985,10317,9988,10323,9993,10326,9988,10326,9988,10335,9983,10335,9983,10338,9980,10338,9973,10335,9970,10332,9960,10332,9957,10335,9955,10335,9967,10341,9960,10341,9960,10338,9942,10338,9942,10335,9923,10335,9901,10335,9883,10332,9885,10332,9888,10329,9880,10329,9878,10326,9870,10326,9870,10329,9865,10329,9873,10332,9870,10332,9870,10335,9865,10335,9865,10332,9852,10334,9840,10326,9827,10326,9827,10323,9824,10323,9824,10317,9827,10314,9832,10314,9834,10317,9845,10317,9845,10314,9839,10311,9780,10311,9770,10308,9768,10308,9742,10308,9740,10308,9734,10305,9727,10305,9722,10308,9711,10308,9711,10311,9688,10311,9678,10311,9676,10314,9663,10314,9665,10317,9668,10317,9673,10320,9670,10320,9665,10323,9665,10320,9658,10320,9653,10317,9658,10311,9663,10311,9663,10308,9568,10308,9563,10311,9555,10311,9555,10314,9545,10314,9545,10317,9532,10317,9532,10314,9530,10314,9525,10311,9522,10314,9527,10314,9530,10317,9525,10317,9525,10320,9504,10320,9502,10323,9496,10323,9496,10326,9491,10326,9489,10323,9486,10323,9484,10326,9481,10326,9463,10326,9450,10326,9448,10329,9434,10331,9437,10321,9425,10329,9425,10335,9417,10335,9417,10338,9414,10338,9409,10341,9402,10341,9402,10344,9399,10344,9394,10341,9397,10341,9404,10338,9407,10335,9412,10335,9414,10332,9414,10329,9420,10329,9420,10323,9425,10323,9427,10320,9437,10320,9437,10323,9440,10323,9445,10320,9448,10317,9453,10314,9458,10314,9458,10311,9463,10308,9473,10308,9473,10311,9476,10311,9478,10308,9491,10308,9494,10305,9502,10305,9502,10302,9504,10302,9504,10300,9509,10300,9509,10297,9519,10294,9530,10294,9535,10291,9545,10291,9545,10288,9548,10288,9550,10285,9548,10285,9548,10282,9558,10282,9563,10279,9560,10279,9560,10276,9566,10276,9566,10279,9568,10279,9571,10276,9583,10276,9583,10273,9591,10273,9591,10270,9612,10270,9617,10267,9617,10264,9619,10264,9619,10261,9640,10261,9640,10258,9645,10258,9647,10255,9650,10255,9655,10252,9660,10252,9660,10249,9668,10246,9670,10243,9673,10243,9673,10240,9670,10240,9670,10237,9668,10237,9670,10234,9673,10234,9673,10231,9676,10228,9678,10225,9676,10222,9668,10222,9665,10225,9665,10219,9663,10219,9663,10213,9660,10210,9653,10210,9653,10213,9647,10213,9650,10216,9642,10216,9645,10213,9642,10213,9640,10210,9640,10213,9635,10213,9635,10210,9640,10210,9640,10207,9637,10204,9635,10204,9627,10201,9624,10201,9619,10204,9617,10204,9622,10201,9619,10198,9612,10198,9609,10195,9599,10195,9601,10192,9589,10192,9586,10189,9578,10189,9578,10192,9571,10192,9571,10189,9563,10189,9560,10192,9558,10192,9537,10192,9481,10192,9481,10195,9484,10195,9481,10198,9473,10201,9468,10201,9468,10198,9454,10200,9443,10202,9432,10198,9430,10198,9430,10195,9437,10195,9437,10198,9440,10198,9450,10192,9453,10189,9458,10189,9461,10186,9463,10186,9463,10183,9461,10180,9435,10180,9427,10177,9425,10177,9422,10180,9412,10180,9414,10177,9371,10177,9371,10174,9384,10174,9394,10174,9402,10171,9404,10171,9409,10168,9412,10168,9412,10166,9414,10166,9420,10168,9427,10168,9427,10166,9417,10166,9417,10163,9414,10159,9384,10159,9379,10157,9379,10154,9371,10154,9368,10157,9361,10157,9361,10154,9349,10154,9346,10155,9343,10157,9318,10159,9304,10163,9302,10166,9289,10166,9289,10168,9280,10169,9271,10177,9261,10177,9261,10180,9247,10178,9247,10192,9261,10189,9258,10192,9258,10195,9256,10198,9266,10198,9269,10201,9256,10201,9251,10198,9246,10198,9243,10201,9230,10201,9204,10201,9189,10201,9187,10198,9184,10198,9184,10201,9187,10201,9189,10204,9189,10207,9207,10207,9207,10210,9210,10210,9210,10213,9215,10213,9217,10216,9220,10222,9217,10222,9215,10225,9212,10225,9215,10219,9215,10216,9207,10216,9207,10213,9197,10213,9199,10210,9184,10210,9184,10213,9181,10210,9171,10210,9171,10213,9153,10213,9153,10216,9146,10216,9151,10219,9135,10219,9135,10216,9133,10219,9133,10222,9130,10222,9130,10219,9128,10219,9133,10216,9130,10216,9115,10219,9123,10219,9117,10222,9110,10225,9105,10225,9107,10222,9112,10222,9112,10219,9102,10219,9102,10222,9084,10222,9082,10225,9076,10222,9082,10222,9087,10219,9092,10216,9094,10216,9082,10213,9100,10213,9102,10210,9107,10210,9107,10213,9110,10213,9112,10210,9102,10207,9082,10207,9076,10210,9079,10213,9071,10213,9074,10210,9074,10207,9069,10207,9066,10210,9069,10210,9069,10213,9064,10213,9059,10216,9053,10216,9053,10213,9059,10210,9056,10207,9053,10207,9053,10210,9038,10210,9041,10213,9048,10213,9048,10216,9038,10216,9038,10213,9036,10213,9030,10216,9025,10216,9018,10213,9013,10213,9013,10216,9007,10219,9005,10219,9002,10216,9000,10216,9000,10219,9002,10219,9002,10222,9005,10225,8989,10225,8989,10228,8969,10228,8964,10228,8961,10231,8951,10231,8951,10228,8948,10228,8948,10234,8923,10234,8923,10231,8920,10231,8918,10234,8895,10234,8892,10237,8882,10237,8882,10240,8872,10240,8869,10237,8867,10240,8859,10240,8856,10243,8849,10246,8846,10246,8838,10249,8838,10252,8828,10252,8828,10255,8826,10255,8823,10252,8813,10252,8792,10252,8792,10255,8820,10255,8820,10258,8815,10261,8810,10258,8808,10258,8808,10261,8800,10261,8797,10264,8792,10267,8790,10267,8787,10270,8792,10270,8792,10273,8785,10273,8782,10270,8780,10267,8774,10267,8774,10270,8772,10270,8769,10267,8772,10267,8769,10264,8764,10264,8764,10270,8762,10270,8762,10267,8759,10267,8759,10270,8757,10270,8757,10273,8754,10276,8751,10279,8759,10279,8762,10276,8769,10276,8762,10273,8782,10273,8785,10276,8780,10276,8785,10279,8797,10279,8800,10282,8792,10282,8792,10285,8787,10285,8787,10282,8785,10282,8782,10279,8764,10279,8767,10282,8759,10282,8759,10285,8769,10285,8769,10282,8772,10282,8772,10285,8782,10285,8785,10288,8787,10288,8787,10291,8790,10294,8795,10294,8795,10297,8800,10297,8800,10300,8803,10300,8803,10302,8810,10302,8810,10305,8803,10305,8803,10308,8805,10308,8800,10311,8787,10311,8792,10308,8792,10305,8790,10308,8782,10308,8787,10305,8795,10305,8795,10302,8797,10302,8797,10300,8762,10300,8762,10302,8749,10302,8746,10305,8744,10305,8739,10308,8736,10308,8672,10308,8623,10308,8613,10308,8608,10311,8600,10311,8582,10311,8582,10314,8587,10314,8585,10317,8577,10320,8572,10320,8575,10323,8585,10323,8585,10326,8580,10326,8582,10329,8580,10329,8582,10332,8590,10332,8593,10335,8593,10338,8590,10341,8587,10344,8585,10344,8587,10347,8593,10347,8590,10350,8587,10350,8590,10353,8593,10353,8595,10356,8603,10356,8605,10359,8626,10359,8628,10362,8641,10362,8641,10368,8639,10368,8641,10371,8646,10371,8649,10374,8651,10374,8654,10377,8675,10377,8677,10380,8680,10383,8682,10383,8685,10386,8685,10389,8682,10392,8677,10392,8677,10395,8675,10398,8672,10398,8672,10401,8669,10401,8672,10407,8675,10407,8675,10410,8677,10410,8680,10413,8680,10416,8682,10419,8682,10422,8685,10425,8687,10425,8689,10442,8672,10435,8662,10437,8664,10439,8657,10439,8659,10442,8667,10442,8667,10439,8669,10442,8669,10445,8664,10445,8659,10442,8651,10442,8651,10439,8657,10437,8664,10434,8664,10422,8667,10419,8669,10416,8667,10416,8667,10413,8649,10413,8646,10416,8646,10419,8649,10419,8646,10425,8639,10425,8636,10428,8639,10434,8641,10439,8639,10437,8636,10434,8636,10430,8634,10428,8636,10422,8641,10422,8644,10419,8641,10413,8639,10413,8639,10410,8641,10407,8641,10404,8639,10401,8641,10401,8641,10398,8649,10398,8654,10395,8659,10395,8664,10392,8664,10389,8669,10389,8672,10386,8675,10386,8675,10383,8662,10383,8662,10380,8651,10379,8642,10384,8631,10383,8611,10383,8608,10380,8605,10380,8608,10377,8603,10377,8595,10374,8587,10371,8587,10368,8585,10368,8580,10365,8570,10365,8562,10362,8557,10362,8554,10359,8549,10359,8544,10356,8536,10356,8534,10359,8526,10359,8523,10356,8511,10356,8508,10359,8498,10359,8500,10356,8506,10356,8513,10353,8511,10353,8511,10350,8500,10351,8490,10343,8477,10350,8477,10353,8475,10353,8472,10356,8467,10356,8465,10359,8462,10359,8462,10362,8483,10362,8483,10365,8480,10368,8483,10368,8483,10371,8485,10368,8503,10368,8503,10371,8506,10371,8508,10374,8506,10374,8506,10377,8495,10377,8493,10380,8488,10380,8485,10377,8480,10377,8475,10374,8465,10371,8444,10371,8436,10374,8436,10377,8439,10383,8442,10386,8442,10389,8452,10389,8456,10392,8472,10395,8477,10398,8488,10398,8490,10401,8490,10398,8498,10395,8500,10395,8500,10398,8495,10398,8498,10401,8511,10401,8508,10404,8508,10407,8511,10407,8513,10410,8516,10410,8518,10413,8513,10416,8511,10413,8498,10413,8498,10410,8495,10410,8495,10407,8493,10407,8493,10404,8465,10404,8465,10407,8462,10404,8457,10401,8452,10401,8449,10404,8447,10404,8447,10401,8429,10402,8427,10400,8411,10398,8411,10395,8408,10395,8408,10392,8416,10392,8419,10389,8419,10386,8416,10386,8416,10383,8411,10383,8408,10380,8408,10377,8411,10374,8416,10374,8416,10371,8419,10365,8421,10365,8421,10362,8426,10362,8426,10359,8424,10359,8419,10353,8421,10350,8416,10347,8413,10347,8416,10344,8419,10344,8413,10341,8408,10341,8406,10338,8401,10338,8395,10341,8395,10344,8401,10344,8401,10347,8403,10347,8403,10356,8406,10356,8406,10359,8403,10362,8403,10365,8401,10365,8401,10368,8395,10368,8385,10371,8383,10371,8380,10374,8367,10374,8360,10377,8355,10377,8352,10380,8352,10386,8347,10389,8342,10392,8337,10392,8337,10395,8342,10395,8344,10398,8352,10398,8352,10401,8355,10401,8355,10404,8357,10404,8357,10407,8360,10410,8365,10410,8365,10416,8367,10416,8367,10419,8375,10419,8375,10422,8378,10422,8378,10425,8380,10428,8378,10428,8378,10430,8375,10430,8372,10434,8370,10434,8370,10437,8365,10437,8365,10439,8360,10442,8360,10445,8357,10454,8355,10457,8352,10457,8352,10460,8355,10460,8357,10463,8360,10463,8360,10466,8362,10466,8365,10469,8365,10472,8362,10475,8362,10478,8360,10478,8360,10481,8362,10481,8365,10484,8367,10484,8372,10481,8375,10481,8390,10481,8390,10484,8395,10484,8401,10481,8406,10481,8408,10478,8416,10478,8419,10475,8421,10475,8424,10478,8426,10478,8442,10479,8452,10481,8459,10484,8462,10484,8465,10487,8477,10487,8477,10490,8490,10490,8490,10502,8493,10505,8498,10505,8498,10511,8503,10511,8506,10514,8500,10517,8488,10517,8485,10520,8483,10520,8483,10535,8498,10535,8500,10538,8516,10538,8516,10541,8495,10541,8488,10541,8483,10538,8480,10538,8477,10535,8470,10535,8470,10532,8475,10532,8477,10529,8475,10526,8472,10526,8475,10523,8477,10520,8477,10517,8475,10514,8472,10514,8472,10511,8477,10511,8477,10505,8475,10505,8472,10502,8462,10499,8459,10496,8454,10496,8454,10493,8457,10493,8457,10490,8454,10487,8444,10487,8430,10486,8434,10492,8419,10490,8416,10490,8406,10493,8395,10493,8393,10496,8385,10496,8383,10499,8383,10508,8380,10508,8380,10511,8383,10511,8385,10514,8388,10514,8388,10517,8390,10517,8390,10520,8393,10520,8395,10526,8395,10532,8393,10535,8393,10538,8390,10538,8385,10541,8383,10541,8380,10544,8378,10544,8372,10547,8370,10547,8365,10553,8367,10553,8367,10556,8365,10562,8365,10565,8360,10565,8355,10568,8352,10571,8342,10571,8337,10573,8334,10573,8334,10576,8319,10576,8314,10579,8314,10582,8316,10585,8316,10588,8314,10588,8314,10591,8299,10591,8294,10590,8287,10588,8263,10588,8246,10588,8239,10582,8239,10573,8237,10573,8234,10571,8237,10571,8239,10573,8244,10573,8247,10576,8247,10579,8258,10581,8265,10582,8270,10576,8288,10576,8291,10573,8288,10573,8285,10571,8283,10565,8298,10565,8303,10562,8303,10559,8306,10556,8308,10556,8308,10553,8303,10553,8308,10550,8316,10550,8316,10544,8321,10544,8321,10538,8331,10538,8337,10535,8337,10532,8342,10532,8342,10523,8339,10523,8337,10520,8339,10517,8344,10514,8347,10511,8349,10511,8349,10508,8352,10508,8352,10505,8355,10505,8352,10502,8349,10502,8344,10499,8342,10499,8342,10496,8331,10496,8329,10493,8326,10493,8324,10490,8321,10490,8321,10487,8319,10481,8319,10478,8321,10478,8321,10475,8324,10472,8324,10466,8321,10466,8321,10463,8319,10463,8321,10460,8324,10457,8326,10454,8324,10454,8324,10451,8321,10451,8321,10448,8319,10448,8319,10445,8321,10445,8324,10442,8321,10442,8321,10439,8316,10439,8316,10437,8319,10437,8321,10434,8329,10434,8329,10428,8326,10428,8326,10425,8324,10425,8329,10422,8329,10413,8326,10413,8324,10410,8324,10404,8312,10405,8320,10399,8306,10401,8306,10398,8303,10398,8298,10395,8296,10392,8296,10389,8303,10389,8308,10386,8314,10383,8314,10377,8319,10377,8319,10374,8321,10374,8321,10371,8326,10365,8326,10362,8331,10362,8331,10359,8329,10359,8329,10353,8326,10350,8326,10347,8329,10347,8329,10344,8321,10344,8311,10341,8303,10341,8301,10338,8298,10338,8273,10338,8221,10338,8227,10335,8214,10335,8214,10338,8211,10341,8209,10341,8209,10344,8203,10344,8195,10363,8191,10374,8185,10380,8173,10387,8160,10392,8152,10395,8150,10398,8134,10398,8132,10401,8132,10404,8129,10407,8134,10407,8132,10410,8132,10413,8127,10413,8127,10419,8139,10419,8139,10416,8147,10416,8147,10419,8150,10419,8150,10422,8147,10422,8147,10425,8145,10428,8147,10430,8145,10434,8142,10439,8147,10442,8150,10445,8147,10445,8147,10448,8139,10448,8139,10445,8137,10445,8134,10448,8132,10457,8132,10463,8134,10466,8137,10466,8137,10460,8147,10461,8154,10463,8160,10466,8165,10466,8170,10469,8173,10469,8173,10466,8175,10466,8175,10472,8173,10472,8173,10478,8175,10478,8180,10481,8183,10484,8186,10484,8186,10487,8191,10487,8193,10490,8201,10490,8201,10487,8211,10487,8209,10490,8206,10493,8201,10499,8201,10502,8198,10506,8190,10506,8191,10514,8188,10514,8186,10517,8178,10517,8178,10514,8180,10511,8175,10508,8165,10508,8165,10505,8162,10505,8160,10502,8157,10502,8152,10499,8145,10499,8139,10496,8139,10490,8124,10490,8116,10487,8111,10487,8109,10484,8109,10481,8104,10481,8104,10484,8096,10484,8093,10481,8088,10481,8086,10478,8078,10478,8075,10475,8070,10475,8070,10478,8068,10481,8065,10481,8065,10478,8068,10475,8070,10475,8070,10472,8063,10472,8060,10469,8055,10469,8052,10466,8045,10466,8029,10463,8022,10460,7999,10460,7996,10457,7991,10457,7963,10457,7955,10457,7953,10454,7947,10454,7932,10454,7932,10457,7929,10457,7929,10460,7917,10460,7914,10463,7917,10466,7917,10469,7919,10469,7922,10472,7927,10475,7927,10481,7940,10481,7940,10490,7935,10490,7932,10493,7929,10493,7927,10496,7924,10496,7922,10499,7909,10499,7906,10496,7904,10496,7904,10499,7901,10499,7901,10502,7904,10502,7906,10505,7906,10508,7904,10511,7881,10511,7881,10508,7878,10508,7878,10502,7881,10499,7889,10499,7889,10496,7886,10493,7883,10493,7878,10490,7873,10490,7876,10487,7862,10488,7859,10490,7853,10496,7850,10493,7850,10490,7848,10490,7843,10493,7843,10496,7840,10496,7840,10493,7833,10492,7834,10496,7825,10499,7825,10502,7819,10502,7814,10505,7812,10505,7807,10502,7799,10502,7799,10499,7796,10499,7794,10502,7781,10502,7778,10499,7776,10499,7773,10502,7761,10502,7755,10505,7753,10505,7745,10508,7743,10508,7743,10511,7740,10514,7743,10514,7743,10517,7732,10517,7732,10514,7725,10514,7720,10517,7717,10517,7717,10514,7714,10514,7712,10517,7707,10517,7707,10514,7694,10514,7691,10517,7689,10517,7686,10514,7689,10511,7697,10511,7697,10508,7702,10508,7702,10511,7707,10511,7707,10514,7712,10514,7712,10511,7709,10511,7709,10505,7707,10505,7704,10502,7702,10502,7702,10499,7707,10499,7707,10496,7709,10493,7712,10493,7709,10490,7712,10490,7717,10487,7702,10487,7694,10490,7689,10490,7686,10493,7679,10493,7676,10496,7668,10496,7666,10499,7666,10502,7663,10502,7663,10505,7671,10505,7671,10508,7663,10508,7663,10511,7661,10511,7656,10514,7653,10514,7650,10511,7653,10511,7653,10508,7658,10508,7658,10505,7653,10505,7653,10502,7648,10505,7633,10505,7630,10508,7615,10511,7610,10511,7615,10508,7607,10508,7607,10511,7604,10511,7602,10514,7597,10514,7594,10517,7586,10517,7584,10520,7581,10520,7579,10523,7571,10523,7571,10526,7561,10525,7560,10530,7548,10529,7548,10532,7545,10532,7543,10529,7540,10529,7540,10532,7543,10535,7548,10538,7543,10538,7543,10535,7535,10535,7533,10538,7515,10538,7510,10541,7510,10544,7512,10544,7512,10547,7510,10550,7505,10556,7507,10559,7507,10562,7505,10562,7505,10565,7492,10565,7492,10568,7478,10568,7473,10570,7469,10568,7461,10568,7458,10571,7451,10571,7443,10568,7440,10562,7438,10562,7438,10559,7435,10556,7428,10556,7423,10553,7420,10553,7415,10550,7412,10550,7412,10547,7415,10547,7415,10544,7417,10544,7417,10541,7428,10541,7428,10538,7425,10538,7425,10535,7445,10534,7462,10531,7474,10529,7471,10529,7471,10526,7469,10526,7466,10523,7466,10520,7461,10517,7458,10517,7451,10511,7448,10508,7446,10505,7433,10505,7430,10502,7407,10502,7400,10505,7384,10505,7382,10502,7374,10500,7361,10499,7361,10502,7369,10505,7371,10505,7374,10508,7379,10508,7384,10511,7387,10511,7389,10514,7392,10514,7392,10517,7389,10517,7389,10520,7387,10526,7387,10538,7384,10538,7382,10541,7379,10544,7377,10547,7377,10550,7374,10550,7374,10553,7377,10556,7389,10556,7389,10559,7392,10559,7394,10562,7397,10562,7400,10565,7400,10571,7394,10571,7397,10573,7400,10576,7397,10576,7397,10579,7394,10582,7392,10582,7392,10585,7389,10585,7389,10588,7387,10588,7387,10597,7389,10600,7389,10606,7384,10600,7384,10597,7382,10594,7371,10594,7371,10591,7369,10588,7366,10588,7361,10585,7353,10585,7338,10585,7338,10582,7330,10582,7325,10579,7323,10579,7323,10582,7320,10582,7320,10585,7318,10585,7315,10588,7312,10591,7310,10591,7307,10594,7300,10597,7297,10597,7295,10600,7277,10600,7277,10603,7272,10603,7272,10606,7265,10607,7258,10615,7251,10615,7246,10615,7243,10618,7243,10627,7246,10627,7248,10630,7251,10630,7254,10633,7254,10636,7256,10636,7259,10639,7261,10639,7264,10642,7266,10645,7266,10654,7269,10654,7269,10657,7266,10654,7264,10648,7259,10648,7259,10651,7261,10651,7261,10654,7264,10654,7266,10657,7256,10657,7256,10654,7254,10654,7248,10651,7246,10651,7246,10654,7248,10654,7243,10657,7236,10657,7236,10654,7228,10653,7225,10647,7210,10648,7197,10648,7192,10651,7190,10654,7187,10654,7187,10648,7197,10648,7200,10645,7184,10645,7184,10642,7177,10642,7177,10636,7169,10633,7156,10633,7156,10630,7154,10630,7149,10633,7149,10639,7144,10642,7136,10642,7136,10645,7138,10648,7144,10648,7144,10651,7146,10651,7149,10654,7151,10657,7154,10657,7159,10663,7172,10663,7177,10660,7179,10660,7179,10663,7184,10666,7184,10669,7187,10672,7190,10672,7190,10678,7187,10678,7184,10681,7172,10681,7172,10684,7161,10684,7161,10681,7147,10680,7141,10678,7128,10678,7131,10675,7131,10672,7126,10669,7118,10669,7118,10666,7115,10666,7115,10663,7105,10663,7102,10666,7094,10664,7087,10657,7082,10657,7082,10654,7087,10654,7085,10645,7082,10642,7080,10639,7082,10639,7080,10636,7077,10636,7077,10630,7072,10630,7069,10627,7067,10624,7069,10624,7072,10621,7077,10621,7080,10618,7080,10615,7077,10612,7077,10609,7082,10609,7082,10612,7087,10612,7085,10606,7082,10606,7080,10600,7074,10597,7069,10597,7067,10594,7062,10591,7046,10591,7044,10588,7036,10588,7041,10585,7046,10585,7044,10582,7033,10582,7031,10579,7036,10579,7031,10576,7028,10576,7028,10582,7021,10582,7021,10579,7026,10579,7026,10576,7028,10576,7028,10573,7021,10573,7021,10571,7013,10571,7005,10568,7008,10565,7008,10562,7005,10562,7000,10559,6998,10559,7000,10556,7003,10559,7016,10559,7016,10565,7021,10565,7026,10568,7028,10571,7031,10571,7039,10573,7041,10573,7041,10571,7049,10571,7049,10573,7054,10573,7059,10576,7067,10576,7067,10579,7080,10579,7080,10576,7082,10576,7085,10579,7090,10579,7090,10582,7092,10582,7100,10585,7113,10585,7118,10588,7133,10588,7138,10591,7141,10591,7159,10591,7164,10591,7167,10594,7169,10594,7177,10597,7192,10597,7205,10600,7213,10598,7229,10597,7231,10594,7238,10594,7246,10591,7256,10591,7256,10588,7259,10588,7261,10585,7266,10585,7272,10582,7277,10579,7284,10573,7287,10573,7287,10571,7289,10571,7292,10568,7295,10568,7295,10565,7297,10559,7297,10556,7289,10556,7289,10547,7287,10547,7287,10538,7284,10535,7266,10535,7266,10532,7264,10532,7266,10529,7261,10529,7259,10526,7256,10526,7254,10523,7236,10523,7236,10520,7222,10517,7212,10510,7200,10511,7200,10508,7197,10508,7187,10505,7184,10502,7179,10499,7177,10499,7174,10496,7162,10496,7151,10487,7138,10487,7138,10484,7128,10484,7120,10481,7115,10478,7103,10478,7097,10475,7092,10475,7095,10478,7075,10477,7058,10475,7041,10478,7036,10481,7036,10484,7028,10484,7031,10481,7033,10481,7039,10478,7041,10478,7039,10475,7033,10475,7039,10472,7039,10469,7031,10469,7024,10469,7018,10475,7016,10472,7021,10472,7023,10469,7016,10469,7010,10466,7005,10466,7003,10469,6998,10469,7005,10466,7003,10463,7026,10463,7026,10457,7005,10457,7005,10454,7000,10454,6998,10451,6992,10451,6992,10448,6987,10448,6987,10451,6990,10454,6992,10454,6992,10457,6990,10457,6990,10454,6980,10454,6980,10460,6969,10460,6964,10457,6954,10457,6954,10466,6941,10466,6939,10463,6934,10463,6931,10460,6926,10460,6926,10463,6931,10463,6928,10466,6926,10466,6926,10469,6921,10469,6913,10472,6908,10472,6905,10475,6900,10475,6900,10481,6898,10481,6898,10484,6885,10484,6882,10487,6872,10490,6882,10490,6885,10493,6882,10496,6880,10499,6875,10502,6872,10505,6877,10511,6880,10517,6885,10517,6895,10520,6903,10523,6908,10526,6913,10532,6916,10532,6921,10535,6926,10538,6923,10541,6923,10544,6921,10544,6916,10547,6908,10553,6895,10562,6895,10565,6893,10565,6893,10568,6895,10568,6895,10571,6898,10571,6898,10573,6903,10573,6903,10576,6905,10579,6908,10582,6911,10585,6911,10588,6913,10588,6916,10591,6916,10594,6921,10594,6921,10597,6923,10600,6926,10603,6926,10609,6928,10612,6928,10615,6926,10612,6923,10612,6918,10615,6918,10618,6916,10618,6916,10627,6913,10627,6911,10630,6918,10630,6921,10633,6921,10636,6911,10636,6911,10639,6913,10642,6913,10645,6916,10645,6918,10648,6928,10648,6931,10651,6931,10654,6923,10654,6923,10657,6926,10657,6926,10663,6931,10663,6934,10666,6936,10666,6941,10669,6944,10669,6944,10675,6941,10678,6939,10678,6936,10681,6934,10684,6931,10684,6928,10687,6923,10687,6931,10693,6934,10693,6936,10696,6939,10696,6939,10699,6946,10699,6954,10701,6962,10708,6964,10708,6969,10713,6975,10716,6977,10719,6975,10719,6975,10722,6972,10722,6972,10725,6967,10731,6967,10734,6964,10734,6959,10737,6957,10740,6952,10743,6949,10743,6946,10746,6944,10746,6936,10752,6934,10755,6931,10758,6928,10758,6918,10770,6913,10773,6903,10779,6900,10779,6900,10782,6895,10782,6893,10785,6890,10785,6885,10788,6882,10791,6880,10791,6880,10794,6875,10794,6872,10797,6870,10797,6867,10800,6862,10803,6854,10809,6870,10809,6870,10806,6872,10806,6875,10803,6882,10803,6882,10806,6877,10806,6877,10809,6880,10809,6882,10812,6875,10812,6877,10815,6880,10815,6882,10818,6888,10818,6890,10821,6890,10824,6921,10824,6921,10830,6931,10830,6931,10836,6923,10836,6921,10833,6908,10833,6898,10830,6895,10830,6893,10833,6893,10836,6890,10836,6890,10839,6880,10839,6875,10836,6872,10836,6872,10842,6870,10842,6870,10844,6867,10842,6864,10842,6864,10839,6859,10839,6857,10842,6859,10842,6859,10850,6862,10850,6864,10853,6864,10856,6854,10857,6859,10853,6852,10862,6852,10865,6849,10868,6844,10871,6841,10874,6839,10874,6839,10880,6841,10883,6841,10886,6844,10889,6844,10892,6841,10892,6841,10898,6844,10901,6847,10901,6847,10904,6849,10907,6852,10910,6852,10913,6844,10913,6839,10919,6836,10922,6836,10925,6844,10925,6841,10928,6844,10928,6849,10931,6852,10931,6854,10934,6854,10937,6852,10943,6849,10949,6854,10949,6857,10952,6854,10952,6859,10956,6864,10967,6867,10973,6864,10976,6864,10979,6867,10981,6870,10981,6870,10979,6880,10979,6880,10981,6882,10981,6882,10984,6888,10984,6890,10981,6898,10981,6903,10984,6905,10984,6905,10987,6903,10990,6903,10993,6908,10993,6913,10990,6921,10987,6923,10987,6933,10986,6943,10991,6949,10999,6952,10996,6954,10996,6954,11005,6952,11008,6952,11011,6954,11014,6957,11014,6957,11020,6954,11023,6952,11023,6949,11026,6949,11029,6954,11029,6957,11032,6959,11035,6962,11038,6959,11038,6959,11041,6964,11041,6967,11047,6967,11050,6975,11053,6980,11056,6985,11056,6985,11065,6982,11065,6982,11068,6990,11068,6992,11065,7000,11068,7005,11071,7003,11074,7003,11077,7005,11077,7010,11080,7013,11080,7013,11083,7010,11086,7005,11089,7003,11089,7000,11092,6998,11095,6987,11095,6982,11092,6982,11089,6969,11089,6969,11095,6967,11095,6964,11098,6969,11101,6972,11101,6972,11104,6975,11104,6977,11107,6975,11110,6972,11110,6975,11113,6977,11113,6977,11124,6980,11127,6982,11127,6982,11130,6985,11130,6985,11133,6998,11133,6998,11130,7000,11130,7000,11124,7003,11124,7003,11121,7008,11124,7016,11124,7018,11127,7021,11127,7021,11124,7023,11124,7028,11121,7036,11121,7039,11124,7044,11116,7055,11124,7059,11130,7056,11130,7056,11133,7059,11133,7059,11136,7064,11139,7067,11142,7069,11142,7069,11145,7067,11145,7064,11148,7059,11148,7062,11151,7062,11154,7064,11154,7064,11157,7067,11163,7069,11163,7074,11166,7080,11166,7092,11166,7092,11172,7100,11172,7097,11175,7100,11175,7100,11178,7103,11181,7103,11184,7105,11187,7100,11187,7103,11193,7108,11199,7110,11199,7113,11196,7115,11196,7128,11196,7128,11199,7131,11202,7133,11202,7133,11199,7136,11202,7138,11202,7138,11205,7141,11205,7144,11202,7146,11199,7149,11199,7161,11199,7161,11196,7169,11196,7174,11205,7177,11208,7179,11208,7179,11211,7184,11211,7184,11214,7187,11214,7187,11217,7190,11214,7192,11211,7197,11208,7197,11211,7200,11214,7210,11214,7213,11217,7215,11217,7218,11220,7223,11220,7223,11217,7225,11217,7228,11220,7228,11223,7233,11223,7233,11220,7236,11220,7236,11223,7238,11223,7238,11226,7241,11226,7246,11229,7251,11229,7251,11226,7254,11226,7256,11229,7254,11229,7254,11232,7256,11235,7256,11238,7259,11238,7259,11241,7254,11244,7251,11244,7251,11250,7241,11250,7241,11252,7246,11252,7246,11255,7254,11255,7254,11258,7248,11258,7246,11255,7246,11258,7243,11258,7243,11261,7241,11264,7241,11267,7248,11267,7248,11273,7251,11276,7251,11279,7248,11279,7248,11282,7246,11288,7246,11294,7213,11294,7213,11300,7210,11300,7208,11303,7197,11303,7197,11306,7195,11306,7195,11312,7197,11315,7195,11318,7192,11318,7192,11321,7202,11321,7202,11318,7205,11318,7202,11321,7213,11321,7218,11318,7220,11315,7228,11315,7228,11327,7225,11327,7223,11324,7220,11327,7218,11327,7215,11330,7213,11330,7210,11333,7200,11333,7197,11336,7200,11339,7200,11336,7205,11336,7205,11339,7195,11339,7195,11336,7190,11339,7187,11342,7179,11342,7179,11339,7177,11339,7179,11345,7182,11348,7184,11351,7192,11351,7195,11354,7195,11357,7197,11357,7200,11360,7205,11360,7205,11363,7197,11363,7197,11360,7192,11360,7190,11366,7190,11363,7184,11363,7184,11366,7182,11369,7182,11375,7179,11375,7177,11378,7177,11392,7174,11389,7161,11389,7161,11392,7156,11392,7156,11389,7151,11387,7144,11387,7144,11389,7151,11389,7151,11392,7149,11392,7149,11395,7141,11395,7141,11398,7149,11398,7159,11404,7161,11404,7164,11407,7167,11413,7169,11416,7179,11416,7179,11413,7182,11413,7190,11422,7192,11425,7195,11425,7197,11428,7208,11428,7210,11431,7213,11431,7213,11434,7218,11434,7220,11437,7228,11443,7231,11446,7233,11446,7233,11449,7236,11449,7238,11452,7241,11455,7246,11461,7248,11461,7248,11464,7254,11464,7254,11458,7264,11458,7269,11461,7272,11461,7272,11458,7277,11458,7277,11461,7282,11461,7284,11464,7292,11464,7300,11467,7302,11470,7305,11470,7318,11473,7320,11473,7323,11470,7333,11470,7336,11473,7346,11473,7348,11476,7351,11476,7356,11482,7364,11482,7366,11485,7371,11485,7371,11488,7379,11488,7379,11491,7377,11491,7374,11494,7392,11494,7392,11491,7394,11491,7400,11488,7405,11488,7407,11491,7410,11491,7412,11488,7415,11488,7415,11491,7425,11491,7420,11488,7428,11497,7440,11497,7440,11503,7438,11506,7438,11509,7448,11518,7458,11518,7461,11521,7469,11521,7469,11523,7474,11523,7474,11526,7476,11526,7479,11529,7482,11532,7484,11535,7484,11532,7487,11532,7487,11535,7489,11538,7492,11541,7489,11541,7497,11549,7503,11547,7512,11547,7512,11541,7517,11538,7520,11538,7520,11535,7522,11535,7528,11532,7530,11532,7533,11526,7533,11521,7528,11521,7525,11518,7525,11515,7517,11506,7517,11503,7515,11503,7512,11500,7512,11497,7510,11497,7510,11494,7505,11494,7505,11485,7502,11485,7502,11482,7499,11482,7497,11479,7497,11470,7499,11470,7502,11467,7497,11467,7497,11461,7494,11461,7494,11455,7497,11452,7499,11449,7497,11449,7494,11440,7492,11434,7487,11434,7484,11431,7484,11428,7482,11428,7476,11425,7471,11425,7471,11419,7474,11416,7474,11413,7479,11413,7479,11410,7484,11410,7487,11407,7487,11404,7489,11401,7494,11395,7497,11389,7497,11387,7499,11384,7497,11381,7499,11381,7499,11378,7494,11378,7494,11375,7499,11375,7499,11378,7502,11378,7502,11381,7505,11381,7502,11375,7510,11378,7510,11375,7522,11375,7525,11372,7528,11369,7530,11369,7533,11366,7535,11366,7535,11369,7538,11372,7540,11372,7538,11366,7538,11363,7535,11363,7538,11360,7545,11360,7548,11357,7553,11354,7556,11354,7556,11351,7553,11351,7545,11345,7543,11348,7543,11345,7538,11345,7538,11342,7535,11345,7533,11345,7533,11342,7530,11339,7530,11336,7538,11336,7540,11339,7545,11339,7548,11336,7548,11333,7538,11324,7535,11315,7533,11312,7530,11309,7528,11306,7525,11306,7522,11303,7522,11300,7520,11297,7502,11297,7499,11294,7494,11294,7494,11300,7489,11297,7487,11297,7487,11279,7482,11276,7476,11276,7471,11273,7466,11273,7466,11267,7469,11264,7474,11252,7476,11252,7479,11250,7482,11250,7482,11247,7484,11247,7484,11241,7479,11241,7479,11238,7476,11238,7476,11229,7479,11217,7484,11217,7484,11214,7489,11214,7489,11211,7492,11211,7494,11208,7492,11208,7492,11202,7494,11199,7497,11199,7497,11196,7502,11196,7507,11199,7512,11202,7515,11205,7517,11208,7520,11208,7520,11214,7522,11217,7528,11220,7530,11220,7530,11217,7538,11217,7540,11214,7543,11214,7545,11211,7540,11206,7537,11198,7538,11190,7543,11190,7548,11187,7548,11184,7551,11184,7551,11181,7561,11181,7561,11175,7558,11175,7561,11172,7561,11169,7576,11169,7579,11166,7581,11166,7581,11163,7592,11163,7592,11157,7599,11157,7599,11148,7602,11148,7604,11151,7607,11151,7607,11148,7604,11145,7610,11145,7610,11148,7625,11148,7627,11151,7622,11151,7622,11154,7627,11157,7630,11154,7635,11154,7635,11157,7638,11157,7640,11154,7640,11151,7643,11148,7650,11148,7650,11145,7658,11145,7661,11151,7661,11154,7663,11154,7663,11157,7668,11157,7668,11154,7673,11154,7676,11157,7679,11157,7681,11154,7694,11154,7699,11160,7699,11163,7702,11166,7709,11166,7717,11169,7717,11175,7720,11175,7722,11178,7727,11178,7727,11184,7725,11184,7725,11190,7727,11190,7727,11193,7730,11193,7732,11190,7735,11190,7735,11187,7732,11184,7735,11181,7735,11178,7730,11178,7730,11172,7735,11172,7745,11178,7748,11181,7753,11187,7763,11187,7763,11190,7766,11190,7766,11193,7768,11193,7768,11190,7771,11190,7773,11187,7778,11187,7781,11184,7781,11181,7784,11178,7789,11178,7791,11175,7791,11172,7796,11172,7796,11175,7802,11175,7802,11169,7804,11169,7804,11172,7814,11172,7814,11169,7817,11172,7819,11172,7822,11178,7835,11178,7835,11169,7837,11169,7848,11172,7850,11172,7850,11169,7855,11169,7860,11172,7863,11172,7863,11175,7860,11178,7863,11178,7866,11181,7873,11184,7873,11187,7891,11187,7894,11190,7891,11190,7891,11193,7901,11193,7901,11190,7904,11190,7904,11187,7906,11184,7906,11181,7909,11181,7909,11178,7914,11178,7914,11184,7917,11184,7919,11187,7935,11187,7940,11184,7950,11184,7953,11181,7955,11181,7958,11178,7958,11172,7960,11166,7960,11163,7958,11157,7945,11157,7942,11154,7940,11154,7940,11151,7927,11151,7922,11148,7922,11145,7924,11145,7924,11142,7917,11139,7914,11139,7914,11142,7912,11142,7912,11139,7909,11139,7909,11136,7917,11136,7922,11130,7932,11130,7932,11127,7937,11127,7937,11124,7940,11124,7942,11121,7940,11118,7940,11116,7937,11116,7937,11113,7932,11113,7932,11107,7937,11104,7942,11101,7945,11101,7945,11098,7971,11098,7973,11101,7978,11098,7978,11092,7968,11092,7965,11089,7955,11089,7955,11086,7947,11086,7947,11083,7950,11077,7947,11077,7945,11074,7937,11074,7937,11071,7940,11071,7942,11074,7947,11068,7950,11068,7950,11065,7942,11065,7942,11062,7945,11062,7947,11059,7953,11056,7958,11056,7958,11059,7971,11059,7971,11062,7976,11062,7976,11059,7986,11059,7988,11062,7991,11065,7994,11065,7994,11056,8011,11056,8011,11053,8022,11053,8024,11050,8037,11050,8037,11053,8040,11050,8040,11047,8052,11047,8058,11044,8063,11047,8065,11047,8068,11044,8073,11044,8075,11047,8081,11047,8081,11038,8083,11038,8088,11035,8099,11035,8101,11032,8106,11032,8106,11035,8114,11035,8114,11032,8132,11032,8132,11029,8147,11029,8147,11026,8161,11025,8159,11029,8170,11020,8170,11023,8178,11023,8183,11020,8183,11017,8178,11017,8178,11014,8193,11014,8193,11011,8196,11008,8201,11008,8201,11005,8209,11005,8211,11008,8216,11005,8219,11008,8232,11008,8234,11011,8234,11014,8242,11014,8244,11017,8244,11014,8247,11014,8250,11011,8252,11008,8255,11011,8257,11011,8257,11008,8265,11008,8265,11011,8270,11017,8270,11023,8267,11026,8270,11029,8273,11032,8278,11032,8280,11035,8275,11035,8275,11041,8278,11044,8278,11047,8270,11047,8270,11050,8273,11050,8273,11053,8275,11056,8278,11053,8280,11050,8285,11053,8285,11056,8291,11056,8293,11053,8293,11050,8303,11050,8306,11053,8308,11053,8308,11050,8306,11050,8303,11044,8308,11044,8314,11050,8314,11053,8319,11053,8319,11056,8316,11059,8316,11062,8326,11062,8326,11059,8324,11056,8321,11056,8321,11053,8326,11053,8331,11056,8334,11053,8334,11056,8337,11056,8337,11059,8344,11062,8355,11062,8352,11059,8355,11056,8360,11056,8360,11065,8349,11065,8347,11068,8347,11071,8344,11071,8344,11077,8349,11077,8347,11080,8349,11080,8355,11077,8357,11074,8378,11074,8378,11077,8380,11080,8383,11080,8385,11074,8383,11074,8383,11071,8390,11071,8390,11068,8393,11065,8398,11065,8403,11068,8408,11065,8413,11059,8416,11059,8413,11056,8429,11057,8426,11053,8442,11050,8439,11047,8449,11047,8454,11044,8457,11044,8457,11041,8459,11041,8462,11047,8454,11056,8460,11052,8447,11053,8449,11056,8449,11059,8452,11059,8459,11065,8465,11068,8467,11068,8475,11074,8480,11077,8485,11077,8485,11080,8491,11082,8500,11086,8500,11095,8503,11095,8508,11104,8513,11107,8516,11110,8521,11116,8523,11121,8529,11127,8541,11145,8544,11148,8549,11154,8549,11157,8554,11166,8557,11169,8564,11178,8564,11181,8567,11181,8575,11178,8577,11178,8577,11175,8580,11175,8582,11172,8580,11172,8580,11166,8585,11166,8585,11163,8593,11163,8595,11166,8603,11166,8603,11169,8600,11172,8600,11175,8613,11175,8613,11184,8623,11184,8626,11181,8628,11181,8631,11184,8649,11184,8654,11181,8654,11178,8667,11178,8667,11175,8679,11175,8686,11177,8695,11181,8695,11184,8698,11187,8700,11187,8703,11190,8703,11196,8705,11202,8708,11205,8710,11205,8720,11206,8724,11208,8731,11211,8728,11211,8728,11217,8731,11217,8736,11223,8736,11226,8739,11229,8741,11229,8741,11226,8744,11226,8744,11229,8749,11229,8751,11226,8754,11229,8762,11229,8767,11232,8769,11232,8772,11229,8772,11226,8780,11226,8780,11223,8782,11220,8787,11220,8787,11226,8782,11226,8782,11229,8787,11229,8790,11232,8792,11238,8797,11241,8803,11241,8805,11244,8805,11247,8813,11247,8818,11244,8828,11244,8833,11241,8833,11232,8851,11232,8856,11235,8856,11229,8859,11229,8859,11232,8867,11232,8867,11226,8872,11226,8872,11229,8874,11229,8874,11226,8879,11226,8879,11223,8885,11223,8885,11220,8882,11220,8882,11214,8895,11214,8895,11208,8902,11208,8902,11205,8910,11205,8910,11202,8913,11202,8913,11205,8915,11205,8918,11202,8923,11199,8925,11196,8931,11196,8938,11193,8941,11193,8946,11190,8948,11187,8951,11187,8951,11184,8961,11184,8961,11187,8964,11187,8966,11184,8969,11184,8969,11181,8974,11181,8979,11187,8982,11187,8984,11184,8984,11181,8992,11181,8992,11190,9005,11190,9005,11187,9007,11187,9010,11190,9036,11190,9036,11202,9038,11202,9038,11205,9043,11205,9043,11208,9046,11211,9059,11211,9059,11214,9071,11214,9074,11217,9076,11217,9082,11214,9084,11211,9087,11211,9087,11214,9092,11214,9092,11211,9094,11211,9097,11214,9102,11214,9102,11217,9105,11217,9107,11214,9110,11214,9110,11217,9112,11217,9112,11214,9117,11214,9123,11217,9128,11220,9130,11220,9130,11223,9135,11223,9138,11220,9143,11220,9143,11217,9146,11214,9153,11214,9158,11211,9161,11211,9161,11208,9164,11205,9166,11202,9166,11190,9161,11190,9158,11187,9156,11184,9156,11178,9153,11178,9153,11175,9151,11175,9151,11172,9153,11172,9153,11166,9156,11166,9156,11163,9153,11163,9156,11160,9158,11157,9158,11154,9161,11154,9161,11157,9164,11157,9164,11151,9166,11148,9166,11145,9176,11145,9179,11142,9181,11139,9181,11136,9184,11133,9184,11130,9187,11130,9189,11133,9194,11133,9199,11136,9207,11139,9215,11139,9215,11142,9217,11142,9217,11145,9240,11145,9246,11148,9248,11148,9251,11151,9256,11151,9258,11154,9266,11154,9266,11157,9269,11157,9271,11154,9274,11154,9279,11157,9286,11157,9289,11160,9294,11160,9294,11163,9292,11163,9292,11166,9294,11169,9294,11172,9297,11175,9297,11178,9294,11178,9294,11181,9297,11181,9299,11184,9299,11187,9297,11187,9297,11190,9299,11190,9302,11193,9304,11193,9307,11196,9312,11196,9315,11199,9320,11199,9320,11202,9322,11199,9327,11199,9327,11202,9330,11202,9330,11205,9340,11205,9340,11208,9345,11208,9345,11205,9353,11205,9356,11208,9356,11205,9361,11205,9363,11202,9366,11202,9366,11199,9382,11200,9378,11195,9394,11196,9394,11193,9399,11193,9404,11196,9420,11196,9422,11199,9427,11202,9427,11199,9445,11199,9445,11202,9453,11205,9453,11208,9455,11208,9458,11211,9461,11211,9466,11214,9468,11214,9484,11214,9484,11226,9486,11226,9486,11229,9489,11229,9494,11232,9496,11235,9502,11238,9504,11238,9522,11238,9530,11238,9532,11241,9535,11241,9548,11239,9547,11245,9560,11244,9560,11241,9566,11244,9583,11244,9583,11241,9586,11241,9586,11238,9601,11238,9601,11235,9619,11235,9622,11232,9630,11232,9632,11229,9635,11229,9637,11232,9642,11232,9653,11229,9653,11226,9655,11220,9660,11217,9663,11214,9665,11214,9668,11211,9673,11211,9673,11208,9681,11208,9681,11205,9686,11202,9709,11202,9711,11205,9714,11205,9717,11208,9722,11211,9722,11214,9727,11217,9742,11217,9742,11214,9750,11211,9757,11211,9757,11214,9768,11214,9770,11217,9770,11220,9773,11220,9778,11223,9786,11226,9798,11226,9798,11229,9804,11229,9806,11232,9809,11232,9814,11229,9814,11226,9819,11226,9819,11223,9824,11220,9829,11220,9829,11217,9832,11214,9850,11214,9850,11211,9852,11211,9855,11208,9857,11208,9857,11199,9850,11199,9850,11196,9852,11196,9855,11193,9855,11190,9857,11187,9860,11187,9860,11184,9862,11184,9862,11178,9865,11175,9868,11175,9868,11172,9870,11172,9870,11166,9873,11163,9875,11163,9878,11160,9878,11154,9880,11151,9880,11148,9885,11148,9885,11145,9888,11145,9893,11139,9901,11139,9901,11136,9903,11130,9903,11127,9901,11127,9901,11124,9898,11124,9898,11121,9901,11121,9901,11116,9893,11113,9878,11113,9878,11110,9880,11107,9883,11104,9888,11104,9888,11101,9891,11101,9893,11098,9896,11095,9901,11092,9906,11089,9906,11086,9929,11086,9929,11083,9947,11083,9952,11080,9983,11080,9983,11077,9998,11077,10006,11080,10008,11080,10008,11083,10011,11083,10013,11086,10013,11083,10019,11083,10019,11086,10021,11086,10021,11089,10024,11089,10026,11092,10026,11089,10031,11089,10031,11092,10042,11092,10044,11089,10047,11089,10052,11092,10054,11092,10054,11095,10062,11095,10067,11098,10067,11101,10070,11104,10075,11107,10078,11107,10078,11110,10075,11110,10075,11116,10078,11116,10078,11113,10080,11116,10083,11116,10083,11118,10086,11118,10086,11121,10088,11121,10088,11124,10086,11127,10088,11127,10090,11130,10093,11130,10093,11133,10090,11133,10090,11139,10095,11142,10098,11145,10098,11151,10100,11157,10106,11157,10106,11160,10108,11160,10108,11163,10106,11163,10106,11160,10103,11160,10100,11163,10103,11163,10103,11166,10106,11166,10106,11172,10111,11175,10114,11178,10114,11181,10118,11184,10116,11187,10118,11187,10118,11202,10126,11202,10126,11208,10123,11208,10123,11220,10128,11220,10128,11223,10131,11223,10131,11226,10134,11229,10167,11229,10170,11232,10172,11235,10175,11235,10175,11238,10177,11238,10180,11235,10190,11235,10190,11238,10193,11238,10193,11241,10198,11241,10198,11244,10203,11247,10203,11250,10214,11255,10218,11256,10228,11258,10226,11258,10226,11261,10223,11264,10226,11267,10231,11273,10234,11276,10231,11282,10228,11282,10228,11285,10231,11288,10234,11288,10234,11291,10237,11291,10237,11294,10239,11297,10237,11297,10237,11300,10249,11300,10249,11297,10257,11297,10257,11300,10280,11300,10282,11297,10285,11297,10285,11300,10290,11300,10290,11297,10293,11297,10293,11294,10295,11294,10300,11288,10308,11285,10323,11285,10323,11282,10326,11282,10328,11279,10334,11279,10339,11276,10344,11276,10351,11273,10354,11273,10354,11276,10359,11276,10362,11279,10359,11279,10359,11285,10357,11285,10357,11291,10359,11297,10364,11297,10364,11300,10362,11300,10357,11309,10349,11308,10342,11312,10344,11321,10346,11321,10344,11324,10341,11324,10341,11327,10339,11333,10339,11342,10334,11342,10334,11348,10336,11348,10336,11351,10334,11354,10334,11357,10331,11357,10328,11360,10328,11363,10326,11366,10326,11369,10321,11369,10321,11381,10318,11381,10313,11384,10311,11384,10311,11387,10308,11387,10308,11398,10305,11401,10298,11401,10290,11398,10285,11395,10277,11395,10272,11392,10270,11392,10270,11389,10267,11389,10262,11395,10262,11398,10260,11398,10254,11404,10249,11404,10246,11407,10244,11407,10244,11404,10241,11407,10239,11407,10239,11410,10241,11410,10241,11413,10244,11419,10246,11434,10249,11437,10249,11440,10246,11440,10246,11461,10249,11461,10249,11470,10246,11473,10244,11479,10244,11482,10241,11485,10228,11485,10223,11488,10221,11488,10221,11491,10223,11491,10226,11494,10226,11503,10228,11503,10228,11506,10231,11506,10237,11497,10234,11497,10231,11494,10228,11494,10228,11491,10234,11491,10237,11494,10239,11494,10244,11491,10244,11497,10246,11497,10246,11494,10249,11488,10251,11488,10254,11485,10257,11482,10257,11479,10260,11479,10260,11476,10265,11470,10265,11467,10274,11467,10274,11470,10270,11470,10270,11473,10267,11476,10274,11476,10274,11473,10277,11473,10277,11470,10282,11470,10282,11467,10285,11467,10285,11473,10282,11473,10282,11482,10290,11482,10293,11485,10298,11485,10298,11488,10300,11488,10302,11485,10305,11485,10305,11491,10313,11491,10318,11488,10321,11488,10323,11485,10336,11485,10341,11479,10344,11476,10349,11476,10351,11473,10357,11470,10359,11470,10364,11464,10367,11464,10369,11461,10374,11461,10377,11455,10379,11452,10382,11452,10385,11449,10388,11446,10385,11443,10390,11440,10393,11440,10393,11434,10395,11431,10397,11431,10397,11428,10400,11425,10405,11425,10408,11422,10411,11422,10411,11416,10413,11416,10416,11410,10421,11410,10421,11407,10423,11404,10425,11401,10428,11398,10431,11395,10436,11392,10439,11389,10441,11387,10444,11384,10446,11384,10446,11381,10449,11381,10451,11378,10453,11378,10459,11372,10459,11369,10462,11369,10462,11366,10464,11366,10467,11363,10472,11357,10472,11354,10474,11351,10474,11348,10477,11348,10477,11345,10479,11345,10479,11339,10482,11339,10482,11336,10487,11327,10487,11324,10490,11324,10490,11321,10495,11321,10497,11318,10497,11315,10502,11312,10502,11309,10505,11306,10510,11297,10510,11294,10515,11291,10518,11291,10518,11288,10520,11288,10523,11285,10525,11282,10536,11276,10541,11270,10541,11258,10544,11255,10546,11255,10546,11252,10548,11252,10548,11250,10546,11250,10546,11241,10548,11238,10553,11229,10551,11223,10551,11220,10548,11220,10548,11217,10551,11214,10553,11211,10556,11211,10556,11208,10551,11208,10551,11193,10548,11193,10548,11190,10551,11190,10551,11178,10553,11178,10553,11175,10556,11175,10559,11172,10559,11169,10556,11169,10556,11160,10564,11160,10564,11157,10562,11157,10562,11154,10564,11154,10564,11151,10567,11148,10569,11148,10574,11142,10576,11139,10582,11139,10582,11136,10576,11136,10576,11133,10579,11130,10585,11130,10585,11127,10579,11127,10576,11124,10574,11121,10572,11121,10572,11118,10574,11116,10576,11116,10576,11110,10574,11104,10569,11101,10567,11101,10567,11098,10562,11095,10559,11095,10559,11092,10564,11092,10564,11095,10567,11095,10572,11098,10574,11098,10574,11095,10579,11095,10582,11092,10582,11086,10574,11086,10572,11083,10569,11083,10567,11080,10567,11077,10562,11077,10553,11074,10551,11071,10551,11068,10546,11068,10544,11065,10544,11056,10536,11056,10528,11050,10528,11047,10523,11047,10523,11050,10520,11050,10513,11053,10508,11053,10505,11050,10497,11050,10495,11047,10492,11047,10492,11050,10495,11050,10495,11062,10492,11065,10492,11068,10490,11071,10487,11074,10487,11077,10477,11077,10482,11071,10485,11068,10487,11068,10487,11065,10490,11065,10487,11062,10487,11059,10482,11062,10479,11062,10479,11068,10474,11071,10472,11071,10467,11074,10467,11077,10444,11077,10444,11074,10446,11074,10446,11071,10453,11071,10453,11068,10456,11065,10462,11065,10462,11062,10453,11062,10453,11059,10446,11059,10444,11065,10441,11065,10441,11068,10439,11068,10439,11065,10431,11065,10428,11068,10425,11068,10425,11059,10428,11059,10428,11056,10431,11053,10428,11050,10428,11044,10431,11041,10434,11038,10431,11035,10425,11035,10421,11038,10416,11035,10408,11035,10405,11038,10393,11038,10393,11035,10388,11032,10379,11032,10377,11029,10377,11023,10379,11023,10385,11017,10395,11017,10395,11014,10400,11011,10405,11011,10405,11008,10408,11008,10413,11005,10413,11002,10416,11002,10416,10999,10421,10999,10423,10996,10428,10996,10431,10993,10436,10990,10444,10987,10446,10984,10453,10981,10469,10967,10474,10967,10474,10964,10472,10961,10474,10961,10479,10955,10482,10955,10485,10952,10487,10949,10490,10946,10492,10946,10495,10943,10500,10943,10505,10937,10508,10934,10518,10934,10518,10931,10520,10931,10520,10928,10523,10928,10525,10925,10530,10925,10530,10922,10533,10919,10536,10919,10536,10916,10546,10916,10551,10913,10551,10910,10556,10901,10556,10898,10562,10895,10564,10892,10569,10889,10574,10889,10576,10886,10579,10886,10585,10883,10587,10883,10590,10880,10592,10880,10595,10874,10597,10874,10597,10871,10600,10871,10600,10868,10602,10868,10605,10865,10608,10865,10610,10862,10618,10859,10620,10859,10625,10856,10636,10856,10638,10853,10646,10853,10646,10856,10651,10856,10653,10853,10662,10853,10684,10853,10727,10853,10727,10856,10725,10856,10725,10859,10730,10862,10743,10862,10743,10853,10746,10850,10751,10850,10753,10853,10766,10853,10769,10856,10779,10856,10779,10859,10781,10859,10781,10856,10787,10856,10787,10859,10789,10859,10792,10856,10789,10856,10789,10853,10810,10853,10810,10859,10820,10859,10822,10856,10825,10856,10825,10859,10827,10859,10830,10853,10820,10853,10820,10850,10822,10850,10822,10847,10825,10847,10825,10850,10838,10850,10838,10847,10833,10847,10830,10844,10838,10839,10848,10835,10856,10842,10868,10842,10872,10844,10876,10847,10879,10847,10879,10850,10881,10850,10881,10847,10887,10847,10887,10850,10894,10850,10894,10847,10892,10847,10897,10844,10899,10844,10902,10847,10910,10847,10915,10850,10917,10853,10920,10853,10920,10856,10927,10859,10930,10859,10930,10856,10933,10856,10938,10859,10935,10859,10933,10862,10907,10862,10904,10865,10899,10865,10899,10868,10902,10871,10904,10871,10907,10874,10910,10874,10923,10875,10921,10872,10933,10871,10933,10868,10945,10868,10948,10871,10958,10871,10958,10868,10961,10868,10961,10865,10971,10865,10971,10859,10987,10858,10977,10863,10989,10862,10992,10865,11004,10865,11007,10862,11004,10862,11004,10859,11012,10859,11012,10862,11030,10862,11032,10859,11032,10853,11030,10853,11027,10850,11020,10850,11017,10847,11007,10847,11010,10850,11012,10850,11010,10853,11007,10853,11007,10850,10997,10850,10997,10847,11002,10844,11004,10844,11002,10842,11002,10836,11007,10836,11010,10833,11010,10830,11012,10830,11012,10827,11015,10824,11020,10821,11022,10818,11025,10818,11025,10815,11035,10812,11040,10809,11045,10806,11050,10806,11053,10803,11055,10800,11058,10797,11058,10794,11063,10791,11071,10785,11081,10785,11081,10773,11084,10773,11084,10770,11086,10773,11089,10773,11089,10770,11092,10770,11094,10767,11099,10764,11104,10764,11107,10761,11124,10761,11124,10764,11129,10764,11132,10761,11150,10761,11153,10758,11171,10758,11176,10767,11178,10767,11178,10764,11189,10764,11189,10761,11191,10761,11194,10758,11199,10758,11201,10755,11204,10755,11204,10764,11196,10773,11191,10776,11189,10779,11186,10779,11186,10782,11189,10782,11189,10791,11186,10791,11186,10794,11189,10794,11194,10791,11204,10791,11201,10794,11199,10797,11196,10797,11196,10800,11199,10800,11199,10803,11196,10803,11196,10809,11199,10806,11201,10806,11204,10803,11215,10800,11215,10803,11217,10803,11217,10800,11219,10800,11219,10797,11222,10794,11229,10794,11229,10791,11235,10788,11238,10788,11238,10785,11243,10785,11245,10782,11250,10779,11255,10779,11258,10776,11263,10770,11268,10767,11278,10767,11278,10764,11286,10764,11286,10767,11289,10767,11289,10770,11291,10773,11294,10770,11291,10770,11294,10767,11299,10767,11299,10764,11294,10764,11291,10761,11289,10761,11291,10755,11294,10752,11294,10743,11296,10740,11299,10740,11299,10737,11296,10737,11296,10734,11299,10734,11299,10731,11314,10731,11322,10728,11329,10728,11335,10725,11340,10728,11345,10728,11345,10731,11347,10731,11357,10734,11360,10734,11360,10737,11363,10737,11366,10740,11363,10740,11357,10737,11347,10737,11347,10734,11343,10734,11340,10737,11337,10740,11329,10740,11327,10743,11324,10746,11324,10764,11322,10767,11317,10767,11314,10773,11314,10776,11322,10776,11324,10779,11322,10779,11317,10785,11312,10785,11309,10788,11306,10791,11309,10794,11314,10794,11312,10797,11304,10797,11304,10800,11286,10800,11283,10803,11283,10806,11273,10807,11261,10810,11252,10818,11255,10818,11255,10821,11252,10824,11250,10824,11247,10827,11240,10827,11240,10830,11232,10835,11217,10849,11206,10847,11206,10850,11204,10853,11201,10853,11201,10856,11196,10856,11189,10862,11186,10862,11183,10865,11183,10871,11181,10874,11176,10880,11173,10880,11171,10883,11166,10886,11163,10886,11163,10889,11161,10889,11150,10895,11148,10895,11145,10898,11140,10901,11138,10901,11135,10904,11132,10907,11115,10907,11112,10910,11112,10913,11109,10913,11107,10916,11099,10916,11094,10913,11092,10913,11086,10916,11089,10916,11089,10919,11092,10919,11092,10931,11086,10937,11084,10940,11081,10943,11078,10940,11078,10943,11076,10943,11076,10946,11073,10946,11073,10949,11071,10949,11066,10952,11063,10955,11063,10952,11061,10955,11058,10958,11058,10961,11055,10964,11055,10970,11052,10975,11049,10983,11048,10990,11047,11001,11045,11008,11048,11029,11050,11038,11050,11044,11053,11050,11053,11053,11055,11053,11055,11059,11058,11065,11058,11071,11061,11086,11063,11092,11063,11107,11066,11110,11066,11113,11068,11113,11068,11116,11071,11118,11071,11121,11073,11124,11073,11130,11076,11139,11076,11163,11081,11163,11081,11166,11084,11166,11084,11175,11081,11178,11084,11178,11086,11175,11096,11169,11099,11166,11101,11166,11104,11160,11109,11154,11115,11154,11117,11151,11120,11151,11122,11148,11135,11139,11135,11130,11138,11130,11140,11124,11145,11124,11145,11121,11143,11116,11143,11113,11145,11110,11145,11107,11148,11104,11148,11101,11140,11101,11140,11098,11143,11095,11145,11095,11148,11098,11148,11101,11150,11101,11153,11098,11155,11098,11158,11095,11161,11095,11163,11092,11173,11092,11173,11089,11187,11089,11179,11086,11194,11095,11194,11092,11191,11086,11191,11089,11186,11083,11183,11077,11186,11077,11186,11080,11189,11080,11191,11077,11189,11074,11189,11071,11186,11071,11186,11065,11189,11059,11191,11056,11191,11053,11194,11050,11199,11050,11201,11047,11204,11047,11213,11034,11218,11039,11232,11038,11232,11041,11240,11041,11245,11038,11247,11041,11257,11029,11254,11038,11263,11026,11255,11020,11252,11017,11250,11014,11247,11008,11248,10997,11243,10996,11255,10990,11258,10984,11258,10981,11260,10979,11263,10976,11271,10976,11273,10973,11276,10973,11273,10970,11271,10970,11271,10967,11276,10967,11278,10964,11283,10964,11283,10967,11286,10967,11278,10976,11290,10982,11294,10979,11296,10979,11299,10976,11301,10976,11301,10967,11299,10964,11296,10961,11296,10958,11299,10958,11296,10955,11283,10955,11283,10937,11280,10937,11280,10934,11283,10931,11283,10928,11291,10928,11291,10925,11294,10925,11296,10922,11299,10916,11296,10913,11289,10913,11289,10910,11286,10910,11280,10907,11276,10907,11276,10910,11273,10910,11273,10916,11271,10919,11268,10919,11268,10913,11260,10913,11258,10910,11258,10907,11255,10904,11255,10901,11258,10895,11260,10889,11263,10889,11271,10880,11273,10877,11278,10877,11280,10874,11280,10871,11289,10871,11289,10865,11286,10865,11286,10862,11291,10862,11291,10859,11294,10859,11294,10856,11301,10856,11301,10853,11299,10853,11299,10850,11296,10850,11296,10847,11301,10847,11301,10836,11306,10833,11309,10833,11312,10836,11314,10833,11312,10833,11312,10830,11327,10830,11327,10833,11329,10833,11329,10830,11332,10830,11332,10827,11340,10827,11345,10830,11347,10833,11347,10836,11350,10839,11355,10836,11357,10836,11360,10830,11360,10827,11363,10827,11368,10824,11370,10824,11373,10821,11380,10821,11380,10818,11390,10813,11396,10812,11398,10815,11396,10815,11396,10821,11394,10824,11394,10830,11391,10833,11391,10836,11394,10839,11394,10836,11398,10836,11406,10830,11409,10827,11412,10827,11414,10824,11422,10818,11429,10818,11429,10815,11451,10811,11467,10809,11487,10809,11493,10806,11498,10806,11498,10809,11501,10812,11506,10812,11509,10815,11511,10815,11511,10821,11517,10827,11519,10827,11521,10830,11524,10830,11524,10833,11531,10833,11534,10830,11534,10821,11537,10821,11537,10818,11542,10818,11540,10815,11545,10815,11545,10812,11547,10812,11552,10809,11557,10809,11565,10806,11565,10803,11573,10803,11573,10800,11575,10800,11578,10797,11578,10800,11580,10800,11583,10797,11583,10794,11586,10794,11586,10797,11588,10797,11588,10794,11591,10794,11591,10791,11586,10788,11588,10788,11591,10791,11601,10791,11601,10788,11598,10788,11596,10785,11596,10782,11598,10782,11598,10785,11606,10785,11611,10782,11608,10779,11611,10779,11611,10782,11614,10782,11616,10779,11614,10779,11614,10776,11611,10776,11611,10773,11614,10773,11616,10776,11626,10776,11629,10773,11629,10770,11634,10770,11634,10764,11645,10764,11645,10767,11647,10767,11649,10764,11652,10764,11652,10761,11670,10761,11673,10758,11673,10755,11691,10756,11681,10751,11693,10752,11693,10749,11703,10746,11711,10746,11714,10743,11726,10743,11737,10734,11744,10734,11749,10731,11749,10728,11747,10728,11749,10719,11749,10722,11754,10722,11754,10725,11757,10728,11757,10725,11760,10725,11760,10722,11765,10722,11765,10725,11760,10725,11760,10731,11782,10731,11782,10734,11788,10734,11793,10737,11805,10737,11814,10740,11816,10740,11816,10743,11819,10743,11821,10740,11821,10737,11819,10737,11819,10734,11828,10734,11828,10731,11834,10731,11834,10722,11831,10719,11826,10719,11824,10716,11824,10713,11828,10713,11828,10710,11826,10708,11821,10708,11814,10705,11811,10701,11811,10705,11808,10701,11803,10701,11801,10699,11805,10699,11805,10693,11798,10693,11798,10696,11793,10696,11791,10693,11793,10693,11798,10690,11805,10690,11805,10681,11803,10681,11801,10678,11796,10678,11796,10675,11798,10675,11798,10672,11796,10669,11796,10666,11793,10666,11793,10663,11785,10669,11775,10669,11773,10666,11770,10666,11765,10660,11762,10660,11762,10654,11765,10654,11765,10648,11757,10648,11747,10649,11742,10657,11740,10654,11737,10651,11731,10651,11726,10645,11724,10645,11721,10642,11724,10642,11729,10645,11731,10645,11731,10648,11734,10645,11747,10645,11747,10648,11757,10648,11760,10645,11757,10642,11752,10642,11752,10639,11747,10639,11747,10636,11754,10639,11757,10639,11757,10642,11765,10642,11765,10648,11770,10651,11785,10651,11805,10651,11805,10654,11808,10651,11814,10651,11814,10648,11824,10648,11826,10645,11831,10645,11837,10642,11839,10639,11842,10639,11844,10636,11847,10636,11847,10487,11844,10484xe" filled="false" stroked="true" strokeweight=".16pt" strokecolor="#ffffff">
                <v:path arrowok="t"/>
              </v:shape>
              <v:shape style="position:absolute;left:6836;top:10155;width:5011;height:1394" type="#_x0000_t75" stroked="false">
                <v:imagedata r:id="rId8" o:title=""/>
              </v:shape>
            </v:group>
            <v:group style="position:absolute;left:6836;top:10154;width:5011;height:1396" coordorigin="6836,10154" coordsize="5011,1396">
              <v:shape style="position:absolute;left:6836;top:10154;width:5011;height:1396" coordorigin="6836,10154" coordsize="5011,1396" path="m11844,10484l11842,10484,11842,10487,11837,10487,11837,10484,11834,10484,11834,10481,11828,10478,11826,10478,11826,10475,11819,10475,11816,10472,11811,10472,11811,10475,11803,10475,11803,10472,11808,10472,11803,10469,11793,10469,11782,10470,11782,10465,11770,10466,11770,10463,11749,10463,11742,10460,11737,10460,11734,10457,11724,10457,11724,10454,11721,10451,11701,10451,11701,10454,11663,10454,11663,10451,11652,10451,11652,10454,11642,10454,11640,10451,11629,10451,11631,10454,11634,10454,11631,10457,11624,10457,11624,10454,11619,10454,11614,10451,11611,10451,11606,10448,11601,10448,11586,10448,11566,10446,11546,10445,11540,10442,11531,10442,11531,10445,11537,10445,11537,10451,11540,10457,11529,10457,11526,10460,11524,10460,11524,10463,11540,10463,11540,10466,11542,10466,11545,10469,11547,10472,11550,10475,11550,10478,11552,10481,11552,10484,11550,10487,11545,10487,11542,10490,11545,10493,11542,10493,11542,10490,11534,10490,11534,10493,11521,10493,11511,10496,11506,10496,11503,10493,11501,10493,11501,10484,11496,10484,11493,10481,11483,10481,11483,10478,11463,10478,11463,10475,11460,10472,11463,10469,11463,10466,11460,10466,11457,10463,11455,10463,11455,10460,11450,10457,11440,10457,11440,10460,11434,10460,11434,10463,11424,10463,11423,10468,11409,10466,11383,10466,11383,10463,11357,10463,11335,10463,11329,10460,11327,10460,11327,10457,11317,10459,11310,10460,11286,10460,11268,10460,11266,10460,11263,10463,11258,10466,11250,10466,11247,10469,11245,10469,11245,10463,11238,10463,11238,10466,11232,10466,11227,10469,11227,10472,11229,10472,11229,10478,11227,10481,11229,10481,11229,10484,11224,10484,11222,10481,11224,10481,11224,10472,11222,10472,11222,10466,11224,10466,11224,10463,11222,10463,11215,10460,11196,10460,11194,10457,11186,10454,11183,10454,11181,10451,11183,10451,11183,10448,11186,10448,11186,10445,11183,10445,11183,10442,11189,10442,11194,10439,11194,10434,11191,10434,11189,10428,11186,10425,11183,10425,11181,10422,11176,10422,11173,10419,11168,10419,11166,10416,11155,10416,11150,10413,11148,10413,11140,10410,11120,10409,11104,10406,11055,10407,11035,10408,11015,10410,10996,10413,10958,10416,10935,10416,10933,10413,10927,10413,10930,10410,10933,10410,10930,10407,10925,10404,10922,10404,10920,10401,10917,10398,10902,10398,10899,10395,10892,10395,10889,10398,10884,10398,10887,10395,10884,10395,10881,10398,10876,10401,10869,10401,10874,10398,10881,10398,10881,10395,10884,10395,10884,10392,10881,10392,10871,10389,10869,10392,10858,10392,10861,10389,10861,10386,10841,10387,10846,10383,10833,10383,10833,10386,10825,10386,10825,10383,10830,10383,10830,10380,10838,10380,10841,10377,10843,10377,10848,10380,10856,10380,10864,10377,10866,10377,10866,10374,10864,10374,10861,10371,10853,10368,10848,10365,10838,10365,10836,10362,10815,10362,10815,10359,10769,10359,10766,10362,10756,10368,10751,10371,10748,10371,10743,10377,10738,10377,10733,10383,10723,10383,10715,10383,10713,10386,10710,10386,10707,10383,10695,10383,10695,10380,10704,10380,10704,10377,10699,10377,10697,10374,10707,10374,10707,10377,10723,10377,10723,10374,10725,10374,10725,10371,10720,10371,10720,10368,10723,10365,10720,10365,10720,10362,10690,10362,10690,10365,10674,10365,10671,10362,10684,10362,10687,10359,10690,10359,10690,10356,10703,10356,10708,10357,10710,10358,10715,10359,10730,10359,10725,10362,10727,10362,10727,10365,10730,10365,10730,10368,10733,10368,10733,10365,10741,10365,10743,10368,10741,10368,10738,10371,10730,10371,10730,10377,10736,10377,10738,10374,10741,10374,10743,10371,10746,10371,10753,10368,10753,10365,10759,10362,10761,10362,10761,10359,10753,10359,10753,10356,10741,10356,10738,10353,10733,10353,10721,10354,10723,10350,10715,10350,10684,10350,10682,10347,10662,10347,10653,10347,10651,10344,10646,10344,10630,10344,10609,10344,10592,10343,10579,10338,10553,10338,10556,10341,10562,10344,10569,10344,10569,10350,10567,10350,10562,10353,10536,10353,10522,10354,10517,10349,10505,10362,10508,10365,10510,10365,10510,10368,10513,10368,10513,10365,10518,10365,10520,10362,10525,10362,10541,10362,10541,10365,10539,10368,10536,10368,10536,10365,10530,10365,10525,10368,10525,10374,10523,10374,10525,10377,10525,10386,10528,10386,10530,10389,10533,10389,10533,10392,10515,10392,10515,10395,10505,10395,10505,10385,10493,10386,10487,10386,10490,10389,10482,10389,10485,10386,10477,10386,10472,10389,10469,10389,10469,10392,10467,10395,10464,10395,10469,10398,10472,10398,10477,10401,10462,10401,10462,10404,10464,10404,10464,10407,10462,10407,10459,10404,10459,10401,10451,10401,10449,10398,10451,10398,10446,10395,10439,10395,10428,10391,10430,10388,10423,10389,10423,10392,10421,10389,10411,10389,10411,10386,10390,10386,10385,10389,10372,10389,10364,10392,10362,10395,10328,10395,10326,10392,10316,10392,10311,10389,10308,10386,10305,10386,10302,10383,10298,10383,10298,10374,10293,10374,10290,10377,10280,10383,10280,10386,10274,10389,10274,10392,10270,10398,10270,10401,10267,10401,10267,10404,10265,10404,10265,10407,10262,10410,10260,10413,10257,10416,10251,10419,10246,10419,10246,10422,10241,10422,10239,10419,10237,10419,10237,10416,10234,10410,10231,10410,10231,10413,10228,10413,10228,10416,10223,10416,10223,10413,10213,10413,10213,10410,10211,10410,10208,10407,10198,10407,10198,10401,10193,10401,10188,10398,10185,10398,10185,10392,10183,10389,10180,10389,10180,10386,10175,10386,10172,10389,10170,10389,10170,10386,10167,10386,10167,10383,10172,10383,10165,10380,10162,10380,10162,10377,10157,10377,10157,10374,10154,10374,10154,10371,10149,10368,10142,10365,10139,10365,10137,10362,10134,10362,10134,10359,10118,10359,10116,10356,10133,10357,10142,10361,10157,10368,10183,10368,10188,10365,10193,10365,10193,10362,10185,10362,10185,10359,10188,10359,10188,10356,10183,10356,10183,10353,10165,10353,10165,10350,10172,10350,10170,10347,10154,10347,10157,10344,10165,10344,10172,10347,10180,10347,10185,10344,10170,10344,10165,10341,10183,10341,10177,10338,10154,10338,10157,10335,10172,10335,10175,10332,10177,10332,10177,10329,10172,10329,10172,10326,10170,10326,10165,10323,10149,10323,10151,10320,10144,10320,10144,10317,10139,10314,10123,10314,10106,10314,10106,10317,10103,10320,10100,10320,10100,10317,10098,10317,10095,10320,10095,10323,10100,10326,10100,10332,10098,10332,10098,10335,10095,10335,10098,10332,10098,10326,10093,10326,10093,10323,10095,10323,10093,10320,10090,10317,10088,10317,10086,10320,10080,10320,10083,10317,10088,10317,10088,10314,10086,10314,10086,10311,10083,10311,10075,10314,10070,10314,10065,10317,10060,10317,10060,10314,10062,10314,10057,10311,10054,10311,10052,10314,10049,10314,10049,10311,10047,10311,10049,10308,10044,10308,10042,10311,10042,10308,10011,10308,10011,10305,10006,10305,10006,10308,10008,10308,10008,10311,9996,10311,9996,10308,9988,10308,9988,10311,9985,10311,9983,10317,9985,10317,9988,10323,9993,10326,9988,10326,9988,10335,9983,10335,9983,10338,9980,10338,9973,10335,9970,10332,9960,10332,9957,10335,9955,10335,9967,10341,9960,10341,9960,10338,9942,10338,9942,10335,9923,10335,9901,10335,9883,10332,9885,10332,9888,10329,9880,10329,9878,10326,9870,10326,9870,10329,9865,10329,9873,10332,9870,10332,9870,10335,9865,10335,9865,10332,9852,10334,9840,10326,9827,10326,9827,10323,9824,10323,9824,10317,9827,10314,9832,10314,9834,10317,9845,10317,9845,10314,9839,10311,9780,10311,9770,10308,9768,10308,9742,10308,9740,10308,9734,10305,9727,10305,9722,10308,9711,10308,9711,10311,9688,10311,9678,10311,9676,10314,9663,10314,9665,10317,9668,10317,9673,10320,9670,10320,9665,10323,9665,10320,9658,10320,9653,10317,9658,10311,9663,10311,9663,10308,9568,10308,9563,10311,9555,10311,9555,10314,9545,10314,9545,10317,9532,10317,9532,10314,9530,10314,9525,10311,9522,10314,9527,10314,9530,10317,9525,10317,9525,10320,9504,10320,9502,10323,9496,10323,9496,10326,9491,10326,9489,10323,9486,10323,9484,10326,9481,10326,9463,10326,9450,10326,9448,10329,9434,10331,9437,10321,9425,10329,9425,10335,9417,10335,9417,10338,9414,10338,9409,10341,9402,10341,9402,10344,9399,10344,9394,10341,9397,10341,9404,10338,9407,10335,9412,10335,9414,10332,9414,10329,9420,10329,9420,10323,9425,10323,9427,10320,9437,10320,9437,10323,9440,10323,9445,10320,9448,10317,9453,10314,9458,10314,9458,10311,9463,10308,9473,10308,9473,10311,9476,10311,9478,10308,9491,10308,9494,10305,9502,10305,9502,10302,9504,10302,9504,10300,9509,10300,9509,10297,9519,10294,9530,10294,9535,10291,9545,10291,9545,10288,9548,10288,9550,10285,9548,10285,9548,10282,9558,10282,9563,10279,9560,10279,9560,10276,9566,10276,9566,10279,9568,10279,9571,10276,9583,10276,9583,10273,9591,10273,9591,10270,9612,10270,9617,10267,9617,10264,9619,10264,9619,10261,9640,10261,9640,10258,9645,10258,9647,10255,9650,10255,9655,10252,9660,10252,9660,10249,9668,10246,9670,10243,9673,10243,9673,10240,9670,10240,9670,10237,9668,10237,9670,10234,9673,10234,9673,10231,9676,10228,9678,10225,9676,10222,9668,10222,9665,10225,9665,10219,9663,10219,9663,10213,9660,10210,9653,10210,9653,10213,9647,10213,9650,10216,9642,10216,9645,10213,9642,10213,9640,10210,9640,10213,9635,10213,9635,10210,9640,10210,9640,10207,9637,10204,9635,10204,9627,10201,9624,10201,9619,10204,9617,10204,9622,10201,9619,10198,9612,10198,9609,10195,9599,10195,9601,10192,9589,10192,9586,10189,9578,10189,9578,10192,9571,10192,9571,10189,9563,10189,9560,10192,9558,10192,9537,10192,9481,10192,9481,10195,9484,10195,9481,10198,9473,10201,9468,10201,9468,10198,9454,10200,9443,10202,9432,10198,9430,10198,9430,10195,9437,10195,9437,10198,9440,10198,9450,10192,9453,10189,9458,10189,9461,10186,9463,10186,9463,10183,9461,10180,9435,10180,9427,10177,9425,10177,9422,10180,9412,10180,9414,10177,9371,10177,9371,10174,9384,10174,9394,10174,9402,10171,9404,10171,9409,10168,9412,10168,9412,10166,9414,10166,9420,10168,9427,10168,9427,10166,9417,10166,9417,10163,9414,10159,9384,10159,9379,10157,9379,10154,9371,10154,9368,10157,9361,10157,9361,10154,9349,10154,9346,10155,9343,10157,9318,10159,9304,10163,9302,10166,9289,10166,9289,10168,9280,10169,9271,10177,9261,10177,9261,10180,9247,10178,9247,10192,9261,10189,9258,10192,9258,10195,9256,10198,9266,10198,9269,10201,9256,10201,9251,10198,9246,10198,9243,10201,9230,10201,9204,10201,9189,10201,9187,10198,9184,10198,9184,10201,9187,10201,9189,10204,9189,10207,9207,10207,9207,10210,9210,10210,9210,10213,9215,10213,9217,10216,9220,10222,9217,10222,9215,10225,9212,10225,9215,10219,9215,10216,9207,10216,9207,10213,9197,10213,9199,10210,9184,10210,9184,10213,9181,10210,9171,10210,9171,10213,9153,10213,9153,10216,9146,10216,9151,10219,9135,10219,9135,10216,9133,10219,9133,10222,9130,10222,9130,10219,9128,10219,9133,10216,9130,10216,9115,10219,9123,10219,9117,10222,9110,10225,9105,10225,9107,10222,9112,10222,9112,10219,9102,10219,9102,10222,9084,10222,9082,10225,9076,10222,9082,10222,9087,10219,9092,10216,9094,10216,9082,10213,9100,10213,9102,10210,9107,10210,9107,10213,9110,10213,9112,10210,9102,10207,9082,10207,9076,10210,9079,10213,9071,10213,9074,10210,9074,10207,9069,10207,9066,10210,9069,10210,9069,10213,9064,10213,9059,10216,9053,10216,9053,10213,9059,10210,9056,10207,9053,10207,9053,10210,9038,10210,9041,10213,9048,10213,9048,10216,9038,10216,9038,10213,9036,10213,9030,10216,9025,10216,9018,10213,9013,10213,9013,10216,9007,10219,9005,10219,9002,10216,9000,10216,9000,10219,9002,10219,9002,10222,9005,10225,8989,10225,8989,10228,8969,10228,8964,10228,8961,10231,8951,10231,8951,10228,8948,10228,8948,10234,8923,10234,8923,10231,8920,10231,8918,10234,8895,10234,8892,10237,8882,10237,8882,10240,8872,10240,8869,10237,8867,10240,8859,10240,8856,10243,8849,10246,8846,10246,8838,10249,8838,10252,8828,10252,8828,10255,8826,10255,8823,10252,8813,10252,8792,10252,8792,10255,8820,10255,8820,10258,8815,10261,8810,10258,8808,10258,8808,10261,8800,10261,8797,10264,8792,10267,8790,10267,8787,10270,8792,10270,8792,10273,8785,10273,8782,10270,8780,10267,8774,10267,8774,10270,8772,10270,8769,10267,8772,10267,8769,10264,8764,10264,8764,10270,8762,10270,8762,10267,8759,10267,8759,10270,8757,10270,8757,10273,8754,10276,8751,10279,8759,10279,8762,10276,8769,10276,8762,10273,8782,10273,8785,10276,8780,10276,8785,10279,8797,10279,8800,10282,8792,10282,8792,10285,8787,10285,8787,10282,8785,10282,8782,10279,8764,10279,8767,10282,8759,10282,8759,10285,8769,10285,8769,10282,8772,10282,8772,10285,8782,10285,8785,10288,8787,10288,8787,10291,8790,10294,8795,10294,8795,10297,8800,10297,8800,10300,8803,10300,8803,10302,8810,10302,8810,10305,8803,10305,8803,10308,8805,10308,8800,10311,8787,10311,8792,10308,8792,10305,8790,10308,8782,10308,8787,10305,8795,10305,8795,10302,8797,10302,8797,10300,8762,10300,8762,10302,8749,10302,8746,10305,8744,10305,8739,10308,8736,10308,8672,10308,8623,10308,8613,10308,8608,10311,8600,10311,8582,10311,8582,10314,8587,10314,8585,10317,8577,10320,8572,10320,8575,10323,8585,10323,8585,10326,8580,10326,8582,10329,8580,10329,8582,10332,8590,10332,8593,10335,8593,10338,8590,10341,8587,10344,8585,10344,8587,10347,8593,10347,8590,10350,8587,10350,8590,10353,8593,10353,8595,10356,8603,10356,8605,10359,8626,10359,8628,10362,8641,10362,8641,10368,8639,10368,8641,10371,8646,10371,8649,10374,8651,10374,8654,10377,8675,10377,8677,10380,8680,10383,8682,10383,8685,10386,8685,10389,8682,10392,8677,10392,8677,10395,8675,10398,8672,10398,8672,10401,8669,10401,8672,10407,8675,10407,8675,10410,8677,10410,8680,10413,8680,10416,8682,10419,8682,10422,8685,10425,8687,10425,8689,10442,8672,10435,8662,10437,8664,10439,8657,10439,8659,10442,8667,10442,8667,10439,8669,10442,8669,10445,8664,10445,8659,10442,8651,10442,8651,10439,8657,10437,8664,10434,8664,10422,8667,10419,8669,10416,8667,10416,8667,10413,8649,10413,8646,10416,8646,10419,8649,10419,8646,10425,8639,10425,8636,10428,8639,10434,8641,10439,8639,10437,8636,10434,8636,10430,8634,10428,8636,10422,8641,10422,8644,10419,8641,10413,8639,10413,8639,10410,8641,10407,8641,10404,8639,10401,8641,10401,8641,10398,8649,10398,8654,10395,8659,10395,8664,10392,8664,10389,8669,10389,8672,10386,8675,10386,8675,10383,8662,10383,8662,10380,8651,10379,8642,10384,8631,10383,8611,10383,8608,10380,8605,10380,8608,10377,8603,10377,8595,10374,8587,10371,8587,10368,8585,10368,8580,10365,8570,10365,8562,10362,8557,10362,8554,10359,8549,10359,8544,10356,8536,10356,8534,10359,8526,10359,8523,10356,8511,10356,8508,10359,8498,10359,8500,10356,8506,10356,8513,10353,8511,10353,8511,10350,8500,10351,8490,10343,8477,10350,8477,10353,8475,10353,8472,10356,8467,10356,8465,10359,8462,10359,8462,10362,8483,10362,8483,10365,8480,10368,8483,10368,8483,10371,8485,10368,8503,10368,8503,10371,8506,10371,8508,10374,8506,10374,8506,10377,8495,10377,8493,10380,8488,10380,8485,10377,8480,10377,8475,10374,8465,10371,8444,10371,8436,10374,8436,10377,8439,10383,8442,10386,8442,10389,8452,10389,8456,10392,8472,10395,8477,10398,8488,10398,8490,10401,8490,10398,8498,10395,8500,10395,8500,10398,8495,10398,8498,10401,8511,10401,8508,10404,8508,10407,8511,10407,8513,10410,8516,10410,8518,10413,8513,10416,8511,10413,8498,10413,8498,10410,8495,10410,8495,10407,8493,10407,8493,10404,8465,10404,8465,10407,8462,10404,8457,10401,8452,10401,8449,10404,8447,10404,8447,10401,8429,10402,8427,10400,8411,10398,8411,10395,8408,10395,8408,10392,8416,10392,8419,10389,8419,10386,8416,10386,8416,10383,8411,10383,8408,10380,8408,10377,8411,10374,8416,10374,8416,10371,8419,10365,8421,10365,8421,10362,8426,10362,8426,10359,8424,10359,8419,10353,8421,10350,8416,10347,8413,10347,8416,10344,8419,10344,8413,10341,8408,10341,8406,10338,8401,10338,8395,10341,8395,10344,8401,10344,8401,10347,8403,10347,8403,10356,8406,10356,8406,10359,8403,10362,8403,10365,8401,10365,8401,10368,8395,10368,8385,10371,8383,10371,8380,10374,8367,10374,8360,10377,8355,10377,8352,10380,8352,10386,8347,10389,8342,10392,8337,10392,8337,10395,8342,10395,8344,10398,8352,10398,8352,10401,8355,10401,8355,10404,8357,10404,8357,10407,8360,10410,8365,10410,8365,10416,8367,10416,8367,10419,8375,10419,8375,10422,8378,10422,8378,10425,8380,10428,8378,10428,8378,10430,8375,10430,8372,10434,8370,10434,8370,10437,8365,10437,8365,10439,8360,10442,8360,10445,8357,10454,8355,10457,8352,10457,8352,10460,8355,10460,8357,10463,8360,10463,8360,10466,8362,10466,8365,10469,8365,10472,8362,10475,8362,10478,8360,10478,8360,10481,8362,10481,8365,10484,8367,10484,8372,10481,8375,10481,8390,10481,8390,10484,8395,10484,8401,10481,8406,10481,8408,10478,8416,10478,8419,10475,8421,10475,8424,10478,8426,10478,8442,10479,8452,10481,8459,10484,8462,10484,8465,10487,8477,10487,8477,10490,8490,10490,8490,10502,8493,10505,8498,10505,8498,10511,8503,10511,8506,10514,8500,10517,8488,10517,8485,10520,8483,10520,8483,10535,8498,10535,8500,10538,8516,10538,8516,10541,8495,10541,8488,10541,8483,10538,8480,10538,8477,10535,8470,10535,8470,10532,8475,10532,8477,10529,8475,10526,8472,10526,8475,10523,8477,10520,8477,10517,8475,10514,8472,10514,8472,10511,8477,10511,8477,10505,8475,10505,8472,10502,8462,10499,8459,10496,8454,10496,8454,10493,8457,10493,8457,10490,8454,10487,8444,10487,8430,10486,8434,10492,8419,10490,8416,10490,8406,10493,8395,10493,8393,10496,8385,10496,8383,10499,8383,10508,8380,10508,8380,10511,8383,10511,8385,10514,8388,10514,8388,10517,8390,10517,8390,10520,8393,10520,8395,10526,8395,10532,8393,10535,8393,10538,8390,10538,8385,10541,8383,10541,8380,10544,8378,10544,8372,10547,8370,10547,8365,10553,8367,10553,8367,10556,8365,10562,8365,10565,8360,10565,8355,10568,8352,10571,8342,10571,8337,10573,8334,10573,8334,10576,8319,10576,8314,10579,8314,10582,8316,10585,8316,10588,8314,10588,8314,10591,8299,10591,8294,10590,8287,10588,8263,10588,8246,10588,8239,10582,8239,10573,8237,10573,8234,10571,8237,10571,8239,10573,8244,10573,8247,10576,8247,10579,8258,10581,8265,10582,8270,10576,8288,10576,8291,10573,8288,10573,8285,10571,8283,10565,8298,10565,8303,10562,8303,10559,8306,10556,8308,10556,8308,10553,8303,10553,8308,10550,8316,10550,8316,10544,8321,10544,8321,10538,8331,10538,8337,10535,8337,10532,8342,10532,8342,10523,8339,10523,8337,10520,8339,10517,8344,10514,8347,10511,8349,10511,8349,10508,8352,10508,8352,10505,8355,10505,8352,10502,8349,10502,8344,10499,8342,10499,8342,10496,8331,10496,8329,10493,8326,10493,8324,10490,8321,10490,8321,10487,8319,10481,8319,10478,8321,10478,8321,10475,8324,10472,8324,10466,8321,10466,8321,10463,8319,10463,8321,10460,8324,10457,8326,10454,8324,10454,8324,10451,8321,10451,8321,10448,8319,10448,8319,10445,8321,10445,8324,10442,8321,10442,8321,10439,8316,10439,8316,10437,8319,10437,8321,10434,8329,10434,8329,10428,8326,10428,8326,10425,8324,10425,8329,10422,8329,10413,8326,10413,8324,10410,8324,10404,8312,10405,8320,10399,8306,10401,8306,10398,8303,10398,8298,10395,8296,10392,8296,10389,8303,10389,8308,10386,8314,10383,8314,10377,8319,10377,8319,10374,8321,10374,8321,10371,8326,10365,8326,10362,8331,10362,8331,10359,8329,10359,8329,10353,8326,10350,8326,10347,8329,10347,8329,10344,8321,10344,8311,10341,8303,10341,8301,10338,8298,10338,8273,10338,8221,10338,8227,10335,8214,10335,8214,10338,8211,10341,8209,10341,8209,10344,8203,10344,8195,10363,8191,10374,8185,10380,8173,10387,8160,10392,8152,10395,8150,10398,8134,10398,8132,10401,8132,10404,8129,10407,8134,10407,8132,10410,8132,10413,8127,10413,8127,10419,8139,10419,8139,10416,8147,10416,8147,10419,8150,10419,8150,10422,8147,10422,8147,10425,8145,10428,8147,10430,8145,10434,8142,10439,8147,10442,8150,10445,8147,10445,8147,10448,8139,10448,8139,10445,8137,10445,8134,10448,8132,10457,8132,10463,8134,10466,8137,10466,8137,10460,8147,10461,8154,10463,8160,10466,8165,10466,8170,10469,8173,10469,8173,10466,8175,10466,8175,10472,8173,10472,8173,10478,8175,10478,8180,10481,8183,10484,8186,10484,8186,10487,8191,10487,8193,10490,8201,10490,8201,10487,8211,10487,8209,10490,8206,10493,8201,10499,8201,10502,8198,10506,8190,10506,8191,10514,8188,10514,8186,10517,8178,10517,8178,10514,8180,10511,8175,10508,8165,10508,8165,10505,8162,10505,8160,10502,8157,10502,8152,10499,8145,10499,8139,10496,8139,10490,8124,10490,8116,10487,8111,10487,8109,10484,8109,10481,8104,10481,8104,10484,8096,10484,8093,10481,8088,10481,8086,10478,8078,10478,8075,10475,8070,10475,8070,10478,8068,10481,8065,10481,8065,10478,8068,10475,8070,10475,8070,10472,8063,10472,8060,10469,8055,10469,8052,10466,8045,10466,8029,10463,8022,10460,7999,10460,7996,10457,7991,10457,7963,10457,7955,10457,7953,10454,7947,10454,7932,10454,7932,10457,7929,10457,7929,10460,7917,10460,7914,10463,7917,10466,7917,10469,7919,10469,7922,10472,7927,10475,7927,10481,7940,10481,7940,10490,7935,10490,7932,10493,7929,10493,7927,10496,7924,10496,7922,10499,7909,10499,7906,10496,7904,10496,7904,10499,7901,10499,7901,10502,7904,10502,7906,10505,7906,10508,7904,10511,7881,10511,7881,10508,7878,10508,7878,10502,7881,10499,7889,10499,7889,10496,7886,10493,7883,10493,7878,10490,7873,10490,7876,10487,7862,10488,7859,10490,7853,10496,7850,10493,7850,10490,7848,10490,7843,10493,7843,10496,7840,10496,7840,10493,7833,10492,7834,10496,7825,10499,7825,10502,7819,10502,7814,10505,7812,10505,7807,10502,7799,10502,7799,10499,7796,10499,7794,10502,7781,10502,7778,10499,7776,10499,7773,10502,7761,10502,7755,10505,7753,10505,7745,10508,7743,10508,7743,10511,7740,10514,7743,10514,7743,10517,7732,10517,7732,10514,7725,10514,7720,10517,7717,10517,7717,10514,7714,10514,7712,10517,7707,10517,7707,10514,7694,10514,7691,10517,7689,10517,7686,10514,7689,10511,7697,10511,7697,10508,7702,10508,7702,10511,7707,10511,7707,10514,7712,10514,7712,10511,7709,10511,7709,10505,7707,10505,7704,10502,7702,10502,7702,10499,7707,10499,7707,10496,7709,10493,7712,10493,7709,10490,7712,10490,7717,10487,7702,10487,7694,10490,7689,10490,7686,10493,7679,10493,7676,10496,7668,10496,7666,10499,7666,10502,7663,10502,7663,10505,7671,10505,7671,10508,7663,10508,7663,10511,7661,10511,7656,10514,7653,10514,7650,10511,7653,10511,7653,10508,7658,10508,7658,10505,7653,10505,7653,10502,7648,10505,7633,10505,7630,10508,7615,10511,7610,10511,7615,10508,7607,10508,7607,10511,7604,10511,7602,10514,7597,10514,7594,10517,7586,10517,7584,10520,7581,10520,7579,10523,7571,10523,7571,10526,7561,10525,7560,10530,7548,10529,7548,10532,7545,10532,7543,10529,7540,10529,7540,10532,7543,10535,7548,10538,7543,10538,7543,10535,7535,10535,7533,10538,7515,10538,7510,10541,7510,10544,7512,10544,7512,10547,7510,10550,7505,10556,7507,10559,7507,10562,7505,10562,7505,10565,7492,10565,7492,10568,7478,10568,7473,10570,7469,10568,7461,10568,7458,10571,7451,10571,7443,10568,7440,10562,7438,10562,7438,10559,7435,10556,7428,10556,7423,10553,7420,10553,7415,10550,7412,10550,7412,10547,7415,10547,7415,10544,7417,10544,7417,10541,7428,10541,7428,10538,7425,10538,7425,10535,7445,10534,7462,10531,7474,10529,7471,10529,7471,10526,7469,10526,7466,10523,7466,10520,7461,10517,7458,10517,7451,10511,7448,10508,7446,10505,7433,10505,7430,10502,7407,10502,7400,10505,7384,10505,7382,10502,7374,10500,7361,10499,7361,10502,7369,10505,7371,10505,7374,10508,7379,10508,7384,10511,7387,10511,7389,10514,7392,10514,7392,10517,7389,10517,7389,10520,7387,10526,7387,10538,7384,10538,7382,10541,7379,10544,7377,10547,7377,10550,7374,10550,7374,10553,7377,10556,7389,10556,7389,10559,7392,10559,7394,10562,7397,10562,7400,10565,7400,10571,7394,10571,7397,10573,7400,10576,7397,10576,7397,10579,7394,10582,7392,10582,7392,10585,7389,10585,7389,10588,7387,10588,7387,10597,7389,10600,7389,10606,7384,10600,7384,10597,7382,10594,7371,10594,7371,10591,7369,10588,7366,10588,7361,10585,7353,10585,7338,10585,7338,10582,7330,10582,7325,10579,7323,10579,7323,10582,7320,10582,7320,10585,7318,10585,7315,10588,7312,10591,7310,10591,7307,10594,7300,10597,7297,10597,7295,10600,7277,10600,7277,10603,7272,10603,7272,10606,7265,10607,7258,10615,7251,10615,7246,10615,7243,10618,7243,10627,7246,10627,7248,10630,7251,10630,7254,10633,7254,10636,7256,10636,7259,10639,7261,10639,7264,10642,7266,10645,7266,10654,7269,10654,7269,10657,7266,10654,7264,10648,7259,10648,7259,10651,7261,10651,7261,10654,7264,10654,7266,10657,7256,10657,7256,10654,7254,10654,7248,10651,7246,10651,7246,10654,7248,10654,7243,10657,7236,10657,7236,10654,7228,10653,7225,10647,7210,10648,7197,10648,7192,10651,7190,10654,7187,10654,7187,10648,7197,10648,7200,10645,7184,10645,7184,10642,7177,10642,7177,10636,7169,10633,7156,10633,7156,10630,7154,10630,7149,10633,7149,10639,7144,10642,7136,10642,7136,10645,7138,10648,7144,10648,7144,10651,7146,10651,7149,10654,7151,10657,7154,10657,7159,10663,7172,10663,7177,10660,7179,10660,7179,10663,7184,10666,7184,10669,7187,10672,7190,10672,7190,10678,7187,10678,7184,10681,7172,10681,7172,10684,7161,10684,7161,10681,7147,10680,7141,10678,7128,10678,7131,10675,7131,10672,7126,10669,7118,10669,7118,10666,7115,10666,7115,10663,7105,10663,7102,10666,7094,10664,7087,10657,7082,10657,7082,10654,7087,10654,7085,10645,7082,10642,7080,10639,7082,10639,7080,10636,7077,10636,7077,10630,7072,10630,7069,10627,7067,10624,7069,10624,7072,10621,7077,10621,7080,10618,7080,10615,7077,10612,7077,10609,7082,10609,7082,10612,7087,10612,7085,10606,7082,10606,7080,10600,7074,10597,7069,10597,7067,10594,7062,10591,7046,10591,7044,10588,7036,10588,7041,10585,7046,10585,7044,10582,7033,10582,7031,10579,7036,10579,7031,10576,7028,10576,7028,10582,7021,10582,7021,10579,7026,10579,7026,10576,7028,10576,7028,10573,7021,10573,7021,10571,7013,10571,7005,10568,7008,10565,7008,10562,7005,10562,7000,10559,6998,10559,7000,10556,7003,10559,7016,10559,7016,10565,7021,10565,7026,10568,7028,10571,7031,10571,7039,10573,7041,10573,7041,10571,7049,10571,7049,10573,7054,10573,7059,10576,7067,10576,7067,10579,7080,10579,7080,10576,7082,10576,7085,10579,7090,10579,7090,10582,7092,10582,7100,10585,7113,10585,7118,10588,7133,10588,7138,10591,7141,10591,7159,10591,7164,10591,7167,10594,7169,10594,7177,10597,7192,10597,7205,10600,7213,10598,7229,10597,7231,10594,7238,10594,7246,10591,7256,10591,7256,10588,7259,10588,7261,10585,7266,10585,7272,10582,7277,10579,7284,10573,7287,10573,7287,10571,7289,10571,7292,10568,7295,10568,7295,10565,7297,10559,7297,10556,7289,10556,7289,10547,7287,10547,7287,10538,7284,10535,7266,10535,7266,10532,7264,10532,7266,10529,7261,10529,7259,10526,7256,10526,7254,10523,7236,10523,7236,10520,7222,10517,7212,10510,7200,10511,7200,10508,7197,10508,7187,10505,7184,10502,7179,10499,7177,10499,7174,10496,7162,10496,7151,10487,7138,10487,7138,10484,7128,10484,7120,10481,7115,10478,7103,10478,7097,10475,7092,10475,7095,10478,7075,10477,7058,10475,7041,10478,7036,10481,7036,10484,7028,10484,7031,10481,7033,10481,7039,10478,7041,10478,7039,10475,7033,10475,7039,10472,7039,10469,7031,10469,7024,10469,7018,10475,7016,10472,7021,10472,7023,10469,7016,10469,7010,10466,7005,10466,7003,10469,6998,10469,7005,10466,7003,10463,7026,10463,7026,10457,7005,10457,7005,10454,7000,10454,6998,10451,6992,10451,6992,10448,6987,10448,6987,10451,6990,10454,6992,10454,6992,10457,6990,10457,6990,10454,6980,10454,6980,10460,6969,10460,6964,10457,6954,10457,6954,10466,6941,10466,6939,10463,6934,10463,6931,10460,6926,10460,6926,10463,6931,10463,6928,10466,6926,10466,6926,10469,6921,10469,6913,10472,6908,10472,6905,10475,6900,10475,6900,10481,6898,10481,6898,10484,6885,10484,6882,10487,6872,10490,6882,10490,6885,10493,6882,10496,6880,10499,6875,10502,6872,10505,6877,10511,6880,10517,6885,10517,6895,10520,6903,10523,6908,10526,6913,10532,6916,10532,6921,10535,6926,10538,6923,10541,6923,10544,6921,10544,6916,10547,6908,10553,6895,10562,6895,10565,6893,10565,6893,10568,6895,10568,6895,10571,6898,10571,6898,10573,6903,10573,6903,10576,6905,10579,6908,10582,6911,10585,6911,10588,6913,10588,6916,10591,6916,10594,6921,10594,6921,10597,6923,10600,6926,10603,6926,10609,6928,10612,6928,10615,6926,10612,6923,10612,6918,10615,6918,10618,6916,10618,6916,10627,6913,10627,6911,10630,6918,10630,6921,10633,6921,10636,6911,10636,6911,10639,6913,10642,6913,10645,6916,10645,6918,10648,6928,10648,6931,10651,6931,10654,6923,10654,6923,10657,6926,10657,6926,10663,6931,10663,6934,10666,6936,10666,6941,10669,6944,10669,6944,10675,6941,10678,6939,10678,6936,10681,6934,10684,6931,10684,6928,10687,6923,10687,6931,10693,6934,10693,6936,10696,6939,10696,6939,10699,6946,10699,6954,10701,6962,10708,6964,10708,6969,10713,6975,10716,6977,10719,6975,10719,6975,10722,6972,10722,6972,10725,6967,10731,6967,10734,6964,10734,6959,10737,6957,10740,6952,10743,6949,10743,6946,10746,6944,10746,6936,10752,6934,10755,6931,10758,6928,10758,6918,10770,6913,10773,6903,10779,6900,10779,6900,10782,6895,10782,6893,10785,6890,10785,6885,10788,6882,10791,6880,10791,6880,10794,6875,10794,6872,10797,6870,10797,6867,10800,6862,10803,6854,10809,6870,10809,6870,10806,6872,10806,6875,10803,6882,10803,6882,10806,6877,10806,6877,10809,6880,10809,6882,10812,6875,10812,6877,10815,6880,10815,6882,10818,6888,10818,6890,10821,6890,10824,6921,10824,6921,10830,6931,10830,6931,10836,6923,10836,6921,10833,6908,10833,6898,10830,6895,10830,6893,10833,6893,10836,6890,10836,6890,10839,6880,10839,6875,10836,6872,10836,6872,10842,6870,10842,6870,10844,6867,10842,6864,10842,6864,10839,6859,10839,6857,10842,6859,10842,6859,10850,6862,10850,6864,10853,6864,10856,6854,10857,6859,10853,6852,10862,6852,10865,6849,10868,6844,10871,6841,10874,6839,10874,6839,10880,6841,10883,6841,10886,6844,10889,6844,10892,6841,10892,6841,10898,6844,10901,6847,10901,6847,10904,6849,10907,6852,10910,6852,10913,6844,10913,6839,10919,6836,10922,6836,10925,6844,10925,6841,10928,6844,10928,6849,10931,6852,10931,6854,10934,6854,10937,6852,10943,6849,10949,6854,10949,6857,10952,6854,10952,6859,10956,6864,10967,6867,10973,6864,10976,6864,10979,6867,10981,6870,10981,6870,10979,6880,10979,6880,10981,6882,10981,6882,10984,6888,10984,6890,10981,6898,10981,6903,10984,6905,10984,6905,10987,6903,10990,6903,10993,6908,10993,6913,10990,6921,10987,6923,10987,6933,10986,6943,10991,6949,10999,6952,10996,6954,10996,6954,11005,6952,11008,6952,11011,6954,11014,6957,11014,6957,11020,6954,11023,6952,11023,6949,11026,6949,11029,6954,11029,6957,11032,6959,11035,6962,11038,6959,11038,6959,11041,6964,11041,6967,11047,6967,11050,6975,11053,6980,11056,6985,11056,6985,11065,6982,11065,6982,11068,6990,11068,6992,11065,7000,11068,7005,11071,7003,11074,7003,11077,7005,11077,7010,11080,7013,11080,7013,11083,7010,11086,7005,11089,7003,11089,7000,11092,6998,11095,6987,11095,6982,11092,6982,11089,6969,11089,6969,11095,6967,11095,6964,11098,6969,11101,6972,11101,6972,11104,6975,11104,6977,11107,6975,11110,6972,11110,6975,11113,6977,11113,6977,11124,6980,11127,6982,11127,6982,11130,6985,11130,6985,11133,6998,11133,6998,11130,7000,11130,7000,11124,7003,11124,7003,11121,7008,11124,7016,11124,7018,11127,7021,11127,7021,11124,7023,11124,7028,11121,7036,11121,7039,11124,7044,11116,7055,11124,7059,11130,7056,11130,7056,11133,7059,11133,7059,11136,7064,11139,7067,11142,7069,11142,7069,11145,7067,11145,7064,11148,7059,11148,7062,11151,7062,11154,7064,11154,7064,11157,7067,11163,7069,11163,7074,11166,7080,11166,7092,11166,7092,11172,7100,11172,7097,11175,7100,11175,7100,11178,7103,11181,7103,11184,7105,11187,7100,11187,7103,11193,7108,11199,7110,11199,7113,11196,7115,11196,7128,11196,7128,11199,7131,11202,7133,11202,7133,11199,7136,11202,7138,11202,7138,11205,7141,11205,7144,11202,7146,11199,7149,11199,7161,11199,7161,11196,7169,11196,7174,11205,7177,11208,7179,11208,7179,11211,7184,11211,7184,11214,7187,11214,7187,11217,7190,11214,7192,11211,7197,11208,7197,11211,7200,11214,7210,11214,7213,11217,7215,11217,7218,11220,7223,11220,7223,11217,7225,11217,7228,11220,7228,11223,7233,11223,7233,11220,7236,11220,7236,11223,7238,11223,7238,11226,7241,11226,7246,11229,7251,11229,7251,11226,7254,11226,7256,11229,7254,11229,7254,11232,7256,11235,7256,11238,7259,11238,7259,11241,7254,11244,7251,11244,7251,11250,7241,11250,7241,11252,7246,11252,7246,11255,7254,11255,7254,11258,7248,11258,7246,11255,7246,11258,7243,11258,7243,11261,7241,11264,7241,11267,7248,11267,7248,11273,7251,11276,7251,11279,7248,11279,7248,11282,7246,11288,7246,11294,7213,11294,7213,11300,7210,11300,7208,11303,7197,11303,7197,11306,7195,11306,7195,11312,7197,11315,7195,11318,7192,11318,7192,11321,7202,11321,7202,11318,7205,11318,7202,11321,7213,11321,7218,11318,7220,11315,7228,11315,7228,11327,7225,11327,7223,11324,7220,11327,7218,11327,7215,11330,7213,11330,7210,11333,7200,11333,7197,11336,7200,11339,7200,11336,7205,11336,7205,11339,7195,11339,7195,11336,7190,11339,7187,11342,7179,11342,7179,11339,7177,11339,7179,11345,7182,11348,7184,11351,7192,11351,7195,11354,7195,11357,7197,11357,7200,11360,7205,11360,7205,11363,7197,11363,7197,11360,7192,11360,7190,11366,7190,11363,7184,11363,7184,11366,7182,11369,7182,11375,7179,11375,7177,11378,7177,11392,7174,11389,7161,11389,7161,11392,7156,11392,7156,11389,7151,11387,7144,11387,7144,11389,7151,11389,7151,11392,7149,11392,7149,11395,7141,11395,7141,11398,7149,11398,7159,11404,7161,11404,7164,11407,7167,11413,7169,11416,7179,11416,7179,11413,7182,11413,7190,11422,7192,11425,7195,11425,7197,11428,7208,11428,7210,11431,7213,11431,7213,11434,7218,11434,7220,11437,7228,11443,7231,11446,7233,11446,7233,11449,7236,11449,7238,11452,7241,11455,7246,11461,7248,11461,7248,11464,7254,11464,7254,11458,7264,11458,7269,11461,7272,11461,7272,11458,7277,11458,7277,11461,7282,11461,7284,11464,7292,11464,7300,11467,7302,11470,7305,11470,7318,11473,7320,11473,7323,11470,7333,11470,7336,11473,7346,11473,7348,11476,7351,11476,7356,11482,7364,11482,7366,11485,7371,11485,7371,11488,7379,11488,7379,11491,7377,11491,7374,11494,7392,11494,7392,11491,7394,11491,7400,11488,7405,11488,7407,11491,7410,11491,7412,11488,7415,11488,7415,11491,7425,11491,7420,11488,7428,11497,7440,11497,7440,11503,7438,11506,7438,11509,7448,11518,7458,11518,7461,11521,7469,11521,7469,11523,7474,11523,7474,11526,7476,11526,7479,11529,7482,11532,7484,11535,7484,11532,7487,11532,7487,11535,7489,11538,7492,11541,7489,11541,7497,11549,7503,11547,7512,11547,7512,11541,7517,11538,7520,11538,7520,11535,7522,11535,7528,11532,7530,11532,7533,11526,7533,11521,7528,11521,7525,11518,7525,11515,7517,11506,7517,11503,7515,11503,7512,11500,7512,11497,7510,11497,7510,11494,7505,11494,7505,11485,7502,11485,7502,11482,7499,11482,7497,11479,7497,11470,7499,11470,7502,11467,7497,11467,7497,11461,7494,11461,7494,11455,7497,11452,7499,11449,7497,11449,7494,11440,7492,11434,7487,11434,7484,11431,7484,11428,7482,11428,7476,11425,7471,11425,7471,11419,7474,11416,7474,11413,7479,11413,7479,11410,7484,11410,7487,11407,7487,11404,7489,11401,7494,11395,7497,11389,7497,11387,7499,11384,7497,11381,7499,11381,7499,11378,7494,11378,7494,11375,7499,11375,7499,11378,7502,11378,7502,11381,7505,11381,7502,11375,7510,11378,7510,11375,7522,11375,7525,11372,7528,11369,7530,11369,7533,11366,7535,11366,7535,11369,7538,11372,7540,11372,7538,11366,7538,11363,7535,11363,7538,11360,7545,11360,7548,11357,7553,11354,7556,11354,7556,11351,7553,11351,7545,11345,7543,11348,7543,11345,7538,11345,7538,11342,7535,11345,7533,11345,7533,11342,7530,11339,7530,11336,7538,11336,7540,11339,7545,11339,7548,11336,7548,11333,7538,11324,7535,11315,7533,11312,7530,11309,7528,11306,7525,11306,7522,11303,7522,11300,7520,11297,7502,11297,7499,11294,7494,11294,7494,11300,7489,11297,7487,11297,7487,11279,7482,11276,7476,11276,7471,11273,7466,11273,7466,11267,7469,11264,7474,11252,7476,11252,7479,11250,7482,11250,7482,11247,7484,11247,7484,11241,7479,11241,7479,11238,7476,11238,7476,11229,7479,11217,7484,11217,7484,11214,7489,11214,7489,11211,7492,11211,7494,11208,7492,11208,7492,11202,7494,11199,7497,11199,7497,11196,7502,11196,7507,11199,7512,11202,7515,11205,7517,11208,7520,11208,7520,11214,7522,11217,7528,11220,7530,11220,7530,11217,7538,11217,7540,11214,7543,11214,7545,11211,7540,11206,7537,11198,7538,11190,7543,11190,7548,11187,7548,11184,7551,11184,7551,11181,7561,11181,7561,11175,7558,11175,7561,11172,7561,11169,7576,11169,7579,11166,7581,11166,7581,11163,7592,11163,7592,11157,7599,11157,7599,11148,7602,11148,7604,11151,7607,11151,7607,11148,7604,11145,7610,11145,7610,11148,7625,11148,7627,11151,7622,11151,7622,11154,7627,11157,7630,11154,7635,11154,7635,11157,7638,11157,7640,11154,7640,11151,7643,11148,7650,11148,7650,11145,7658,11145,7661,11151,7661,11154,7663,11154,7663,11157,7668,11157,7668,11154,7673,11154,7676,11157,7679,11157,7681,11154,7694,11154,7699,11160,7699,11163,7702,11166,7709,11166,7717,11169,7717,11175,7720,11175,7722,11178,7727,11178,7727,11184,7725,11184,7725,11190,7727,11190,7727,11193,7730,11193,7732,11190,7735,11190,7735,11187,7732,11184,7735,11181,7735,11178,7730,11178,7730,11172,7735,11172,7745,11178,7748,11181,7753,11187,7763,11187,7763,11190,7766,11190,7766,11193,7768,11193,7768,11190,7771,11190,7773,11187,7778,11187,7781,11184,7781,11181,7784,11178,7789,11178,7791,11175,7791,11172,7796,11172,7796,11175,7802,11175,7802,11169,7804,11169,7804,11172,7814,11172,7814,11169,7817,11172,7819,11172,7822,11178,7835,11178,7835,11169,7837,11169,7848,11172,7850,11172,7850,11169,7855,11169,7860,11172,7863,11172,7863,11175,7860,11178,7863,11178,7866,11181,7873,11184,7873,11187,7891,11187,7894,11190,7891,11190,7891,11193,7901,11193,7901,11190,7904,11190,7904,11187,7906,11184,7906,11181,7909,11181,7909,11178,7914,11178,7914,11184,7917,11184,7919,11187,7935,11187,7940,11184,7950,11184,7953,11181,7955,11181,7958,11178,7958,11172,7960,11166,7960,11163,7958,11157,7945,11157,7942,11154,7940,11154,7940,11151,7927,11151,7922,11148,7922,11145,7924,11145,7924,11142,7917,11139,7914,11139,7914,11142,7912,11142,7912,11139,7909,11139,7909,11136,7917,11136,7922,11130,7932,11130,7932,11127,7937,11127,7937,11124,7940,11124,7942,11121,7940,11118,7940,11116,7937,11116,7937,11113,7932,11113,7932,11107,7937,11104,7942,11101,7945,11101,7945,11098,7971,11098,7973,11101,7978,11098,7978,11092,7968,11092,7965,11089,7955,11089,7955,11086,7947,11086,7947,11083,7950,11077,7947,11077,7945,11074,7937,11074,7937,11071,7940,11071,7942,11074,7947,11068,7950,11068,7950,11065,7942,11065,7942,11062,7945,11062,7947,11059,7953,11056,7958,11056,7958,11059,7971,11059,7971,11062,7976,11062,7976,11059,7986,11059,7988,11062,7991,11065,7994,11065,7994,11056,8011,11056,8011,11053,8022,11053,8024,11050,8037,11050,8037,11053,8040,11050,8040,11047,8052,11047,8058,11044,8063,11047,8065,11047,8068,11044,8073,11044,8075,11047,8081,11047,8081,11038,8083,11038,8088,11035,8099,11035,8101,11032,8106,11032,8106,11035,8114,11035,8114,11032,8132,11032,8132,11029,8147,11029,8147,11026,8161,11025,8159,11029,8170,11020,8170,11023,8178,11023,8183,11020,8183,11017,8178,11017,8178,11014,8193,11014,8193,11011,8196,11008,8201,11008,8201,11005,8209,11005,8211,11008,8216,11005,8219,11008,8232,11008,8234,11011,8234,11014,8242,11014,8244,11017,8244,11014,8247,11014,8250,11011,8252,11008,8255,11011,8257,11011,8257,11008,8265,11008,8265,11011,8270,11017,8270,11023,8267,11026,8270,11029,8273,11032,8278,11032,8280,11035,8275,11035,8275,11041,8278,11044,8278,11047,8270,11047,8270,11050,8273,11050,8273,11053,8275,11056,8278,11053,8280,11050,8285,11053,8285,11056,8291,11056,8293,11053,8293,11050,8303,11050,8306,11053,8308,11053,8308,11050,8306,11050,8303,11044,8308,11044,8314,11050,8314,11053,8319,11053,8319,11056,8316,11059,8316,11062,8326,11062,8326,11059,8324,11056,8321,11056,8321,11053,8326,11053,8331,11056,8334,11053,8334,11056,8337,11056,8337,11059,8344,11062,8355,11062,8352,11059,8355,11056,8360,11056,8360,11065,8349,11065,8347,11068,8347,11071,8344,11071,8344,11077,8349,11077,8347,11080,8349,11080,8355,11077,8357,11074,8378,11074,8378,11077,8380,11080,8383,11080,8385,11074,8383,11074,8383,11071,8390,11071,8390,11068,8393,11065,8398,11065,8403,11068,8408,11065,8413,11059,8416,11059,8413,11056,8429,11057,8426,11053,8442,11050,8439,11047,8449,11047,8454,11044,8457,11044,8457,11041,8459,11041,8462,11047,8454,11056,8460,11052,8447,11053,8449,11056,8449,11059,8452,11059,8459,11065,8465,11068,8467,11068,8475,11074,8480,11077,8485,11077,8485,11080,8491,11082,8500,11086,8500,11095,8503,11095,8508,11104,8513,11107,8516,11110,8521,11116,8523,11121,8529,11127,8541,11145,8544,11148,8549,11154,8549,11157,8554,11166,8557,11169,8564,11178,8564,11181,8567,11181,8575,11178,8577,11178,8577,11175,8580,11175,8582,11172,8580,11172,8580,11166,8585,11166,8585,11163,8593,11163,8595,11166,8603,11166,8603,11169,8600,11172,8600,11175,8613,11175,8613,11184,8623,11184,8626,11181,8628,11181,8631,11184,8649,11184,8654,11181,8654,11178,8667,11178,8667,11175,8679,11175,8686,11177,8695,11181,8695,11184,8698,11187,8700,11187,8703,11190,8703,11196,8705,11202,8708,11205,8710,11205,8720,11206,8724,11208,8731,11211,8728,11211,8728,11217,8731,11217,8736,11223,8736,11226,8739,11229,8741,11229,8741,11226,8744,11226,8744,11229,8749,11229,8751,11226,8754,11229,8762,11229,8767,11232,8769,11232,8772,11229,8772,11226,8780,11226,8780,11223,8782,11220,8787,11220,8787,11226,8782,11226,8782,11229,8787,11229,8790,11232,8792,11238,8797,11241,8803,11241,8805,11244,8805,11247,8813,11247,8818,11244,8828,11244,8833,11241,8833,11232,8851,11232,8856,11235,8856,11229,8859,11229,8859,11232,8867,11232,8867,11226,8872,11226,8872,11229,8874,11229,8874,11226,8879,11226,8879,11223,8885,11223,8885,11220,8882,11220,8882,11214,8895,11214,8895,11208,8902,11208,8902,11205,8910,11205,8910,11202,8913,11202,8913,11205,8915,11205,8918,11202,8923,11199,8925,11196,8931,11196,8938,11193,8941,11193,8946,11190,8948,11187,8951,11187,8951,11184,8961,11184,8961,11187,8964,11187,8966,11184,8969,11184,8969,11181,8974,11181,8979,11187,8982,11187,8984,11184,8984,11181,8992,11181,8992,11190,9005,11190,9005,11187,9007,11187,9010,11190,9036,11190,9036,11202,9038,11202,9038,11205,9043,11205,9043,11208,9046,11211,9059,11211,9059,11214,9071,11214,9074,11217,9076,11217,9082,11214,9084,11211,9087,11211,9087,11214,9092,11214,9092,11211,9094,11211,9097,11214,9102,11214,9102,11217,9105,11217,9107,11214,9110,11214,9110,11217,9112,11217,9112,11214,9117,11214,9123,11217,9128,11220,9130,11220,9130,11223,9135,11223,9138,11220,9143,11220,9143,11217,9146,11214,9153,11214,9158,11211,9161,11211,9161,11208,9164,11205,9166,11202,9166,11190,9161,11190,9158,11187,9156,11184,9156,11178,9153,11178,9153,11175,9151,11175,9151,11172,9153,11172,9153,11166,9156,11166,9156,11163,9153,11163,9156,11160,9158,11157,9158,11154,9161,11154,9161,11157,9164,11157,9164,11151,9166,11148,9166,11145,9176,11145,9179,11142,9181,11139,9181,11136,9184,11133,9184,11130,9187,11130,9189,11133,9194,11133,9199,11136,9207,11139,9215,11139,9215,11142,9217,11142,9217,11145,9240,11145,9246,11148,9248,11148,9251,11151,9256,11151,9258,11154,9266,11154,9266,11157,9269,11157,9271,11154,9274,11154,9279,11157,9286,11157,9289,11160,9294,11160,9294,11163,9292,11163,9292,11166,9294,11169,9294,11172,9297,11175,9297,11178,9294,11178,9294,11181,9297,11181,9299,11184,9299,11187,9297,11187,9297,11190,9299,11190,9302,11193,9304,11193,9307,11196,9312,11196,9315,11199,9320,11199,9320,11202,9322,11199,9327,11199,9327,11202,9330,11202,9330,11205,9340,11205,9340,11208,9345,11208,9345,11205,9353,11205,9356,11208,9356,11205,9361,11205,9363,11202,9366,11202,9366,11199,9382,11200,9378,11195,9394,11196,9394,11193,9399,11193,9404,11196,9420,11196,9422,11199,9427,11202,9427,11199,9445,11199,9445,11202,9453,11205,9453,11208,9455,11208,9458,11211,9461,11211,9466,11214,9468,11214,9484,11214,9484,11226,9486,11226,9486,11229,9489,11229,9494,11232,9496,11235,9502,11238,9504,11238,9522,11238,9530,11238,9532,11241,9535,11241,9548,11239,9547,11245,9560,11244,9560,11241,9566,11244,9583,11244,9583,11241,9586,11241,9586,11238,9601,11238,9601,11235,9619,11235,9622,11232,9630,11232,9632,11229,9635,11229,9637,11232,9642,11232,9653,11229,9653,11226,9655,11220,9660,11217,9663,11214,9665,11214,9668,11211,9673,11211,9673,11208,9681,11208,9681,11205,9686,11202,9709,11202,9711,11205,9714,11205,9717,11208,9722,11211,9722,11214,9727,11217,9742,11217,9742,11214,9750,11211,9757,11211,9757,11214,9768,11214,9770,11217,9770,11220,9773,11220,9778,11223,9786,11226,9798,11226,9798,11229,9804,11229,9806,11232,9809,11232,9814,11229,9814,11226,9819,11226,9819,11223,9824,11220,9829,11220,9829,11217,9832,11214,9850,11214,9850,11211,9852,11211,9855,11208,9857,11208,9857,11199,9850,11199,9850,11196,9852,11196,9855,11193,9855,11190,9857,11187,9860,11187,9860,11184,9862,11184,9862,11178,9865,11175,9868,11175,9868,11172,9870,11172,9870,11166,9873,11163,9875,11163,9878,11160,9878,11154,9880,11151,9880,11148,9885,11148,9885,11145,9888,11145,9893,11139,9901,11139,9901,11136,9903,11130,9903,11127,9901,11127,9901,11124,9898,11124,9898,11121,9901,11121,9901,11116,9893,11113,9878,11113,9878,11110,9880,11107,9883,11104,9888,11104,9888,11101,9891,11101,9893,11098,9896,11095,9901,11092,9906,11089,9906,11086,9929,11086,9929,11083,9947,11083,9952,11080,9983,11080,9983,11077,9998,11077,10006,11080,10008,11080,10008,11083,10011,11083,10013,11086,10013,11083,10019,11083,10019,11086,10021,11086,10021,11089,10024,11089,10026,11092,10026,11089,10031,11089,10031,11092,10042,11092,10044,11089,10047,11089,10052,11092,10054,11092,10054,11095,10062,11095,10067,11098,10067,11101,10070,11104,10075,11107,10078,11107,10078,11110,10075,11110,10075,11116,10078,11116,10078,11113,10080,11116,10083,11116,10083,11118,10086,11118,10086,11121,10088,11121,10088,11124,10086,11127,10088,11127,10090,11130,10093,11130,10093,11133,10090,11133,10090,11139,10095,11142,10098,11145,10098,11151,10100,11157,10106,11157,10106,11160,10108,11160,10108,11163,10106,11163,10106,11160,10103,11160,10100,11163,10103,11163,10103,11166,10106,11166,10106,11172,10111,11175,10114,11178,10114,11181,10118,11184,10116,11187,10118,11187,10118,11202,10126,11202,10126,11208,10123,11208,10123,11220,10128,11220,10128,11223,10131,11223,10131,11226,10134,11229,10167,11229,10170,11232,10172,11235,10175,11235,10175,11238,10177,11238,10180,11235,10190,11235,10190,11238,10193,11238,10193,11241,10198,11241,10198,11244,10203,11247,10203,11250,10214,11255,10218,11256,10228,11258,10226,11258,10226,11261,10223,11264,10226,11267,10231,11273,10234,11276,10231,11282,10228,11282,10228,11285,10231,11288,10234,11288,10234,11291,10237,11291,10237,11294,10239,11297,10237,11297,10237,11300,10249,11300,10249,11297,10257,11297,10257,11300,10280,11300,10282,11297,10285,11297,10285,11300,10290,11300,10290,11297,10293,11297,10293,11294,10295,11294,10300,11288,10308,11285,10323,11285,10323,11282,10326,11282,10328,11279,10334,11279,10339,11276,10344,11276,10351,11273,10354,11273,10354,11276,10359,11276,10362,11279,10359,11279,10359,11285,10357,11285,10357,11291,10359,11297,10364,11297,10364,11300,10362,11300,10357,11309,10349,11308,10342,11312,10344,11321,10346,11321,10344,11324,10341,11324,10341,11327,10339,11333,10339,11342,10334,11342,10334,11348,10336,11348,10336,11351,10334,11354,10334,11357,10331,11357,10328,11360,10328,11363,10326,11366,10326,11369,10321,11369,10321,11381,10318,11381,10313,11384,10311,11384,10311,11387,10308,11387,10308,11398,10305,11401,10298,11401,10290,11398,10285,11395,10277,11395,10272,11392,10270,11392,10270,11389,10267,11389,10262,11395,10262,11398,10260,11398,10254,11404,10249,11404,10246,11407,10244,11407,10244,11404,10241,11407,10239,11407,10239,11410,10241,11410,10241,11413,10244,11419,10246,11434,10249,11437,10249,11440,10246,11440,10246,11461,10249,11461,10249,11470,10246,11473,10244,11479,10244,11482,10241,11485,10228,11485,10223,11488,10221,11488,10221,11491,10223,11491,10226,11494,10226,11503,10228,11503,10228,11506,10231,11506,10237,11497,10234,11497,10231,11494,10228,11494,10228,11491,10234,11491,10237,11494,10239,11494,10244,11491,10244,11497,10246,11497,10246,11494,10249,11488,10251,11488,10254,11485,10257,11482,10257,11479,10260,11479,10260,11476,10265,11470,10265,11467,10274,11467,10274,11470,10270,11470,10270,11473,10267,11476,10274,11476,10274,11473,10277,11473,10277,11470,10282,11470,10282,11467,10285,11467,10285,11473,10282,11473,10282,11482,10290,11482,10293,11485,10298,11485,10298,11488,10300,11488,10302,11485,10305,11485,10305,11491,10313,11491,10318,11488,10321,11488,10323,11485,10336,11485,10341,11479,10344,11476,10349,11476,10351,11473,10357,11470,10359,11470,10364,11464,10367,11464,10369,11461,10374,11461,10377,11455,10379,11452,10382,11452,10385,11449,10388,11446,10385,11443,10390,11440,10393,11440,10393,11434,10395,11431,10397,11431,10397,11428,10400,11425,10405,11425,10408,11422,10411,11422,10411,11416,10413,11416,10416,11410,10421,11410,10421,11407,10423,11404,10425,11401,10428,11398,10431,11395,10436,11392,10439,11389,10441,11387,10444,11384,10446,11384,10446,11381,10449,11381,10451,11378,10453,11378,10459,11372,10459,11369,10462,11369,10462,11366,10464,11366,10467,11363,10472,11357,10472,11354,10474,11351,10474,11348,10477,11348,10477,11345,10479,11345,10479,11339,10482,11339,10482,11336,10487,11327,10487,11324,10490,11324,10490,11321,10495,11321,10497,11318,10497,11315,10502,11312,10502,11309,10505,11306,10510,11297,10510,11294,10515,11291,10518,11291,10518,11288,10520,11288,10523,11285,10525,11282,10536,11276,10541,11270,10541,11258,10544,11255,10546,11255,10546,11252,10548,11252,10548,11250,10546,11250,10546,11241,10548,11238,10553,11229,10551,11223,10551,11220,10548,11220,10548,11217,10551,11214,10553,11211,10556,11211,10556,11208,10551,11208,10551,11193,10548,11193,10548,11190,10551,11190,10551,11178,10553,11178,10553,11175,10556,11175,10559,11172,10559,11169,10556,11169,10556,11160,10564,11160,10564,11157,10562,11157,10562,11154,10564,11154,10564,11151,10567,11148,10569,11148,10574,11142,10576,11139,10582,11139,10582,11136,10576,11136,10576,11133,10579,11130,10585,11130,10585,11127,10579,11127,10576,11124,10574,11121,10572,11121,10572,11118,10574,11116,10576,11116,10576,11110,10574,11104,10569,11101,10567,11101,10567,11098,10562,11095,10559,11095,10559,11092,10564,11092,10564,11095,10567,11095,10572,11098,10574,11098,10574,11095,10579,11095,10582,11092,10582,11086,10574,11086,10572,11083,10569,11083,10567,11080,10567,11077,10562,11077,10553,11074,10551,11071,10551,11068,10546,11068,10544,11065,10544,11056,10536,11056,10528,11050,10528,11047,10523,11047,10523,11050,10520,11050,10513,11053,10508,11053,10505,11050,10497,11050,10495,11047,10492,11047,10492,11050,10495,11050,10495,11062,10492,11065,10492,11068,10490,11071,10487,11074,10487,11077,10477,11077,10482,11071,10485,11068,10487,11068,10487,11065,10490,11065,10487,11062,10487,11059,10482,11062,10479,11062,10479,11068,10474,11071,10472,11071,10467,11074,10467,11077,10444,11077,10444,11074,10446,11074,10446,11071,10453,11071,10453,11068,10456,11065,10462,11065,10462,11062,10453,11062,10453,11059,10446,11059,10444,11065,10441,11065,10441,11068,10439,11068,10439,11065,10431,11065,10428,11068,10425,11068,10425,11059,10428,11059,10428,11056,10431,11053,10428,11050,10428,11044,10431,11041,10434,11038,10431,11035,10425,11035,10421,11038,10416,11035,10408,11035,10405,11038,10393,11038,10393,11035,10388,11032,10379,11032,10377,11029,10377,11023,10379,11023,10385,11017,10395,11017,10395,11014,10400,11011,10405,11011,10405,11008,10408,11008,10413,11005,10413,11002,10416,11002,10416,10999,10421,10999,10423,10996,10428,10996,10431,10993,10436,10990,10444,10987,10446,10984,10453,10981,10469,10967,10474,10967,10474,10964,10472,10961,10474,10961,10479,10955,10482,10955,10485,10952,10487,10949,10490,10946,10492,10946,10495,10943,10500,10943,10505,10937,10508,10934,10518,10934,10518,10931,10520,10931,10520,10928,10523,10928,10525,10925,10530,10925,10530,10922,10533,10919,10536,10919,10536,10916,10546,10916,10551,10913,10551,10910,10556,10901,10556,10898,10562,10895,10564,10892,10569,10889,10574,10889,10576,10886,10579,10886,10585,10883,10587,10883,10590,10880,10592,10880,10595,10874,10597,10874,10597,10871,10600,10871,10600,10868,10602,10868,10605,10865,10608,10865,10610,10862,10618,10859,10620,10859,10625,10856,10636,10856,10638,10853,10646,10853,10646,10856,10651,10856,10653,10853,10662,10853,10684,10853,10727,10853,10727,10856,10725,10856,10725,10859,10730,10862,10743,10862,10743,10853,10746,10850,10751,10850,10753,10853,10766,10853,10769,10856,10779,10856,10779,10859,10781,10859,10781,10856,10787,10856,10787,10859,10789,10859,10792,10856,10789,10856,10789,10853,10810,10853,10810,10859,10820,10859,10822,10856,10825,10856,10825,10859,10827,10859,10830,10853,10820,10853,10820,10850,10822,10850,10822,10847,10825,10847,10825,10850,10838,10850,10838,10847,10833,10847,10830,10844,10838,10839,10848,10835,10856,10842,10868,10842,10872,10844,10876,10847,10879,10847,10879,10850,10881,10850,10881,10847,10887,10847,10887,10850,10894,10850,10894,10847,10892,10847,10897,10844,10899,10844,10902,10847,10910,10847,10915,10850,10917,10853,10920,10853,10920,10856,10927,10859,10930,10859,10930,10856,10933,10856,10938,10859,10935,10859,10933,10862,10907,10862,10904,10865,10899,10865,10899,10868,10902,10871,10904,10871,10907,10874,10910,10874,10923,10875,10921,10872,10933,10871,10933,10868,10945,10868,10948,10871,10958,10871,10958,10868,10961,10868,10961,10865,10971,10865,10971,10859,10987,10858,10977,10863,10989,10862,10992,10865,11004,10865,11007,10862,11004,10862,11004,10859,11012,10859,11012,10862,11030,10862,11032,10859,11032,10853,11030,10853,11027,10850,11020,10850,11017,10847,11007,10847,11010,10850,11012,10850,11010,10853,11007,10853,11007,10850,10997,10850,10997,10847,11002,10844,11004,10844,11002,10842,11002,10836,11007,10836,11010,10833,11010,10830,11012,10830,11012,10827,11015,10824,11020,10821,11022,10818,11025,10818,11025,10815,11035,10812,11040,10809,11045,10806,11050,10806,11053,10803,11055,10800,11058,10797,11058,10794,11063,10791,11071,10785,11081,10785,11081,10773,11084,10773,11084,10770,11086,10773,11089,10773,11089,10770,11092,10770,11094,10767,11099,10764,11104,10764,11107,10761,11124,10761,11124,10764,11129,10764,11132,10761,11150,10761,11153,10758,11171,10758,11176,10767,11178,10767,11178,10764,11189,10764,11189,10761,11191,10761,11194,10758,11199,10758,11201,10755,11204,10755,11204,10764,11196,10773,11191,10776,11189,10779,11186,10779,11186,10782,11189,10782,11189,10791,11186,10791,11186,10794,11189,10794,11194,10791,11204,10791,11201,10794,11199,10797,11196,10797,11196,10800,11199,10800,11199,10803,11196,10803,11196,10809,11199,10806,11201,10806,11204,10803,11215,10800,11215,10803,11217,10803,11217,10800,11219,10800,11219,10797,11222,10794,11229,10794,11229,10791,11235,10788,11238,10788,11238,10785,11243,10785,11245,10782,11250,10779,11255,10779,11258,10776,11263,10770,11268,10767,11278,10767,11278,10764,11286,10764,11286,10767,11289,10767,11289,10770,11291,10773,11294,10770,11291,10770,11294,10767,11299,10767,11299,10764,11294,10764,11291,10761,11289,10761,11291,10755,11294,10752,11294,10743,11296,10740,11299,10740,11299,10737,11296,10737,11296,10734,11299,10734,11299,10731,11314,10731,11322,10728,11329,10728,11335,10725,11340,10728,11345,10728,11345,10731,11347,10731,11357,10734,11360,10734,11360,10737,11363,10737,11366,10740,11363,10740,11357,10737,11347,10737,11347,10734,11343,10734,11340,10737,11337,10740,11329,10740,11327,10743,11324,10746,11324,10764,11322,10767,11317,10767,11314,10773,11314,10776,11322,10776,11324,10779,11322,10779,11317,10785,11312,10785,11309,10788,11306,10791,11309,10794,11314,10794,11312,10797,11304,10797,11304,10800,11286,10800,11283,10803,11283,10806,11273,10807,11261,10810,11252,10818,11255,10818,11255,10821,11252,10824,11250,10824,11247,10827,11240,10827,11240,10830,11232,10835,11217,10849,11206,10847,11206,10850,11204,10853,11201,10853,11201,10856,11196,10856,11189,10862,11186,10862,11183,10865,11183,10871,11181,10874,11176,10880,11173,10880,11171,10883,11166,10886,11163,10886,11163,10889,11161,10889,11150,10895,11148,10895,11145,10898,11140,10901,11138,10901,11135,10904,11132,10907,11115,10907,11112,10910,11112,10913,11109,10913,11107,10916,11099,10916,11094,10913,11092,10913,11086,10916,11089,10916,11089,10919,11092,10919,11092,10931,11086,10937,11084,10940,11081,10943,11078,10940,11078,10943,11076,10943,11076,10946,11073,10946,11073,10949,11071,10949,11066,10952,11063,10955,11063,10952,11061,10955,11058,10958,11058,10961,11055,10964,11055,10970,11052,10975,11049,10983,11048,10990,11047,11001,11045,11008,11048,11029,11050,11038,11050,11044,11053,11050,11053,11053,11055,11053,11055,11059,11058,11065,11058,11071,11061,11086,11063,11092,11063,11107,11066,11110,11066,11113,11068,11113,11068,11116,11071,11118,11071,11121,11073,11124,11073,11130,11076,11139,11076,11163,11081,11163,11081,11166,11084,11166,11084,11175,11081,11178,11084,11178,11086,11175,11096,11169,11099,11166,11101,11166,11104,11160,11109,11154,11115,11154,11117,11151,11120,11151,11122,11148,11135,11139,11135,11130,11138,11130,11140,11124,11145,11124,11145,11121,11143,11116,11143,11113,11145,11110,11145,11107,11148,11104,11148,11101,11140,11101,11140,11098,11143,11095,11145,11095,11148,11098,11148,11101,11150,11101,11153,11098,11155,11098,11158,11095,11161,11095,11163,11092,11173,11092,11173,11089,11187,11089,11179,11086,11194,11095,11194,11092,11191,11086,11191,11089,11186,11083,11183,11077,11186,11077,11186,11080,11189,11080,11191,11077,11189,11074,11189,11071,11186,11071,11186,11065,11189,11059,11191,11056,11191,11053,11194,11050,11199,11050,11201,11047,11204,11047,11213,11034,11218,11039,11232,11038,11232,11041,11240,11041,11245,11038,11247,11041,11257,11029,11254,11038,11263,11026,11255,11020,11252,11017,11250,11014,11247,11008,11248,10997,11243,10996,11255,10990,11258,10984,11258,10981,11260,10979,11263,10976,11271,10976,11273,10973,11276,10973,11273,10970,11271,10970,11271,10967,11276,10967,11278,10964,11283,10964,11283,10967,11286,10967,11278,10976,11290,10982,11294,10979,11296,10979,11299,10976,11301,10976,11301,10967,11299,10964,11296,10961,11296,10958,11299,10958,11296,10955,11283,10955,11283,10937,11280,10937,11280,10934,11283,10931,11283,10928,11291,10928,11291,10925,11294,10925,11296,10922,11299,10916,11296,10913,11289,10913,11289,10910,11286,10910,11280,10907,11276,10907,11276,10910,11273,10910,11273,10916,11271,10919,11268,10919,11268,10913,11260,10913,11258,10910,11258,10907,11255,10904,11255,10901,11258,10895,11260,10889,11263,10889,11271,10880,11273,10877,11278,10877,11280,10874,11280,10871,11289,10871,11289,10865,11286,10865,11286,10862,11291,10862,11291,10859,11294,10859,11294,10856,11301,10856,11301,10853,11299,10853,11299,10850,11296,10850,11296,10847,11301,10847,11301,10836,11306,10833,11309,10833,11312,10836,11314,10833,11312,10833,11312,10830,11327,10830,11327,10833,11329,10833,11329,10830,11332,10830,11332,10827,11340,10827,11345,10830,11347,10833,11347,10836,11350,10839,11355,10836,11357,10836,11360,10830,11360,10827,11363,10827,11368,10824,11370,10824,11373,10821,11380,10821,11380,10818,11390,10813,11396,10812,11398,10815,11396,10815,11396,10821,11394,10824,11394,10830,11391,10833,11391,10836,11394,10839,11394,10836,11398,10836,11406,10830,11409,10827,11412,10827,11414,10824,11422,10818,11429,10818,11429,10815,11451,10811,11467,10809,11487,10809,11493,10806,11498,10806,11498,10809,11501,10812,11506,10812,11509,10815,11511,10815,11511,10821,11517,10827,11519,10827,11521,10830,11524,10830,11524,10833,11531,10833,11534,10830,11534,10821,11537,10821,11537,10818,11542,10818,11540,10815,11545,10815,11545,10812,11547,10812,11552,10809,11557,10809,11565,10806,11565,10803,11573,10803,11573,10800,11575,10800,11578,10797,11578,10800,11580,10800,11583,10797,11583,10794,11586,10794,11586,10797,11588,10797,11588,10794,11591,10794,11591,10791,11586,10788,11588,10788,11591,10791,11601,10791,11601,10788,11598,10788,11596,10785,11596,10782,11598,10782,11598,10785,11606,10785,11611,10782,11608,10779,11611,10779,11611,10782,11614,10782,11616,10779,11614,10779,11614,10776,11611,10776,11611,10773,11614,10773,11616,10776,11626,10776,11629,10773,11629,10770,11634,10770,11634,10764,11645,10764,11645,10767,11647,10767,11649,10764,11652,10764,11652,10761,11670,10761,11673,10758,11673,10755,11691,10756,11681,10751,11693,10752,11693,10749,11703,10746,11711,10746,11714,10743,11726,10743,11737,10734,11744,10734,11749,10731,11749,10728,11747,10728,11749,10719,11749,10722,11754,10722,11754,10725,11757,10728,11757,10725,11760,10725,11760,10722,11765,10722,11765,10725,11760,10725,11760,10731,11782,10731,11782,10734,11788,10734,11793,10737,11805,10737,11814,10740,11816,10740,11816,10743,11819,10743,11821,10740,11821,10737,11819,10737,11819,10734,11828,10734,11828,10731,11834,10731,11834,10722,11831,10719,11826,10719,11824,10716,11824,10713,11828,10713,11828,10710,11826,10708,11821,10708,11814,10705,11811,10701,11811,10705,11808,10701,11803,10701,11801,10699,11805,10699,11805,10693,11798,10693,11798,10696,11793,10696,11791,10693,11793,10693,11798,10690,11805,10690,11805,10681,11803,10681,11801,10678,11796,10678,11796,10675,11798,10675,11798,10672,11796,10669,11796,10666,11793,10666,11793,10663,11785,10669,11775,10669,11773,10666,11770,10666,11765,10660,11762,10660,11762,10654,11765,10654,11765,10648,11757,10648,11747,10649,11742,10657,11740,10654,11737,10651,11731,10651,11726,10645,11724,10645,11721,10642,11724,10642,11729,10645,11731,10645,11731,10648,11734,10645,11747,10645,11747,10648,11757,10648,11760,10645,11757,10642,11752,10642,11752,10639,11747,10639,11747,10636,11754,10639,11757,10639,11757,10642,11765,10642,11765,10648,11770,10651,11785,10651,11805,10651,11805,10654,11808,10651,11814,10651,11814,10648,11824,10648,11826,10645,11831,10645,11837,10642,11839,10639,11842,10639,11844,10636,11847,10636,11847,10487,11844,10484xe" filled="false" stroked="true" strokeweight=".4pt" strokecolor="#ffffff">
                <v:path arrowok="t"/>
              </v:shape>
              <v:shape style="position:absolute;left:5629;top:10155;width:6218;height:3418" type="#_x0000_t75" stroked="false">
                <v:imagedata r:id="rId9" o:title=""/>
              </v:shape>
            </v:group>
            <v:group style="position:absolute;left:3877;top:12456;width:11;height:12" coordorigin="3877,12456" coordsize="11,12">
              <v:shape style="position:absolute;left:3877;top:12456;width:11;height:12" coordorigin="3877,12456" coordsize="11,12" path="m3887,12465l3884,12465,3884,12468,3887,12468,3887,12465xe" filled="true" fillcolor="#ffffff" stroked="false">
                <v:path arrowok="t"/>
                <v:fill type="solid"/>
              </v:shape>
              <v:shape style="position:absolute;left:3877;top:12456;width:11;height:12" coordorigin="3877,12456" coordsize="11,12" path="m3877,12456l3877,12462,3882,12462,3882,12465,3884,12465,3884,12462,3882,12459,3879,12459,3877,12456xe" filled="true" fillcolor="#ffffff" stroked="false">
                <v:path arrowok="t"/>
                <v:fill type="solid"/>
              </v:shape>
            </v:group>
            <v:group style="position:absolute;left:3882;top:12465;width:6;height:3" coordorigin="3882,12465" coordsize="6,3">
              <v:shape style="position:absolute;left:3882;top:12465;width:6;height:3" coordorigin="3882,12465" coordsize="6,3" path="m3884,12468l3882,12468,3884,12468,3884,12465,3887,12465,3887,12468,3884,12468xe" filled="false" stroked="true" strokeweight=".16pt" strokecolor="#ffffff">
                <v:path arrowok="t"/>
              </v:shape>
            </v:group>
            <v:group style="position:absolute;left:3874;top:12456;width:11;height:9" coordorigin="3874,12456" coordsize="11,9">
              <v:shape style="position:absolute;left:3874;top:12456;width:11;height:9" coordorigin="3874,12456" coordsize="11,9" path="m3882,12465l3882,12462,3877,12462,3877,12459,3874,12459,3877,12459,3877,12456,3879,12459,3882,12459,3884,12462,3884,12465,3882,12465xe" filled="false" stroked="true" strokeweight=".16pt" strokecolor="#ffffff">
                <v:path arrowok="t"/>
              </v:shape>
            </v:group>
            <v:group style="position:absolute;left:3877;top:12456;width:11;height:12" coordorigin="3877,12456" coordsize="11,12">
              <v:shape style="position:absolute;left:3877;top:12456;width:11;height:12" coordorigin="3877,12456" coordsize="11,12" path="m3887,12465l3884,12465,3884,12468,3887,12468,3887,12465xe" filled="true" fillcolor="#fff4d5" stroked="false">
                <v:path arrowok="t"/>
                <v:fill type="solid"/>
              </v:shape>
              <v:shape style="position:absolute;left:3877;top:12456;width:11;height:12" coordorigin="3877,12456" coordsize="11,12" path="m3877,12456l3877,12462,3882,12462,3882,12465,3884,12465,3884,12462,3882,12459,3879,12459,3877,12456xe" filled="true" fillcolor="#fff4d5" stroked="false">
                <v:path arrowok="t"/>
                <v:fill type="solid"/>
              </v:shape>
              <v:shape style="position:absolute;left:3527;top:12582;width:643;height:518" type="#_x0000_t75" stroked="false">
                <v:imagedata r:id="rId10" o:title=""/>
              </v:shape>
              <v:shape style="position:absolute;left:5360;top:12478;width:246;height:383" type="#_x0000_t75" stroked="false">
                <v:imagedata r:id="rId11" o:title=""/>
              </v:shape>
            </v:group>
            <v:group style="position:absolute;left:9340;top:13066;width:13;height:6" coordorigin="9340,13066" coordsize="13,6">
              <v:shape style="position:absolute;left:9340;top:13066;width:13;height:6" coordorigin="9340,13066" coordsize="13,6" path="m9350,13066l9343,13066,9343,13069,9340,13069,9340,13072,9350,13072,9353,13069,9350,13066xe" filled="true" fillcolor="#ffffff" stroked="false">
                <v:path arrowok="t"/>
                <v:fill type="solid"/>
              </v:shape>
            </v:group>
            <v:group style="position:absolute;left:9340;top:13066;width:13;height:6" coordorigin="9340,13066" coordsize="13,6">
              <v:shape style="position:absolute;left:9340;top:13066;width:13;height:6" coordorigin="9340,13066" coordsize="13,6" path="m9353,13069l9350,13072,9340,13072,9340,13069,9343,13069,9343,13066,9350,13066,9353,13069xe" filled="false" stroked="true" strokeweight=".16pt" strokecolor="#ffffff">
                <v:path arrowok="t"/>
              </v:shape>
            </v:group>
            <v:group style="position:absolute;left:9340;top:13066;width:13;height:6" coordorigin="9340,13066" coordsize="13,6">
              <v:shape style="position:absolute;left:9340;top:13066;width:13;height:6" coordorigin="9340,13066" coordsize="13,6" path="m9350,13066l9343,13066,9343,13069,9340,13069,9340,13072,9350,13072,9353,13069,9350,13066xe" filled="true" fillcolor="#ffffff" stroked="false">
                <v:path arrowok="t"/>
                <v:fill type="solid"/>
              </v:shape>
            </v:group>
            <v:group style="position:absolute;left:9340;top:13066;width:13;height:6" coordorigin="9340,13066" coordsize="13,6">
              <v:shape style="position:absolute;left:9340;top:13066;width:13;height:6" coordorigin="9340,13066" coordsize="13,6" path="m9353,13069l9350,13072,9340,13072,9340,13069,9343,13069,9343,13066,9350,13066,9353,13069xe" filled="false" stroked="true" strokeweight=".16pt" strokecolor="#ffffff">
                <v:path arrowok="t"/>
              </v:shape>
              <v:shape style="position:absolute;left:6476;top:13962;width:546;height:493" type="#_x0000_t75" stroked="false">
                <v:imagedata r:id="rId12" o:title=""/>
              </v:shape>
              <v:shape style="position:absolute;left:8548;top:12741;width:85;height:160" type="#_x0000_t75" stroked="false">
                <v:imagedata r:id="rId13" o:title=""/>
              </v:shape>
              <v:shape style="position:absolute;left:6300;top:10480;width:436;height:532" type="#_x0000_t75" stroked="false">
                <v:imagedata r:id="rId14" o:title=""/>
              </v:shape>
              <v:shape style="position:absolute;left:9815;top:12118;width:133;height:169" type="#_x0000_t75" stroked="false">
                <v:imagedata r:id="rId15" o:title=""/>
              </v:shape>
              <v:shape style="position:absolute;left:9131;top:12225;width:405;height:684" type="#_x0000_t75" stroked="false">
                <v:imagedata r:id="rId16" o:title=""/>
              </v:shape>
              <v:shape style="position:absolute;left:5931;top:12693;width:72;height:199" type="#_x0000_t75" stroked="false">
                <v:imagedata r:id="rId17" o:title=""/>
              </v:shape>
              <v:shape style="position:absolute;left:270;top:10395;width:4415;height:1794" type="#_x0000_t75" stroked="false">
                <v:imagedata r:id="rId18" o:title=""/>
              </v:shape>
            </v:group>
            <v:group style="position:absolute;left:3808;top:12420;width:3;height:3" coordorigin="3808,12420" coordsize="3,3">
              <v:shape style="position:absolute;left:3808;top:12420;width:3;height:3" coordorigin="3808,12420" coordsize="3,3" path="m3810,12420l3808,12420,3810,12423,3810,12420xe" filled="true" fillcolor="#ffffff" stroked="false">
                <v:path arrowok="t"/>
                <v:fill type="solid"/>
              </v:shape>
            </v:group>
            <v:group style="position:absolute;left:3805;top:12420;width:6;height:3" coordorigin="3805,12420" coordsize="6,3">
              <v:shape style="position:absolute;left:3805;top:12420;width:6;height:3" coordorigin="3805,12420" coordsize="6,3" path="m3810,12423l3808,12420,3805,12420,3810,12420,3810,12423xe" filled="false" stroked="true" strokeweight=".16pt" strokecolor="#ffffff">
                <v:path arrowok="t"/>
              </v:shape>
            </v:group>
            <v:group style="position:absolute;left:3813;top:12420;width:3;height:3" coordorigin="3813,12420" coordsize="3,3">
              <v:shape style="position:absolute;left:3813;top:12420;width:3;height:3" coordorigin="3813,12420" coordsize="3,3" path="m3813,12421l3815,12421e" filled="false" stroked="true" strokeweight=".248pt" strokecolor="#ffffff">
                <v:path arrowok="t"/>
              </v:shape>
            </v:group>
            <v:group style="position:absolute;left:3813;top:12420;width:3;height:3" coordorigin="3813,12420" coordsize="3,3">
              <v:shape style="position:absolute;left:3813;top:12420;width:3;height:3" coordorigin="3813,12420" coordsize="3,3" path="m3811,12421l3817,12421e" filled="false" stroked="true" strokeweight=".408pt" strokecolor="#ffffff">
                <v:path arrowok="t"/>
              </v:shape>
            </v:group>
            <v:group style="position:absolute;left:3472;top:12357;width:3;height:3" coordorigin="3472,12357" coordsize="3,3">
              <v:shape style="position:absolute;left:3472;top:12357;width:3;height:3" coordorigin="3472,12357" coordsize="3,3" path="m3475,12357l3472,12360,3475,12360,3475,12357xe" filled="true" fillcolor="#ffffff" stroked="false">
                <v:path arrowok="t"/>
                <v:fill type="solid"/>
              </v:shape>
            </v:group>
            <v:group style="position:absolute;left:3472;top:12357;width:3;height:3" coordorigin="3472,12357" coordsize="3,3">
              <v:shape style="position:absolute;left:3472;top:12357;width:3;height:3" coordorigin="3472,12357" coordsize="3,3" path="m3472,12360l3475,12357,3475,12360,3472,12360xe" filled="false" stroked="true" strokeweight=".16pt" strokecolor="#ffffff">
                <v:path arrowok="t"/>
              </v:shape>
            </v:group>
            <v:group style="position:absolute;left:3472;top:12357;width:3;height:3" coordorigin="3472,12357" coordsize="3,3">
              <v:shape style="position:absolute;left:3472;top:12357;width:3;height:3" coordorigin="3472,12357" coordsize="3,3" path="m3475,12357l3472,12360,3475,12360,3475,12357xe" filled="true" fillcolor="#ffffff" stroked="false">
                <v:path arrowok="t"/>
                <v:fill type="solid"/>
              </v:shape>
            </v:group>
            <v:group style="position:absolute;left:3472;top:12357;width:3;height:3" coordorigin="3472,12357" coordsize="3,3">
              <v:shape style="position:absolute;left:3472;top:12357;width:3;height:3" coordorigin="3472,12357" coordsize="3,3" path="m3472,12360l3475,12357,3475,12360,3472,12360xe" filled="false" stroked="true" strokeweight=".16pt" strokecolor="#ffffff">
                <v:path arrowok="t"/>
              </v:shape>
            </v:group>
            <v:group style="position:absolute;left:3808;top:12420;width:8;height:3" coordorigin="3808,12420" coordsize="8,3">
              <v:shape style="position:absolute;left:3808;top:12420;width:8;height:3" coordorigin="3808,12420" coordsize="8,3" path="m3815,12420l3813,12420,3813,12423,3815,12423,3815,12420xe" filled="true" fillcolor="#ffffff" stroked="false">
                <v:path arrowok="t"/>
                <v:fill type="solid"/>
              </v:shape>
              <v:shape style="position:absolute;left:3808;top:12420;width:8;height:3" coordorigin="3808,12420" coordsize="8,3" path="m3810,12420l3808,12420,3810,12423,3810,12420xe" filled="true" fillcolor="#ffffff" stroked="false">
                <v:path arrowok="t"/>
                <v:fill type="solid"/>
              </v:shape>
            </v:group>
            <v:group style="position:absolute;left:3813;top:12420;width:3;height:3" coordorigin="3813,12420" coordsize="3,3">
              <v:shape style="position:absolute;left:3813;top:12420;width:3;height:3" coordorigin="3813,12420" coordsize="3,3" path="m3811,12421l3817,12421e" filled="false" stroked="true" strokeweight=".408pt" strokecolor="#ffffff">
                <v:path arrowok="t"/>
              </v:shape>
            </v:group>
            <v:group style="position:absolute;left:3805;top:12420;width:6;height:3" coordorigin="3805,12420" coordsize="6,3">
              <v:shape style="position:absolute;left:3805;top:12420;width:6;height:3" coordorigin="3805,12420" coordsize="6,3" path="m3810,12423l3808,12420,3805,12420,3810,12420,3810,12423xe" filled="false" stroked="true" strokeweight=".16pt" strokecolor="#ffffff">
                <v:path arrowok="t"/>
              </v:shape>
              <v:shape style="position:absolute;left:4016;top:14265;width:185;height:196" type="#_x0000_t75" stroked="false">
                <v:imagedata r:id="rId19" o:title=""/>
              </v:shape>
            </v:group>
            <v:group style="position:absolute;left:448;top:9401;width:3183;height:384" coordorigin="448,9401" coordsize="3183,384">
              <v:shape style="position:absolute;left:448;top:9401;width:3183;height:384" coordorigin="448,9401" coordsize="3183,384" path="m728,9401l652,9401,591,9403,524,9413,473,9449,452,9523,448,9611,448,9768,450,9785,3629,9785,3630,9776,3631,9768,3631,9640,3630,9572,3623,9496,3595,9435,3532,9408,3453,9402,3420,9401,728,9401xe" filled="true" fillcolor="#e1e7f5" stroked="false">
                <v:path arrowok="t"/>
                <v:fill type="solid"/>
              </v:shape>
              <v:shape style="position:absolute;left:790;top:9569;width:2497;height:300" type="#_x0000_t202" filled="false" stroked="false">
                <v:textbox inset="0,0,0,0">
                  <w:txbxContent>
                    <w:p>
                      <w:pPr>
                        <w:spacing w:line="3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30"/>
                          <w:szCs w:val="30"/>
                        </w:rPr>
                      </w:pPr>
                      <w:r>
                        <w:rPr>
                          <w:rFonts w:ascii="Calibri"/>
                          <w:b/>
                          <w:color w:val="006FBA"/>
                          <w:w w:val="105"/>
                          <w:sz w:val="30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006FBA"/>
                          <w:spacing w:val="-52"/>
                          <w:w w:val="105"/>
                          <w:sz w:val="3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6FBA"/>
                          <w:spacing w:val="-3"/>
                          <w:w w:val="105"/>
                          <w:sz w:val="30"/>
                        </w:rPr>
                        <w:t>Global</w:t>
                      </w:r>
                      <w:r>
                        <w:rPr>
                          <w:rFonts w:ascii="Calibri"/>
                          <w:b/>
                          <w:color w:val="006FBA"/>
                          <w:spacing w:val="-48"/>
                          <w:w w:val="105"/>
                          <w:sz w:val="3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6FBA"/>
                          <w:spacing w:val="-5"/>
                          <w:w w:val="105"/>
                          <w:sz w:val="30"/>
                        </w:rPr>
                        <w:t>Movement</w:t>
                      </w:r>
                      <w:r>
                        <w:rPr>
                          <w:rFonts w:ascii="Calibri"/>
                          <w:sz w:val="30"/>
                        </w:rPr>
                      </w:r>
                    </w:p>
                  </w:txbxContent>
                </v:textbox>
                <w10:wrap type="none"/>
              </v:shape>
              <v:shape style="position:absolute;left:5869;top:10535;width:413;height:107" type="#_x0000_t202" filled="false" stroked="false">
                <v:textbox inset="0,0,0,0">
                  <w:txbxContent>
                    <w:p>
                      <w:pPr>
                        <w:spacing w:line="106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4"/>
                          <w:w w:val="115"/>
                          <w:sz w:val="10"/>
                        </w:rPr>
                        <w:t>Norway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6593;top:10573;width:384;height:107" type="#_x0000_t202" filled="false" stroked="false">
                <v:textbox inset="0,0,0,0">
                  <w:txbxContent>
                    <w:p>
                      <w:pPr>
                        <w:spacing w:line="106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4"/>
                          <w:w w:val="110"/>
                          <w:sz w:val="10"/>
                        </w:rPr>
                        <w:t>Finland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9032;top:10661;width:334;height:107" type="#_x0000_t202" filled="false" stroked="false">
                <v:textbox inset="0,0,0,0">
                  <w:txbxContent>
                    <w:p>
                      <w:pPr>
                        <w:spacing w:line="106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4"/>
                          <w:w w:val="110"/>
                          <w:sz w:val="10"/>
                        </w:rPr>
                        <w:t>Russia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2115;top:10853;width:385;height:107" type="#_x0000_t202" filled="false" stroked="false">
                <v:textbox inset="0,0,0,0">
                  <w:txbxContent>
                    <w:p>
                      <w:pPr>
                        <w:spacing w:line="106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4"/>
                          <w:w w:val="110"/>
                          <w:sz w:val="10"/>
                        </w:rPr>
                        <w:t>Canada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5282;top:10773;width:1476;height:240" type="#_x0000_t202" filled="false" stroked="false"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4"/>
                          <w:w w:val="115"/>
                          <w:sz w:val="10"/>
                        </w:rPr>
                        <w:t>United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7"/>
                          <w:w w:val="115"/>
                          <w:sz w:val="1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5"/>
                          <w:w w:val="115"/>
                          <w:sz w:val="10"/>
                        </w:rPr>
                        <w:t>Kingdom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  <w:p>
                      <w:pPr>
                        <w:spacing w:line="143" w:lineRule="exact" w:before="0"/>
                        <w:ind w:left="742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3"/>
                          <w:w w:val="115"/>
                          <w:position w:val="-3"/>
                          <w:sz w:val="10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color w:val="231F20"/>
                          <w:w w:val="115"/>
                          <w:position w:val="-3"/>
                          <w:sz w:val="1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4"/>
                          <w:w w:val="115"/>
                          <w:position w:val="-3"/>
                          <w:sz w:val="1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5"/>
                          <w:w w:val="115"/>
                          <w:sz w:val="10"/>
                        </w:rPr>
                        <w:t>Denmark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5212;top:11045;width:373;height:107" type="#_x0000_t202" filled="false" stroked="false">
                <v:textbox inset="0,0,0,0">
                  <w:txbxContent>
                    <w:p>
                      <w:pPr>
                        <w:spacing w:line="106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4"/>
                          <w:w w:val="110"/>
                          <w:sz w:val="10"/>
                        </w:rPr>
                        <w:t>Ireland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5795;top:11003;width:1085;height:144" type="#_x0000_t202" filled="false" stroked="false">
                <v:textbox inset="0,0,0,0">
                  <w:txbxContent>
                    <w:p>
                      <w:pPr>
                        <w:spacing w:line="14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4"/>
                          <w:w w:val="115"/>
                          <w:sz w:val="10"/>
                        </w:rPr>
                        <w:t>Netherlands</w:t>
                      </w:r>
                      <w:r>
                        <w:rPr>
                          <w:rFonts w:ascii="Calibri"/>
                          <w:b/>
                          <w:color w:val="231F20"/>
                          <w:w w:val="115"/>
                          <w:sz w:val="1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1"/>
                          <w:w w:val="115"/>
                          <w:sz w:val="1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5"/>
                          <w:w w:val="115"/>
                          <w:position w:val="-3"/>
                          <w:sz w:val="10"/>
                        </w:rPr>
                        <w:t>Poland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5687;top:11232;width:346;height:107" type="#_x0000_t202" filled="false" stroked="false">
                <v:textbox inset="0,0,0,0">
                  <w:txbxContent>
                    <w:p>
                      <w:pPr>
                        <w:spacing w:line="106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4"/>
                          <w:w w:val="110"/>
                          <w:sz w:val="10"/>
                        </w:rPr>
                        <w:t>France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6009;top:11150;width:1317;height:145" type="#_x0000_t202" filled="false" stroked="false">
                <v:textbox inset="0,0,0,0">
                  <w:txbxContent>
                    <w:p>
                      <w:pPr>
                        <w:spacing w:line="14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4"/>
                          <w:w w:val="115"/>
                          <w:position w:val="4"/>
                          <w:sz w:val="10"/>
                        </w:rPr>
                        <w:t>Germany</w:t>
                      </w:r>
                      <w:r>
                        <w:rPr>
                          <w:rFonts w:ascii="Calibri"/>
                          <w:b/>
                          <w:color w:val="231F20"/>
                          <w:w w:val="115"/>
                          <w:position w:val="4"/>
                          <w:sz w:val="1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0"/>
                          <w:w w:val="115"/>
                          <w:position w:val="4"/>
                          <w:sz w:val="1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3"/>
                          <w:w w:val="115"/>
                          <w:sz w:val="10"/>
                        </w:rPr>
                        <w:t>Czech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6"/>
                          <w:w w:val="115"/>
                          <w:sz w:val="1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5"/>
                          <w:w w:val="115"/>
                          <w:sz w:val="10"/>
                        </w:rPr>
                        <w:t>Republic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5661;top:11289;width:1648;height:233" type="#_x0000_t202" filled="false" stroked="false">
                <v:textbox inset="0,0,0,0">
                  <w:txbxContent>
                    <w:p>
                      <w:pPr>
                        <w:tabs>
                          <w:tab w:pos="981" w:val="left" w:leader="none"/>
                        </w:tabs>
                        <w:spacing w:line="13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4"/>
                          <w:w w:val="115"/>
                          <w:sz w:val="10"/>
                        </w:rPr>
                        <w:t>Switzerland</w:t>
                        <w:tab/>
                      </w:r>
                      <w:r>
                        <w:rPr>
                          <w:rFonts w:ascii="Calibri"/>
                          <w:b/>
                          <w:color w:val="231F20"/>
                          <w:spacing w:val="4"/>
                          <w:w w:val="115"/>
                          <w:position w:val="6"/>
                          <w:sz w:val="10"/>
                        </w:rPr>
                        <w:t>Hungary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  <w:p>
                      <w:pPr>
                        <w:spacing w:line="101" w:lineRule="exact" w:before="0"/>
                        <w:ind w:left="749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3"/>
                          <w:w w:val="115"/>
                          <w:position w:val="3"/>
                          <w:sz w:val="10"/>
                        </w:rPr>
                        <w:t>Croatia</w:t>
                      </w:r>
                      <w:r>
                        <w:rPr>
                          <w:rFonts w:ascii="Calibri"/>
                          <w:b/>
                          <w:color w:val="231F20"/>
                          <w:w w:val="115"/>
                          <w:position w:val="3"/>
                          <w:sz w:val="10"/>
                        </w:rPr>
                        <w:t> 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9"/>
                          <w:w w:val="115"/>
                          <w:position w:val="3"/>
                          <w:sz w:val="1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5"/>
                          <w:w w:val="115"/>
                          <w:sz w:val="10"/>
                        </w:rPr>
                        <w:t>Bulgaria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2259;top:11525;width:718;height:107" type="#_x0000_t202" filled="false" stroked="false">
                <v:textbox inset="0,0,0,0">
                  <w:txbxContent>
                    <w:p>
                      <w:pPr>
                        <w:spacing w:line="106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4"/>
                          <w:w w:val="115"/>
                          <w:sz w:val="10"/>
                        </w:rPr>
                        <w:t>United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4"/>
                          <w:w w:val="115"/>
                          <w:sz w:val="1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"/>
                          <w:w w:val="115"/>
                          <w:sz w:val="10"/>
                        </w:rPr>
                        <w:t>States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5609;top:11543;width:285;height:107" type="#_x0000_t202" filled="false" stroked="false">
                <v:textbox inset="0,0,0,0">
                  <w:txbxContent>
                    <w:p>
                      <w:pPr>
                        <w:spacing w:line="106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4"/>
                          <w:w w:val="110"/>
                          <w:sz w:val="10"/>
                        </w:rPr>
                        <w:t>Spain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6196;top:11500;width:658;height:316" type="#_x0000_t202" filled="false" stroked="false">
                <v:textbox inset="0,0,0,0">
                  <w:txbxContent>
                    <w:p>
                      <w:pPr>
                        <w:spacing w:line="14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3"/>
                          <w:w w:val="120"/>
                          <w:position w:val="-2"/>
                          <w:sz w:val="10"/>
                        </w:rPr>
                        <w:t>Italy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3"/>
                          <w:w w:val="120"/>
                          <w:position w:val="-2"/>
                          <w:sz w:val="1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5"/>
                          <w:w w:val="120"/>
                          <w:sz w:val="10"/>
                        </w:rPr>
                        <w:t>Kosovo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  <w:p>
                      <w:pPr>
                        <w:spacing w:line="117" w:lineRule="exact" w:before="57"/>
                        <w:ind w:left="285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5"/>
                          <w:w w:val="115"/>
                          <w:sz w:val="10"/>
                        </w:rPr>
                        <w:t>Greece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7036;top:11585;width:395;height:276" type="#_x0000_t202" filled="false" stroked="false">
                <v:textbox inset="0,0,0,0">
                  <w:txbxContent>
                    <w:p>
                      <w:pPr>
                        <w:spacing w:line="112" w:lineRule="exact" w:before="0"/>
                        <w:ind w:left="27" w:right="0" w:hanging="28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4"/>
                          <w:w w:val="115"/>
                          <w:sz w:val="10"/>
                        </w:rPr>
                        <w:t>Turkey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  <w:p>
                      <w:pPr>
                        <w:spacing w:line="117" w:lineRule="exact" w:before="47"/>
                        <w:ind w:left="27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4"/>
                          <w:w w:val="115"/>
                          <w:sz w:val="10"/>
                        </w:rPr>
                        <w:t>Cyprus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9103;top:11718;width:297;height:107" type="#_x0000_t202" filled="false" stroked="false">
                <v:textbox inset="0,0,0,0">
                  <w:txbxContent>
                    <w:p>
                      <w:pPr>
                        <w:spacing w:line="106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5"/>
                          <w:w w:val="115"/>
                          <w:sz w:val="10"/>
                        </w:rPr>
                        <w:t>China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5262;top:11844;width:446;height:107" type="#_x0000_t202" filled="false" stroked="false">
                <v:textbox inset="0,0,0,0">
                  <w:txbxContent>
                    <w:p>
                      <w:pPr>
                        <w:spacing w:line="106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4"/>
                          <w:w w:val="110"/>
                          <w:sz w:val="10"/>
                        </w:rPr>
                        <w:t>Morocco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6760;top:11889;width:297;height:107" type="#_x0000_t202" filled="false" stroked="false">
                <v:textbox inset="0,0,0,0">
                  <w:txbxContent>
                    <w:p>
                      <w:pPr>
                        <w:spacing w:line="106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4"/>
                          <w:w w:val="115"/>
                          <w:sz w:val="10"/>
                        </w:rPr>
                        <w:t>Israel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7345;top:11916;width:629;height:204" type="#_x0000_t202" filled="false" stroked="false">
                <v:textbox inset="0,0,0,0">
                  <w:txbxContent>
                    <w:p>
                      <w:pPr>
                        <w:spacing w:line="190" w:lineRule="auto" w:before="9"/>
                        <w:ind w:left="84" w:right="0" w:hanging="85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4"/>
                          <w:w w:val="115"/>
                          <w:sz w:val="10"/>
                        </w:rPr>
                        <w:t>United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3"/>
                          <w:w w:val="115"/>
                          <w:sz w:val="1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5"/>
                          <w:w w:val="115"/>
                          <w:sz w:val="10"/>
                        </w:rPr>
                        <w:t>Arab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6"/>
                          <w:w w:val="113"/>
                          <w:sz w:val="1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5"/>
                          <w:w w:val="115"/>
                          <w:sz w:val="10"/>
                        </w:rPr>
                        <w:t>Emirates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10392;top:11874;width:292;height:107" type="#_x0000_t202" filled="false" stroked="false">
                <v:textbox inset="0,0,0,0">
                  <w:txbxContent>
                    <w:p>
                      <w:pPr>
                        <w:spacing w:line="106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5"/>
                          <w:w w:val="110"/>
                          <w:sz w:val="10"/>
                        </w:rPr>
                        <w:t>Japan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2387;top:12185;width:368;height:107" type="#_x0000_t202" filled="false" stroked="false">
                <v:textbox inset="0,0,0,0">
                  <w:txbxContent>
                    <w:p>
                      <w:pPr>
                        <w:spacing w:line="106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5"/>
                          <w:w w:val="110"/>
                          <w:sz w:val="10"/>
                        </w:rPr>
                        <w:t>Mexico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6880;top:12201;width:653;height:107" type="#_x0000_t202" filled="false" stroked="false">
                <v:textbox inset="0,0,0,0">
                  <w:txbxContent>
                    <w:p>
                      <w:pPr>
                        <w:spacing w:line="106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4"/>
                          <w:w w:val="115"/>
                          <w:sz w:val="10"/>
                        </w:rPr>
                        <w:t>Saudi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7"/>
                          <w:w w:val="115"/>
                          <w:sz w:val="1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5"/>
                          <w:w w:val="115"/>
                          <w:sz w:val="10"/>
                        </w:rPr>
                        <w:t>Arabia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8432;top:12190;width:259;height:107" type="#_x0000_t202" filled="false" stroked="false">
                <v:textbox inset="0,0,0,0">
                  <w:txbxContent>
                    <w:p>
                      <w:pPr>
                        <w:spacing w:line="106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4"/>
                          <w:w w:val="110"/>
                          <w:sz w:val="10"/>
                        </w:rPr>
                        <w:t>India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657;top:12330;width:1472;height:461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3"/>
                          <w:szCs w:val="13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10"/>
                          <w:sz w:val="13"/>
                        </w:rPr>
                        <w:t>Number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7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w w:val="110"/>
                          <w:sz w:val="13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8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w w:val="110"/>
                          <w:sz w:val="13"/>
                        </w:rPr>
                        <w:t>International</w:t>
                      </w:r>
                      <w:r>
                        <w:rPr>
                          <w:rFonts w:ascii="Calibri"/>
                          <w:sz w:val="13"/>
                        </w:rPr>
                      </w:r>
                    </w:p>
                    <w:p>
                      <w:pPr>
                        <w:spacing w:line="245" w:lineRule="auto" w:before="4"/>
                        <w:ind w:left="0" w:right="122" w:firstLine="0"/>
                        <w:jc w:val="left"/>
                        <w:rPr>
                          <w:rFonts w:ascii="Calibri" w:hAnsi="Calibri" w:cs="Calibri" w:eastAsia="Calibri"/>
                          <w:sz w:val="13"/>
                          <w:szCs w:val="13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10"/>
                          <w:sz w:val="13"/>
                        </w:rPr>
                        <w:t>Commitment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9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w w:val="110"/>
                          <w:sz w:val="13"/>
                        </w:rPr>
                        <w:t>Partners</w:t>
                      </w:r>
                      <w:r>
                        <w:rPr>
                          <w:rFonts w:ascii="Calibri"/>
                          <w:b/>
                          <w:color w:val="231F20"/>
                          <w:w w:val="112"/>
                          <w:sz w:val="13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w w:val="115"/>
                          <w:sz w:val="13"/>
                        </w:rPr>
                        <w:t>by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7"/>
                          <w:w w:val="115"/>
                          <w:sz w:val="13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w w:val="115"/>
                          <w:sz w:val="13"/>
                        </w:rPr>
                        <w:t>Country</w:t>
                      </w:r>
                      <w:r>
                        <w:rPr>
                          <w:rFonts w:ascii="Calibri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3896;top:12329;width:714;height:107" type="#_x0000_t202" filled="false" stroked="false">
                <v:textbox inset="0,0,0,0">
                  <w:txbxContent>
                    <w:p>
                      <w:pPr>
                        <w:spacing w:line="106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4"/>
                          <w:w w:val="115"/>
                          <w:sz w:val="10"/>
                        </w:rPr>
                        <w:t>Virgin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6"/>
                          <w:w w:val="115"/>
                          <w:sz w:val="1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4"/>
                          <w:w w:val="115"/>
                          <w:sz w:val="10"/>
                        </w:rPr>
                        <w:t>Islands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9647;top:12119;width:686;height:284" type="#_x0000_t202" filled="false" stroked="false">
                <v:textbox inset="0,0,0,0">
                  <w:txbxContent>
                    <w:p>
                      <w:pPr>
                        <w:spacing w:line="112" w:lineRule="exact" w:before="0"/>
                        <w:ind w:left="0" w:right="0" w:firstLine="314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4"/>
                          <w:w w:val="110"/>
                          <w:sz w:val="10"/>
                        </w:rPr>
                        <w:t>Taiwan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  <w:p>
                      <w:pPr>
                        <w:spacing w:line="117" w:lineRule="exact" w:before="55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w w:val="115"/>
                          <w:sz w:val="10"/>
                        </w:rPr>
                        <w:t>Hong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2"/>
                          <w:w w:val="115"/>
                          <w:sz w:val="1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5"/>
                          <w:w w:val="115"/>
                          <w:sz w:val="10"/>
                        </w:rPr>
                        <w:t>Kong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2389;top:12585;width:572;height:107" type="#_x0000_t202" filled="false" stroked="false">
                <v:textbox inset="0,0,0,0">
                  <w:txbxContent>
                    <w:p>
                      <w:pPr>
                        <w:spacing w:line="106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5"/>
                          <w:w w:val="115"/>
                          <w:sz w:val="10"/>
                        </w:rPr>
                        <w:t>Guatemala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3075;top:12397;width:686;height:268" type="#_x0000_t202" filled="false" stroked="false">
                <v:textbox inset="0,0,0,0">
                  <w:txbxContent>
                    <w:p>
                      <w:pPr>
                        <w:spacing w:line="11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5"/>
                          <w:w w:val="115"/>
                          <w:sz w:val="10"/>
                        </w:rPr>
                        <w:t>Belize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  <w:p>
                      <w:pPr>
                        <w:spacing w:line="117" w:lineRule="exact" w:before="38"/>
                        <w:ind w:left="159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5"/>
                          <w:w w:val="115"/>
                          <w:sz w:val="10"/>
                        </w:rPr>
                        <w:t>Nicaragua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5291;top:12349;width:410;height:107" type="#_x0000_t202" filled="false" stroked="false">
                <v:textbox inset="0,0,0,0">
                  <w:txbxContent>
                    <w:p>
                      <w:pPr>
                        <w:spacing w:line="106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5"/>
                          <w:w w:val="115"/>
                          <w:sz w:val="10"/>
                        </w:rPr>
                        <w:t>Senegal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8824;top:12286;width:609;height:297" type="#_x0000_t202" filled="false" stroked="false">
                <v:textbox inset="0,0,0,0">
                  <w:txbxContent>
                    <w:p>
                      <w:pPr>
                        <w:spacing w:line="112" w:lineRule="exact" w:before="0"/>
                        <w:ind w:left="0" w:right="0" w:firstLine="12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4"/>
                          <w:w w:val="110"/>
                          <w:sz w:val="10"/>
                        </w:rPr>
                        <w:t>Bangladesh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  <w:p>
                      <w:pPr>
                        <w:spacing w:line="117" w:lineRule="exact" w:before="68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5"/>
                          <w:w w:val="115"/>
                          <w:sz w:val="10"/>
                        </w:rPr>
                        <w:t>Thailand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9836;top:12535;width:570;height:107" type="#_x0000_t202" filled="false" stroked="false">
                <v:textbox inset="0,0,0,0">
                  <w:txbxContent>
                    <w:p>
                      <w:pPr>
                        <w:spacing w:line="106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4"/>
                          <w:w w:val="110"/>
                          <w:sz w:val="10"/>
                        </w:rPr>
                        <w:t>Philippines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2628;top:12742;width:548;height:107" type="#_x0000_t202" filled="false" stroked="false">
                <v:textbox inset="0,0,0,0">
                  <w:txbxContent>
                    <w:p>
                      <w:pPr>
                        <w:spacing w:line="106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3"/>
                          <w:w w:val="115"/>
                          <w:sz w:val="10"/>
                        </w:rPr>
                        <w:t>Costa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9"/>
                          <w:w w:val="115"/>
                          <w:sz w:val="1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5"/>
                          <w:w w:val="115"/>
                          <w:sz w:val="10"/>
                        </w:rPr>
                        <w:t>Rica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9280;top:12635;width:527;height:301" type="#_x0000_t202" filled="false" stroked="false">
                <v:textbox inset="0,0,0,0">
                  <w:txbxContent>
                    <w:p>
                      <w:pPr>
                        <w:spacing w:line="112" w:lineRule="exact" w:before="0"/>
                        <w:ind w:left="64" w:right="0" w:hanging="65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5"/>
                          <w:w w:val="115"/>
                          <w:sz w:val="10"/>
                        </w:rPr>
                        <w:t>Vietnam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  <w:p>
                      <w:pPr>
                        <w:spacing w:line="117" w:lineRule="exact" w:before="72"/>
                        <w:ind w:left="64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4"/>
                          <w:w w:val="110"/>
                          <w:sz w:val="10"/>
                        </w:rPr>
                        <w:t>Malaysia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3273;top:12903;width:496;height:107" type="#_x0000_t202" filled="false" stroked="false">
                <v:textbox inset="0,0,0,0">
                  <w:txbxContent>
                    <w:p>
                      <w:pPr>
                        <w:spacing w:line="106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5"/>
                          <w:w w:val="115"/>
                          <w:sz w:val="10"/>
                        </w:rPr>
                        <w:t>Colombia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934;top:13052;width:306;height:117" type="#_x0000_t202" filled="false" stroked="false">
                <v:textbox inset="0,0,0,0">
                  <w:txbxContent>
                    <w:p>
                      <w:pPr>
                        <w:spacing w:line="116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15"/>
                          <w:sz w:val="11"/>
                        </w:rPr>
                        <w:t>40-16</w:t>
                      </w:r>
                      <w:r>
                        <w:rPr>
                          <w:rFonts w:ascii="Calibri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2842;top:13089;width:418;height:107" type="#_x0000_t202" filled="false" stroked="false">
                <v:textbox inset="0,0,0,0">
                  <w:txbxContent>
                    <w:p>
                      <w:pPr>
                        <w:spacing w:line="106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4"/>
                          <w:w w:val="110"/>
                          <w:sz w:val="10"/>
                        </w:rPr>
                        <w:t>Ecuador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7303;top:13033;width:323;height:107" type="#_x0000_t202" filled="false" stroked="false">
                <v:textbox inset="0,0,0,0">
                  <w:txbxContent>
                    <w:p>
                      <w:pPr>
                        <w:spacing w:line="106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5"/>
                          <w:w w:val="115"/>
                          <w:sz w:val="10"/>
                        </w:rPr>
                        <w:t>Kenya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8867;top:13062;width:518;height:107" type="#_x0000_t202" filled="false" stroked="false">
                <v:textbox inset="0,0,0,0">
                  <w:txbxContent>
                    <w:p>
                      <w:pPr>
                        <w:spacing w:line="106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4"/>
                          <w:w w:val="110"/>
                          <w:sz w:val="10"/>
                        </w:rPr>
                        <w:t>Singapore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6649;top:13233;width:411;height:107" type="#_x0000_t202" filled="false" stroked="false">
                <v:textbox inset="0,0,0,0">
                  <w:txbxContent>
                    <w:p>
                      <w:pPr>
                        <w:spacing w:line="106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4"/>
                          <w:w w:val="110"/>
                          <w:sz w:val="10"/>
                        </w:rPr>
                        <w:t>Rwanda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934;top:13316;width:284;height:117" type="#_x0000_t202" filled="false" stroked="false">
                <v:textbox inset="0,0,0,0">
                  <w:txbxContent>
                    <w:p>
                      <w:pPr>
                        <w:spacing w:line="116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10"/>
                          <w:sz w:val="11"/>
                        </w:rPr>
                        <w:t>15-10</w:t>
                      </w:r>
                      <w:r>
                        <w:rPr>
                          <w:rFonts w:ascii="Calibri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4068;top:13387;width:298;height:107" type="#_x0000_t202" filled="false" stroked="false">
                <v:textbox inset="0,0,0,0">
                  <w:txbxContent>
                    <w:p>
                      <w:pPr>
                        <w:spacing w:line="106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5"/>
                          <w:w w:val="115"/>
                          <w:sz w:val="10"/>
                        </w:rPr>
                        <w:t>Brazil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934;top:13580;width:175;height:381" type="#_x0000_t202" filled="false" stroked="false">
                <v:textbox inset="0,0,0,0">
                  <w:txbxContent>
                    <w:p>
                      <w:pPr>
                        <w:spacing w:line="12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20"/>
                          <w:sz w:val="11"/>
                        </w:rPr>
                        <w:t>9-5</w:t>
                      </w:r>
                      <w:r>
                        <w:rPr>
                          <w:rFonts w:ascii="Calibri"/>
                          <w:sz w:val="11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28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15"/>
                          <w:sz w:val="11"/>
                        </w:rPr>
                        <w:t>4-1</w:t>
                      </w:r>
                      <w:r>
                        <w:rPr>
                          <w:rFonts w:ascii="Calibri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0069;top:13994;width:480;height:107" type="#_x0000_t202" filled="false" stroked="false">
                <v:textbox inset="0,0,0,0">
                  <w:txbxContent>
                    <w:p>
                      <w:pPr>
                        <w:spacing w:line="106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5"/>
                          <w:w w:val="115"/>
                          <w:sz w:val="10"/>
                        </w:rPr>
                        <w:t>Australia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3275;top:14319;width:271;height:107" type="#_x0000_t202" filled="false" stroked="false">
                <v:textbox inset="0,0,0,0">
                  <w:txbxContent>
                    <w:p>
                      <w:pPr>
                        <w:spacing w:line="106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4"/>
                          <w:w w:val="115"/>
                          <w:sz w:val="10"/>
                        </w:rPr>
                        <w:t>Chile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11438;top:14220;width:416;height:204" type="#_x0000_t202" filled="false" stroked="false">
                <v:textbox inset="0,0,0,0">
                  <w:txbxContent>
                    <w:p>
                      <w:pPr>
                        <w:spacing w:line="99" w:lineRule="exact" w:before="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5"/>
                          <w:w w:val="115"/>
                          <w:sz w:val="10"/>
                        </w:rPr>
                        <w:t>New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  <w:p>
                      <w:pPr>
                        <w:spacing w:line="10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5"/>
                          <w:w w:val="115"/>
                          <w:sz w:val="10"/>
                        </w:rPr>
                        <w:t>Zealand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648;top:14663;width:10309;height:780" type="#_x0000_t202" filled="false" stroked="false">
                <v:textbox inset="0,0,0,0">
                  <w:txbxContent>
                    <w:p>
                      <w:pPr>
                        <w:spacing w:line="112" w:lineRule="exact" w:before="0"/>
                        <w:ind w:left="3262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5"/>
                          <w:w w:val="115"/>
                          <w:sz w:val="10"/>
                        </w:rPr>
                        <w:t>Argentina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248" w:lineRule="auto" w:before="72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b/>
                          <w:color w:val="006FBA"/>
                          <w:sz w:val="15"/>
                        </w:rPr>
                        <w:t>In</w:t>
                      </w:r>
                      <w:r>
                        <w:rPr>
                          <w:rFonts w:ascii="Calibri"/>
                          <w:b/>
                          <w:color w:val="006FBA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6FBA"/>
                          <w:sz w:val="15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color w:val="006FBA"/>
                          <w:spacing w:val="3"/>
                          <w:sz w:val="15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6FBA"/>
                          <w:sz w:val="15"/>
                        </w:rPr>
                        <w:t>United</w:t>
                      </w:r>
                      <w:r>
                        <w:rPr>
                          <w:rFonts w:ascii="Calibri"/>
                          <w:b/>
                          <w:color w:val="006FBA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6FBA"/>
                          <w:sz w:val="15"/>
                        </w:rPr>
                        <w:t>States</w:t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>,</w:t>
                      </w:r>
                      <w:r>
                        <w:rPr>
                          <w:rFonts w:ascii="Calibri"/>
                          <w:color w:val="231F20"/>
                          <w:spacing w:val="12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4"/>
                        </w:rPr>
                        <w:t>mor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4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>than</w:t>
                      </w:r>
                      <w:r>
                        <w:rPr>
                          <w:rFonts w:ascii="Calibri"/>
                          <w:color w:val="231F20"/>
                          <w:spacing w:val="12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>400</w:t>
                      </w:r>
                      <w:r>
                        <w:rPr>
                          <w:rFonts w:ascii="Calibri"/>
                          <w:color w:val="231F20"/>
                          <w:spacing w:val="5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>U.S.</w:t>
                      </w:r>
                      <w:r>
                        <w:rPr>
                          <w:rFonts w:ascii="Calibri"/>
                          <w:color w:val="231F20"/>
                          <w:spacing w:val="7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>colleges</w:t>
                      </w:r>
                      <w:r>
                        <w:rPr>
                          <w:rFonts w:ascii="Calibri"/>
                          <w:color w:val="231F20"/>
                          <w:spacing w:val="11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11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4"/>
                        </w:rPr>
                        <w:t>universities</w:t>
                      </w:r>
                      <w:r>
                        <w:rPr>
                          <w:rFonts w:ascii="Calibri"/>
                          <w:color w:val="231F20"/>
                          <w:spacing w:val="11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4"/>
                        </w:rPr>
                        <w:t>hav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4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11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>set</w:t>
                      </w:r>
                      <w:r>
                        <w:rPr>
                          <w:rFonts w:ascii="Calibri"/>
                          <w:color w:val="231F20"/>
                          <w:spacing w:val="7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4"/>
                        </w:rPr>
                        <w:t>targets</w:t>
                      </w:r>
                      <w:r>
                        <w:rPr>
                          <w:rFonts w:ascii="Calibri"/>
                          <w:color w:val="231F20"/>
                          <w:spacing w:val="11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11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>actions</w:t>
                      </w:r>
                      <w:r>
                        <w:rPr>
                          <w:rFonts w:ascii="Calibri"/>
                          <w:color w:val="231F20"/>
                          <w:spacing w:val="7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>to</w:t>
                      </w:r>
                      <w:r>
                        <w:rPr>
                          <w:rFonts w:ascii="Calibri"/>
                          <w:color w:val="231F20"/>
                          <w:spacing w:val="11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4"/>
                        </w:rPr>
                        <w:t>significantly</w:t>
                      </w:r>
                      <w:r>
                        <w:rPr>
                          <w:rFonts w:ascii="Calibri"/>
                          <w:color w:val="231F20"/>
                          <w:spacing w:val="7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>expand</w:t>
                      </w:r>
                      <w:r>
                        <w:rPr>
                          <w:rFonts w:ascii="Calibri"/>
                          <w:color w:val="231F20"/>
                          <w:spacing w:val="11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>study</w:t>
                      </w:r>
                      <w:r>
                        <w:rPr>
                          <w:rFonts w:ascii="Calibri"/>
                          <w:color w:val="231F20"/>
                          <w:spacing w:val="11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4"/>
                        </w:rPr>
                        <w:t>abroad.</w:t>
                      </w:r>
                      <w:r>
                        <w:rPr>
                          <w:rFonts w:ascii="Calibri"/>
                          <w:color w:val="231F20"/>
                          <w:spacing w:val="7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>Study</w:t>
                      </w:r>
                      <w:r>
                        <w:rPr>
                          <w:rFonts w:ascii="Calibri"/>
                          <w:color w:val="231F20"/>
                          <w:spacing w:val="11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4"/>
                        </w:rPr>
                        <w:t>abroad</w:t>
                      </w:r>
                      <w:r>
                        <w:rPr>
                          <w:rFonts w:ascii="Calibri"/>
                          <w:color w:val="231F20"/>
                          <w:spacing w:val="7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4"/>
                        </w:rPr>
                        <w:t>organizations,</w:t>
                      </w:r>
                      <w:r>
                        <w:rPr>
                          <w:rFonts w:ascii="Calibri"/>
                          <w:color w:val="231F20"/>
                          <w:spacing w:val="11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>language,</w:t>
                      </w:r>
                      <w:r>
                        <w:rPr>
                          <w:rFonts w:ascii="Calibri"/>
                          <w:color w:val="231F20"/>
                          <w:spacing w:val="11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4"/>
                        </w:rPr>
                        <w:t>K-12</w:t>
                      </w:r>
                      <w:r>
                        <w:rPr>
                          <w:rFonts w:ascii="Calibri"/>
                          <w:color w:val="231F20"/>
                          <w:spacing w:val="95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4"/>
                        </w:rPr>
                        <w:t>community,</w:t>
                      </w:r>
                      <w:r>
                        <w:rPr>
                          <w:rFonts w:ascii="Calibri"/>
                          <w:color w:val="231F20"/>
                          <w:spacing w:val="5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>international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4"/>
                        </w:rPr>
                        <w:t>partners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4"/>
                        </w:rPr>
                        <w:t>ar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4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>supporting</w:t>
                      </w:r>
                      <w:r>
                        <w:rPr>
                          <w:rFonts w:ascii="Calibri"/>
                          <w:color w:val="231F20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>them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4"/>
                        </w:rPr>
                        <w:t>by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4"/>
                        </w:rPr>
                        <w:t>increasing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>funding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4"/>
                        </w:rPr>
                        <w:t>scholarships,</w:t>
                      </w:r>
                      <w:r>
                        <w:rPr>
                          <w:rFonts w:ascii="Calibri"/>
                          <w:color w:val="231F20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>expanding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>student</w:t>
                      </w:r>
                      <w:r>
                        <w:rPr>
                          <w:rFonts w:ascii="Calibri"/>
                          <w:color w:val="231F20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4"/>
                        </w:rPr>
                        <w:t>diversity,</w:t>
                      </w:r>
                      <w:r>
                        <w:rPr>
                          <w:rFonts w:ascii="Calibri"/>
                          <w:color w:val="231F20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>designing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>new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4"/>
                        </w:rPr>
                        <w:t>programs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>engaging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>alumni.</w:t>
                      </w:r>
                      <w:r>
                        <w:rPr>
                          <w:rFonts w:ascii="Calibri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0pt;margin-top:0pt;width:612pt;height:50.35pt;mso-position-horizontal-relative:page;mso-position-vertical-relative:page;z-index:2272" coordorigin="0,0" coordsize="12240,1007">
            <v:group style="position:absolute;left:0;top:0;width:12240;height:1007" coordorigin="0,0" coordsize="12240,1007">
              <v:shape style="position:absolute;left:0;top:0;width:12240;height:1007" coordorigin="0,0" coordsize="12240,1007" path="m0,1006l12240,1006,12240,0,0,0,0,1006xe" filled="true" fillcolor="#f26522" stroked="false">
                <v:path arrowok="t"/>
                <v:fill type="solid"/>
              </v:shape>
              <v:shape style="position:absolute;left:0;top:0;width:12240;height:1007" type="#_x0000_t202" filled="false" stroked="false">
                <v:textbox inset="0,0,0,0">
                  <w:txbxContent>
                    <w:p>
                      <w:pPr>
                        <w:spacing w:line="240" w:lineRule="auto" w:before="11"/>
                        <w:rPr>
                          <w:rFonts w:ascii="Calibri" w:hAnsi="Calibri" w:cs="Calibri" w:eastAsia="Calibri"/>
                          <w:sz w:val="27"/>
                          <w:szCs w:val="27"/>
                        </w:rPr>
                      </w:pPr>
                    </w:p>
                    <w:p>
                      <w:pPr>
                        <w:tabs>
                          <w:tab w:pos="6699" w:val="left" w:leader="none"/>
                        </w:tabs>
                        <w:spacing w:before="0"/>
                        <w:ind w:left="701" w:right="0" w:firstLine="0"/>
                        <w:jc w:val="left"/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67"/>
                          <w:w w:val="110"/>
                          <w:sz w:val="32"/>
                          <w:szCs w:val="32"/>
                        </w:rPr>
                        <w:t>MEETIN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w w:val="110"/>
                          <w:sz w:val="32"/>
                          <w:szCs w:val="32"/>
                        </w:rPr>
                        <w:t>G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0"/>
                          <w:w w:val="110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68"/>
                          <w:w w:val="110"/>
                          <w:sz w:val="32"/>
                          <w:szCs w:val="32"/>
                        </w:rPr>
                        <w:t>AMERI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w w:val="110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7"/>
                          <w:w w:val="110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w w:val="110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41"/>
                          <w:w w:val="110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68"/>
                          <w:w w:val="110"/>
                          <w:sz w:val="32"/>
                          <w:szCs w:val="32"/>
                        </w:rPr>
                        <w:t>’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w w:val="110"/>
                          <w:sz w:val="32"/>
                          <w:szCs w:val="32"/>
                        </w:rPr>
                        <w:t>S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2"/>
                          <w:w w:val="110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65"/>
                          <w:w w:val="110"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w w:val="110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26"/>
                          <w:w w:val="110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67"/>
                          <w:w w:val="110"/>
                          <w:sz w:val="32"/>
                          <w:szCs w:val="32"/>
                        </w:rPr>
                        <w:t>OBA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w w:val="110"/>
                          <w:sz w:val="32"/>
                          <w:szCs w:val="32"/>
                        </w:rPr>
                        <w:t>L</w:t>
                        <w:tab/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65"/>
                          <w:w w:val="110"/>
                          <w:sz w:val="32"/>
                          <w:szCs w:val="32"/>
                        </w:rPr>
                        <w:t>EDUC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w w:val="110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w w:val="110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64"/>
                          <w:w w:val="110"/>
                          <w:sz w:val="32"/>
                          <w:szCs w:val="32"/>
                        </w:rPr>
                        <w:t>TIO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w w:val="110"/>
                          <w:sz w:val="32"/>
                          <w:szCs w:val="32"/>
                        </w:rPr>
                        <w:t>N 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67"/>
                          <w:w w:val="110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65"/>
                          <w:w w:val="110"/>
                          <w:sz w:val="32"/>
                          <w:szCs w:val="32"/>
                        </w:rPr>
                        <w:t>CHALLENG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w w:val="110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6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0" w:bottom="0" w:left="0" w:right="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5"/>
          <w:szCs w:val="25"/>
        </w:rPr>
      </w:pPr>
    </w:p>
    <w:p>
      <w:pPr>
        <w:spacing w:before="50"/>
        <w:ind w:left="1060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>
          <w:rFonts w:ascii="Calibri"/>
          <w:b/>
          <w:color w:val="006FBA"/>
          <w:sz w:val="32"/>
        </w:rPr>
        <w:t>Our</w:t>
      </w:r>
      <w:r>
        <w:rPr>
          <w:rFonts w:ascii="Calibri"/>
          <w:b/>
          <w:color w:val="006FBA"/>
          <w:spacing w:val="10"/>
          <w:sz w:val="32"/>
        </w:rPr>
        <w:t> </w:t>
      </w:r>
      <w:r>
        <w:rPr>
          <w:rFonts w:ascii="Calibri"/>
          <w:b/>
          <w:color w:val="006FBA"/>
          <w:sz w:val="32"/>
        </w:rPr>
        <w:t>network</w:t>
      </w:r>
      <w:r>
        <w:rPr>
          <w:rFonts w:ascii="Calibri"/>
          <w:b/>
          <w:color w:val="006FBA"/>
          <w:spacing w:val="10"/>
          <w:sz w:val="32"/>
        </w:rPr>
        <w:t> </w:t>
      </w:r>
      <w:r>
        <w:rPr>
          <w:rFonts w:ascii="Calibri"/>
          <w:b/>
          <w:color w:val="006FBA"/>
          <w:sz w:val="32"/>
        </w:rPr>
        <w:t>is</w:t>
      </w:r>
      <w:r>
        <w:rPr>
          <w:rFonts w:ascii="Calibri"/>
          <w:b/>
          <w:color w:val="006FBA"/>
          <w:spacing w:val="10"/>
          <w:sz w:val="32"/>
        </w:rPr>
        <w:t> </w:t>
      </w:r>
      <w:r>
        <w:rPr>
          <w:rFonts w:ascii="Calibri"/>
          <w:b/>
          <w:color w:val="006FBA"/>
          <w:spacing w:val="-1"/>
          <w:sz w:val="32"/>
        </w:rPr>
        <w:t>addressing</w:t>
      </w:r>
      <w:r>
        <w:rPr>
          <w:rFonts w:ascii="Calibri"/>
          <w:b/>
          <w:color w:val="006FBA"/>
          <w:spacing w:val="3"/>
          <w:sz w:val="32"/>
        </w:rPr>
        <w:t> </w:t>
      </w:r>
      <w:r>
        <w:rPr>
          <w:rFonts w:ascii="Calibri"/>
          <w:b/>
          <w:color w:val="006FBA"/>
          <w:sz w:val="32"/>
        </w:rPr>
        <w:t>the</w:t>
      </w:r>
      <w:r>
        <w:rPr>
          <w:rFonts w:ascii="Calibri"/>
          <w:b/>
          <w:color w:val="006FBA"/>
          <w:spacing w:val="10"/>
          <w:sz w:val="32"/>
        </w:rPr>
        <w:t> </w:t>
      </w:r>
      <w:r>
        <w:rPr>
          <w:rFonts w:ascii="Calibri"/>
          <w:b/>
          <w:color w:val="006FBA"/>
          <w:spacing w:val="-2"/>
          <w:sz w:val="32"/>
        </w:rPr>
        <w:t>key</w:t>
      </w:r>
      <w:r>
        <w:rPr>
          <w:rFonts w:ascii="Calibri"/>
          <w:b/>
          <w:color w:val="006FBA"/>
          <w:spacing w:val="10"/>
          <w:sz w:val="32"/>
        </w:rPr>
        <w:t> </w:t>
      </w:r>
      <w:r>
        <w:rPr>
          <w:rFonts w:ascii="Calibri"/>
          <w:b/>
          <w:color w:val="006FBA"/>
          <w:spacing w:val="-1"/>
          <w:sz w:val="32"/>
        </w:rPr>
        <w:t>barriers</w:t>
      </w:r>
      <w:r>
        <w:rPr>
          <w:rFonts w:ascii="Calibri"/>
          <w:b/>
          <w:color w:val="006FBA"/>
          <w:spacing w:val="2"/>
          <w:sz w:val="32"/>
        </w:rPr>
        <w:t> </w:t>
      </w:r>
      <w:r>
        <w:rPr>
          <w:rFonts w:ascii="Calibri"/>
          <w:b/>
          <w:color w:val="006FBA"/>
          <w:sz w:val="32"/>
        </w:rPr>
        <w:t>to</w:t>
      </w:r>
      <w:r>
        <w:rPr>
          <w:rFonts w:ascii="Calibri"/>
          <w:b/>
          <w:color w:val="006FBA"/>
          <w:spacing w:val="11"/>
          <w:sz w:val="32"/>
        </w:rPr>
        <w:t> </w:t>
      </w:r>
      <w:r>
        <w:rPr>
          <w:rFonts w:ascii="Calibri"/>
          <w:b/>
          <w:color w:val="006FBA"/>
          <w:sz w:val="32"/>
        </w:rPr>
        <w:t>study</w:t>
      </w:r>
      <w:r>
        <w:rPr>
          <w:rFonts w:ascii="Calibri"/>
          <w:b/>
          <w:color w:val="006FBA"/>
          <w:spacing w:val="10"/>
          <w:sz w:val="32"/>
        </w:rPr>
        <w:t> </w:t>
      </w:r>
      <w:r>
        <w:rPr>
          <w:rFonts w:ascii="Calibri"/>
          <w:b/>
          <w:color w:val="006FBA"/>
          <w:spacing w:val="-1"/>
          <w:sz w:val="32"/>
        </w:rPr>
        <w:t>abroad</w:t>
      </w:r>
      <w:r>
        <w:rPr>
          <w:rFonts w:ascii="Calibri"/>
          <w:b/>
          <w:color w:val="006FBA"/>
          <w:spacing w:val="10"/>
          <w:sz w:val="32"/>
        </w:rPr>
        <w:t> </w:t>
      </w:r>
      <w:r>
        <w:rPr>
          <w:rFonts w:ascii="Calibri"/>
          <w:b/>
          <w:color w:val="006FBA"/>
          <w:spacing w:val="-2"/>
          <w:sz w:val="32"/>
        </w:rPr>
        <w:t>by:</w:t>
      </w:r>
      <w:r>
        <w:rPr>
          <w:rFonts w:ascii="Calibri"/>
          <w:sz w:val="3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after="0" w:line="240" w:lineRule="auto"/>
        <w:rPr>
          <w:rFonts w:ascii="Calibri" w:hAnsi="Calibri" w:cs="Calibri" w:eastAsia="Calibri"/>
          <w:sz w:val="18"/>
          <w:szCs w:val="18"/>
        </w:rPr>
        <w:sectPr>
          <w:pgSz w:w="12240" w:h="15840"/>
          <w:pgMar w:top="0" w:bottom="0" w:left="0" w:right="0"/>
        </w:sectPr>
      </w:pPr>
    </w:p>
    <w:p>
      <w:pPr>
        <w:pStyle w:val="Heading1"/>
        <w:spacing w:line="240" w:lineRule="auto" w:before="60"/>
        <w:ind w:left="1789" w:right="0"/>
        <w:jc w:val="left"/>
        <w:rPr>
          <w:b w:val="0"/>
          <w:bCs w:val="0"/>
        </w:rPr>
      </w:pPr>
      <w:r>
        <w:rPr/>
        <w:pict>
          <v:group style="position:absolute;margin-left:47.439999pt;margin-top:-7.437512pt;width:38pt;height:36.4pt;mso-position-horizontal-relative:page;mso-position-vertical-relative:paragraph;z-index:2728" coordorigin="949,-149" coordsize="760,728">
            <v:group style="position:absolute;left:949;top:-149;width:760;height:728" coordorigin="949,-149" coordsize="760,728">
              <v:shape style="position:absolute;left:949;top:-149;width:760;height:728" coordorigin="949,-149" coordsize="760,728" path="m1328,-149l1267,-144,1208,-130,1128,-94,1060,-42,1006,23,968,100,950,185,949,215,950,245,968,330,1006,407,1060,472,1128,524,1208,560,1267,574,1328,579,1360,578,1420,568,1503,538,1575,491,1635,430,1678,357,1703,274,1708,215,1707,185,1689,100,1651,23,1597,-42,1528,-94,1448,-130,1390,-144,1328,-149xe" filled="true" fillcolor="#006fba" stroked="false">
                <v:path arrowok="t"/>
                <v:fill type="solid"/>
              </v:shape>
            </v:group>
            <v:group style="position:absolute;left:1236;top:0;width:321;height:431" coordorigin="1236,0" coordsize="321,431">
              <v:shape style="position:absolute;left:1236;top:0;width:321;height:431" coordorigin="1236,0" coordsize="321,431" path="m1396,0l1385,5,1381,17,1378,36,1367,59,1360,72,1352,88,1342,106,1327,124,1307,144,1296,159,1288,175,1280,199,1267,220,1252,226,1248,227,1242,228,1236,228,1242,399,1265,404,1285,409,1321,422,1337,427,1358,430,1379,431,1400,431,1421,430,1480,421,1520,373,1531,365,1535,360,1539,347,1541,323,1539,315,1549,305,1553,295,1557,263,1544,259,1544,251,1552,246,1554,225,1549,209,1478,179,1409,174,1403,162,1407,146,1420,121,1425,108,1429,91,1431,72,1429,51,1423,29,1411,6,1396,0xe" filled="true" fillcolor="#ffffff" stroked="false">
                <v:path arrowok="t"/>
                <v:fill type="solid"/>
              </v:shape>
            </v:group>
            <v:group style="position:absolute;left:1102;top:208;width:122;height:204" coordorigin="1102,208" coordsize="122,204">
              <v:shape style="position:absolute;left:1102;top:208;width:122;height:204" coordorigin="1102,208" coordsize="122,204" path="m1223,412l1102,412,1102,208,1223,208,1223,412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006FBA"/>
          <w:spacing w:val="-7"/>
          <w:w w:val="105"/>
        </w:rPr>
        <w:t>Increasing</w:t>
      </w:r>
      <w:r>
        <w:rPr>
          <w:color w:val="006FBA"/>
          <w:spacing w:val="-50"/>
          <w:w w:val="105"/>
        </w:rPr>
        <w:t> </w:t>
      </w:r>
      <w:r>
        <w:rPr>
          <w:color w:val="006FBA"/>
          <w:spacing w:val="-7"/>
          <w:w w:val="105"/>
        </w:rPr>
        <w:t>Access</w:t>
      </w:r>
      <w:r>
        <w:rPr>
          <w:color w:val="006FBA"/>
          <w:spacing w:val="-45"/>
          <w:w w:val="105"/>
        </w:rPr>
        <w:t> </w:t>
      </w:r>
      <w:r>
        <w:rPr>
          <w:color w:val="006FBA"/>
          <w:w w:val="105"/>
        </w:rPr>
        <w:t>&amp;</w:t>
      </w:r>
      <w:r>
        <w:rPr>
          <w:color w:val="006FBA"/>
          <w:spacing w:val="-49"/>
          <w:w w:val="105"/>
        </w:rPr>
        <w:t> </w:t>
      </w:r>
      <w:r>
        <w:rPr>
          <w:color w:val="006FBA"/>
          <w:spacing w:val="-9"/>
          <w:w w:val="105"/>
        </w:rPr>
        <w:t>Awareness</w:t>
      </w:r>
      <w:r>
        <w:rPr>
          <w:b w:val="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8" w:lineRule="auto"/>
        <w:ind w:right="19"/>
        <w:jc w:val="left"/>
      </w:pPr>
      <w:r>
        <w:rPr>
          <w:color w:val="414042"/>
        </w:rPr>
        <w:t>By</w:t>
      </w:r>
      <w:r>
        <w:rPr>
          <w:color w:val="414042"/>
          <w:spacing w:val="5"/>
        </w:rPr>
        <w:t> </w:t>
      </w:r>
      <w:r>
        <w:rPr>
          <w:color w:val="414042"/>
        </w:rPr>
        <w:t>setting</w:t>
      </w:r>
      <w:r>
        <w:rPr>
          <w:color w:val="414042"/>
          <w:spacing w:val="3"/>
        </w:rPr>
        <w:t> </w:t>
      </w:r>
      <w:r>
        <w:rPr>
          <w:color w:val="414042"/>
        </w:rPr>
        <w:t>clear</w:t>
      </w:r>
      <w:r>
        <w:rPr>
          <w:color w:val="414042"/>
          <w:spacing w:val="2"/>
        </w:rPr>
        <w:t> </w:t>
      </w:r>
      <w:r>
        <w:rPr>
          <w:color w:val="414042"/>
          <w:spacing w:val="-1"/>
        </w:rPr>
        <w:t>targets</w:t>
      </w:r>
      <w:r>
        <w:rPr>
          <w:color w:val="414042"/>
          <w:spacing w:val="6"/>
        </w:rPr>
        <w:t> </w:t>
      </w:r>
      <w:r>
        <w:rPr>
          <w:color w:val="414042"/>
        </w:rPr>
        <w:t>and</w:t>
      </w:r>
      <w:r>
        <w:rPr>
          <w:color w:val="414042"/>
          <w:spacing w:val="6"/>
        </w:rPr>
        <w:t> </w:t>
      </w:r>
      <w:r>
        <w:rPr>
          <w:color w:val="414042"/>
        </w:rPr>
        <w:t>actions,</w:t>
      </w:r>
      <w:r>
        <w:rPr>
          <w:color w:val="414042"/>
          <w:spacing w:val="3"/>
        </w:rPr>
        <w:t> </w:t>
      </w:r>
      <w:r>
        <w:rPr>
          <w:color w:val="414042"/>
        </w:rPr>
        <w:t>we</w:t>
      </w:r>
      <w:r>
        <w:rPr>
          <w:color w:val="414042"/>
          <w:spacing w:val="6"/>
        </w:rPr>
        <w:t> </w:t>
      </w:r>
      <w:r>
        <w:rPr>
          <w:color w:val="414042"/>
          <w:spacing w:val="-1"/>
        </w:rPr>
        <w:t>ar</w:t>
      </w:r>
      <w:r>
        <w:rPr>
          <w:color w:val="414042"/>
          <w:spacing w:val="-2"/>
        </w:rPr>
        <w:t>e</w:t>
      </w:r>
      <w:r>
        <w:rPr>
          <w:color w:val="414042"/>
          <w:spacing w:val="6"/>
        </w:rPr>
        <w:t> </w:t>
      </w:r>
      <w:r>
        <w:rPr>
          <w:color w:val="414042"/>
        </w:rPr>
        <w:t>seeing</w:t>
      </w:r>
      <w:r>
        <w:rPr>
          <w:color w:val="414042"/>
          <w:spacing w:val="6"/>
        </w:rPr>
        <w:t> </w:t>
      </w:r>
      <w:r>
        <w:rPr>
          <w:color w:val="414042"/>
          <w:spacing w:val="-1"/>
        </w:rPr>
        <w:t>results.</w:t>
      </w:r>
      <w:r>
        <w:rPr>
          <w:color w:val="414042"/>
          <w:spacing w:val="21"/>
          <w:w w:val="103"/>
        </w:rPr>
        <w:t> </w:t>
      </w:r>
      <w:r>
        <w:rPr>
          <w:color w:val="414042"/>
        </w:rPr>
        <w:t>10</w:t>
      </w:r>
      <w:r>
        <w:rPr>
          <w:color w:val="414042"/>
          <w:spacing w:val="-1"/>
        </w:rPr>
        <w:t> </w:t>
      </w:r>
      <w:r>
        <w:rPr>
          <w:color w:val="414042"/>
        </w:rPr>
        <w:t>U.S. campuses</w:t>
      </w:r>
      <w:r>
        <w:rPr>
          <w:color w:val="414042"/>
          <w:spacing w:val="4"/>
        </w:rPr>
        <w:t> </w:t>
      </w:r>
      <w:r>
        <w:rPr>
          <w:color w:val="414042"/>
          <w:spacing w:val="-1"/>
        </w:rPr>
        <w:t>ar</w:t>
      </w:r>
      <w:r>
        <w:rPr>
          <w:color w:val="414042"/>
          <w:spacing w:val="-2"/>
        </w:rPr>
        <w:t>e</w:t>
      </w:r>
      <w:r>
        <w:rPr>
          <w:color w:val="414042"/>
          <w:spacing w:val="1"/>
        </w:rPr>
        <w:t> </w:t>
      </w:r>
      <w:r>
        <w:rPr>
          <w:color w:val="414042"/>
        </w:rPr>
        <w:t>considering</w:t>
      </w:r>
      <w:r>
        <w:rPr>
          <w:color w:val="414042"/>
          <w:spacing w:val="4"/>
        </w:rPr>
        <w:t> </w:t>
      </w:r>
      <w:r>
        <w:rPr>
          <w:color w:val="414042"/>
          <w:spacing w:val="-1"/>
        </w:rPr>
        <w:t>requiring</w:t>
      </w:r>
      <w:r>
        <w:rPr>
          <w:color w:val="414042"/>
          <w:spacing w:val="4"/>
        </w:rPr>
        <w:t> </w:t>
      </w:r>
      <w:r>
        <w:rPr>
          <w:color w:val="414042"/>
        </w:rPr>
        <w:t>study</w:t>
      </w:r>
      <w:r>
        <w:rPr>
          <w:color w:val="414042"/>
          <w:spacing w:val="3"/>
        </w:rPr>
        <w:t> </w:t>
      </w:r>
      <w:r>
        <w:rPr>
          <w:color w:val="414042"/>
          <w:spacing w:val="-1"/>
        </w:rPr>
        <w:t>abroad</w:t>
      </w:r>
      <w:r>
        <w:rPr>
          <w:color w:val="414042"/>
          <w:spacing w:val="30"/>
        </w:rPr>
        <w:t> </w:t>
      </w:r>
      <w:r>
        <w:rPr>
          <w:color w:val="414042"/>
        </w:rPr>
        <w:t>and 12 </w:t>
      </w:r>
      <w:r>
        <w:rPr>
          <w:color w:val="414042"/>
          <w:spacing w:val="-1"/>
        </w:rPr>
        <w:t>hav</w:t>
      </w:r>
      <w:r>
        <w:rPr>
          <w:color w:val="414042"/>
          <w:spacing w:val="-2"/>
        </w:rPr>
        <w:t>e</w:t>
      </w:r>
      <w:r>
        <w:rPr>
          <w:color w:val="414042"/>
        </w:rPr>
        <w:t> </w:t>
      </w:r>
      <w:r>
        <w:rPr>
          <w:color w:val="414042"/>
          <w:spacing w:val="-1"/>
        </w:rPr>
        <w:t>reported</w:t>
      </w:r>
      <w:r>
        <w:rPr>
          <w:color w:val="414042"/>
        </w:rPr>
        <w:t> </w:t>
      </w:r>
      <w:r>
        <w:rPr>
          <w:color w:val="414042"/>
          <w:spacing w:val="-1"/>
        </w:rPr>
        <w:t>reaching</w:t>
      </w:r>
      <w:r>
        <w:rPr>
          <w:color w:val="414042"/>
          <w:spacing w:val="-3"/>
        </w:rPr>
        <w:t> </w:t>
      </w:r>
      <w:r>
        <w:rPr>
          <w:color w:val="414042"/>
        </w:rPr>
        <w:t>their</w:t>
      </w:r>
      <w:r>
        <w:rPr>
          <w:color w:val="414042"/>
          <w:spacing w:val="-4"/>
        </w:rPr>
        <w:t> </w:t>
      </w:r>
      <w:r>
        <w:rPr>
          <w:color w:val="414042"/>
        </w:rPr>
        <w:t>end</w:t>
      </w:r>
      <w:r>
        <w:rPr>
          <w:color w:val="414042"/>
          <w:spacing w:val="-3"/>
        </w:rPr>
        <w:t> </w:t>
      </w:r>
      <w:r>
        <w:rPr>
          <w:color w:val="414042"/>
        </w:rPr>
        <w:t>of</w:t>
      </w:r>
      <w:r>
        <w:rPr>
          <w:color w:val="414042"/>
          <w:spacing w:val="-3"/>
        </w:rPr>
        <w:t> </w:t>
      </w:r>
      <w:r>
        <w:rPr>
          <w:color w:val="414042"/>
        </w:rPr>
        <w:t>the</w:t>
      </w:r>
      <w:r>
        <w:rPr>
          <w:color w:val="414042"/>
          <w:spacing w:val="-3"/>
        </w:rPr>
        <w:t> </w:t>
      </w:r>
      <w:r>
        <w:rPr>
          <w:color w:val="414042"/>
        </w:rPr>
        <w:t>decade study</w:t>
      </w:r>
      <w:r>
        <w:rPr>
          <w:color w:val="414042"/>
          <w:spacing w:val="25"/>
          <w:w w:val="104"/>
        </w:rPr>
        <w:t> </w:t>
      </w:r>
      <w:r>
        <w:rPr>
          <w:color w:val="414042"/>
          <w:spacing w:val="-1"/>
        </w:rPr>
        <w:t>abroad</w:t>
      </w:r>
      <w:r>
        <w:rPr>
          <w:color w:val="414042"/>
          <w:spacing w:val="1"/>
        </w:rPr>
        <w:t> </w:t>
      </w:r>
      <w:r>
        <w:rPr>
          <w:color w:val="414042"/>
          <w:spacing w:val="-1"/>
        </w:rPr>
        <w:t>target</w:t>
      </w:r>
      <w:r>
        <w:rPr>
          <w:color w:val="414042"/>
          <w:spacing w:val="5"/>
        </w:rPr>
        <w:t> </w:t>
      </w:r>
      <w:r>
        <w:rPr>
          <w:color w:val="414042"/>
        </w:rPr>
        <w:t>in</w:t>
      </w:r>
      <w:r>
        <w:rPr>
          <w:color w:val="414042"/>
          <w:spacing w:val="5"/>
        </w:rPr>
        <w:t> </w:t>
      </w:r>
      <w:r>
        <w:rPr>
          <w:color w:val="414042"/>
        </w:rPr>
        <w:t>2014/15.</w:t>
      </w:r>
      <w:r>
        <w:rPr>
          <w:color w:val="414042"/>
          <w:spacing w:val="1"/>
        </w:rPr>
        <w:t> </w:t>
      </w:r>
      <w:r>
        <w:rPr>
          <w:color w:val="414042"/>
        </w:rPr>
        <w:t>Since</w:t>
      </w:r>
      <w:r>
        <w:rPr>
          <w:color w:val="414042"/>
          <w:spacing w:val="5"/>
        </w:rPr>
        <w:t> </w:t>
      </w:r>
      <w:r>
        <w:rPr>
          <w:color w:val="414042"/>
          <w:spacing w:val="-2"/>
        </w:rPr>
        <w:t>Mar</w:t>
      </w:r>
      <w:r>
        <w:rPr>
          <w:color w:val="414042"/>
          <w:spacing w:val="-1"/>
        </w:rPr>
        <w:t>ch</w:t>
      </w:r>
      <w:r>
        <w:rPr>
          <w:color w:val="414042"/>
          <w:spacing w:val="5"/>
        </w:rPr>
        <w:t> </w:t>
      </w:r>
      <w:r>
        <w:rPr>
          <w:color w:val="414042"/>
        </w:rPr>
        <w:t>2014, </w:t>
      </w:r>
      <w:r>
        <w:rPr>
          <w:color w:val="414042"/>
          <w:spacing w:val="-1"/>
        </w:rPr>
        <w:t>Generation</w:t>
      </w:r>
      <w:r>
        <w:rPr>
          <w:color w:val="414042"/>
          <w:spacing w:val="35"/>
          <w:w w:val="102"/>
        </w:rPr>
        <w:t> </w:t>
      </w:r>
      <w:r>
        <w:rPr>
          <w:color w:val="414042"/>
        </w:rPr>
        <w:t>Study</w:t>
      </w:r>
      <w:r>
        <w:rPr>
          <w:color w:val="414042"/>
          <w:spacing w:val="-4"/>
        </w:rPr>
        <w:t> </w:t>
      </w:r>
      <w:r>
        <w:rPr>
          <w:color w:val="414042"/>
          <w:spacing w:val="-1"/>
        </w:rPr>
        <w:t>Abroad</w:t>
      </w:r>
      <w:r>
        <w:rPr>
          <w:color w:val="414042"/>
          <w:spacing w:val="4"/>
        </w:rPr>
        <w:t> </w:t>
      </w:r>
      <w:r>
        <w:rPr>
          <w:color w:val="414042"/>
        </w:rPr>
        <w:t>has</w:t>
      </w:r>
      <w:r>
        <w:rPr>
          <w:color w:val="414042"/>
          <w:spacing w:val="3"/>
        </w:rPr>
        <w:t> </w:t>
      </w:r>
      <w:r>
        <w:rPr>
          <w:color w:val="414042"/>
        </w:rPr>
        <w:t>been</w:t>
      </w:r>
      <w:r>
        <w:rPr>
          <w:color w:val="414042"/>
          <w:spacing w:val="-1"/>
        </w:rPr>
        <w:t> featured</w:t>
      </w:r>
      <w:r>
        <w:rPr>
          <w:color w:val="414042"/>
          <w:spacing w:val="4"/>
        </w:rPr>
        <w:t> </w:t>
      </w:r>
      <w:r>
        <w:rPr>
          <w:color w:val="414042"/>
        </w:rPr>
        <w:t>in:</w:t>
      </w:r>
      <w:r>
        <w:rPr/>
      </w:r>
    </w:p>
    <w:p>
      <w:pPr>
        <w:tabs>
          <w:tab w:pos="3456" w:val="left" w:leader="none"/>
        </w:tabs>
        <w:spacing w:before="135"/>
        <w:ind w:left="108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F4753A"/>
          <w:w w:val="105"/>
          <w:sz w:val="34"/>
        </w:rPr>
        <w:t>1,000+</w:t>
      </w:r>
      <w:r>
        <w:rPr>
          <w:rFonts w:ascii="Calibri"/>
          <w:color w:val="F4753A"/>
          <w:spacing w:val="-48"/>
          <w:w w:val="105"/>
          <w:sz w:val="34"/>
        </w:rPr>
        <w:t> </w:t>
      </w:r>
      <w:r>
        <w:rPr>
          <w:rFonts w:ascii="Calibri"/>
          <w:color w:val="006FBA"/>
          <w:w w:val="105"/>
          <w:sz w:val="20"/>
        </w:rPr>
        <w:t>News</w:t>
      </w:r>
      <w:r>
        <w:rPr>
          <w:rFonts w:ascii="Calibri"/>
          <w:color w:val="006FBA"/>
          <w:spacing w:val="-15"/>
          <w:w w:val="105"/>
          <w:sz w:val="20"/>
        </w:rPr>
        <w:t> </w:t>
      </w:r>
      <w:r>
        <w:rPr>
          <w:rFonts w:ascii="Calibri"/>
          <w:color w:val="006FBA"/>
          <w:w w:val="105"/>
          <w:sz w:val="20"/>
        </w:rPr>
        <w:t>Stories</w:t>
        <w:tab/>
      </w:r>
      <w:r>
        <w:rPr>
          <w:rFonts w:ascii="Calibri"/>
          <w:color w:val="F47532"/>
          <w:w w:val="105"/>
          <w:sz w:val="34"/>
        </w:rPr>
        <w:t>35,000+</w:t>
      </w:r>
      <w:r>
        <w:rPr>
          <w:rFonts w:ascii="Calibri"/>
          <w:color w:val="F47532"/>
          <w:spacing w:val="23"/>
          <w:w w:val="105"/>
          <w:sz w:val="34"/>
        </w:rPr>
        <w:t> </w:t>
      </w:r>
      <w:r>
        <w:rPr>
          <w:rFonts w:ascii="Calibri"/>
          <w:color w:val="006FBA"/>
          <w:spacing w:val="-2"/>
          <w:w w:val="105"/>
          <w:sz w:val="20"/>
        </w:rPr>
        <w:t>T</w:t>
      </w:r>
      <w:r>
        <w:rPr>
          <w:rFonts w:ascii="Calibri"/>
          <w:color w:val="006FBA"/>
          <w:spacing w:val="-3"/>
          <w:w w:val="105"/>
          <w:sz w:val="20"/>
        </w:rPr>
        <w:t>weets</w:t>
      </w:r>
      <w:r>
        <w:rPr>
          <w:rFonts w:ascii="Calibri"/>
          <w:sz w:val="20"/>
        </w:rPr>
      </w:r>
    </w:p>
    <w:p>
      <w:pPr>
        <w:spacing w:before="113"/>
        <w:ind w:left="1080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/>
        <w:pict>
          <v:shape style="position:absolute;margin-left:447.050079pt;margin-top:29.992529pt;width:9.65pt;height:18.5pt;mso-position-horizontal-relative:page;mso-position-vertical-relative:paragraph;z-index:3040" type="#_x0000_t202" filled="false" stroked="false">
            <v:textbox inset="0,0,0,0" style="layout-flow:vertical;mso-layout-flow-alt:bottom-to-top">
              <w:txbxContent>
                <w:p>
                  <w:pPr>
                    <w:spacing w:line="175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b/>
                      <w:color w:val="FFFFFF"/>
                      <w:w w:val="111"/>
                      <w:sz w:val="15"/>
                    </w:rPr>
                    <w:t>59%</w:t>
                  </w:r>
                  <w:r>
                    <w:rPr>
                      <w:rFonts w:ascii="Century Gothic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F47532"/>
          <w:spacing w:val="-1"/>
          <w:sz w:val="34"/>
        </w:rPr>
        <w:t>Over</w:t>
      </w:r>
      <w:r>
        <w:rPr>
          <w:rFonts w:ascii="Calibri"/>
          <w:color w:val="F47532"/>
          <w:spacing w:val="21"/>
          <w:sz w:val="34"/>
        </w:rPr>
        <w:t> </w:t>
      </w:r>
      <w:r>
        <w:rPr>
          <w:rFonts w:ascii="Calibri"/>
          <w:color w:val="F47532"/>
          <w:sz w:val="34"/>
        </w:rPr>
        <w:t>40</w:t>
      </w:r>
      <w:r>
        <w:rPr>
          <w:rFonts w:ascii="Calibri"/>
          <w:color w:val="F47532"/>
          <w:spacing w:val="22"/>
          <w:sz w:val="34"/>
        </w:rPr>
        <w:t> </w:t>
      </w:r>
      <w:r>
        <w:rPr>
          <w:rFonts w:ascii="Calibri"/>
          <w:color w:val="F47532"/>
          <w:sz w:val="34"/>
        </w:rPr>
        <w:t>Million</w:t>
      </w:r>
      <w:r>
        <w:rPr>
          <w:rFonts w:ascii="Calibri"/>
          <w:color w:val="F47532"/>
          <w:spacing w:val="-14"/>
          <w:sz w:val="34"/>
        </w:rPr>
        <w:t> </w:t>
      </w:r>
      <w:r>
        <w:rPr>
          <w:rFonts w:ascii="Calibri"/>
          <w:color w:val="006FBA"/>
          <w:spacing w:val="-1"/>
          <w:sz w:val="19"/>
        </w:rPr>
        <w:t>reached</w:t>
      </w:r>
      <w:r>
        <w:rPr>
          <w:rFonts w:ascii="Calibri"/>
          <w:color w:val="006FBA"/>
          <w:spacing w:val="8"/>
          <w:sz w:val="19"/>
        </w:rPr>
        <w:t> </w:t>
      </w:r>
      <w:r>
        <w:rPr>
          <w:rFonts w:ascii="Calibri"/>
          <w:color w:val="006FBA"/>
          <w:sz w:val="19"/>
        </w:rPr>
        <w:t>on</w:t>
      </w:r>
      <w:r>
        <w:rPr>
          <w:rFonts w:ascii="Calibri"/>
          <w:color w:val="006FBA"/>
          <w:spacing w:val="11"/>
          <w:sz w:val="19"/>
        </w:rPr>
        <w:t> </w:t>
      </w:r>
      <w:r>
        <w:rPr>
          <w:rFonts w:ascii="Calibri"/>
          <w:color w:val="006FBA"/>
          <w:sz w:val="19"/>
        </w:rPr>
        <w:t>social</w:t>
      </w:r>
      <w:r>
        <w:rPr>
          <w:rFonts w:ascii="Calibri"/>
          <w:color w:val="006FBA"/>
          <w:spacing w:val="12"/>
          <w:sz w:val="19"/>
        </w:rPr>
        <w:t> </w:t>
      </w:r>
      <w:r>
        <w:rPr>
          <w:rFonts w:ascii="Calibri"/>
          <w:color w:val="006FBA"/>
          <w:sz w:val="19"/>
        </w:rPr>
        <w:t>media</w:t>
      </w:r>
      <w:r>
        <w:rPr>
          <w:rFonts w:ascii="Calibri"/>
          <w:sz w:val="19"/>
        </w:rPr>
      </w:r>
    </w:p>
    <w:p>
      <w:pPr>
        <w:pStyle w:val="Heading1"/>
        <w:spacing w:line="240" w:lineRule="auto"/>
        <w:ind w:left="1102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006FBA"/>
          <w:spacing w:val="-1"/>
        </w:rPr>
        <w:t>Increasing</w:t>
      </w:r>
      <w:r>
        <w:rPr>
          <w:color w:val="006FBA"/>
          <w:spacing w:val="27"/>
        </w:rPr>
        <w:t> </w:t>
      </w:r>
      <w:r>
        <w:rPr>
          <w:color w:val="006FBA"/>
        </w:rPr>
        <w:t>Funding</w:t>
      </w:r>
      <w:r>
        <w:rPr>
          <w:b w:val="0"/>
        </w:rPr>
      </w:r>
    </w:p>
    <w:p>
      <w:pPr>
        <w:spacing w:before="154"/>
        <w:ind w:left="1080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313.933289pt;margin-top:-29.261379pt;width:42.9pt;height:42.9pt;mso-position-horizontal-relative:page;mso-position-vertical-relative:paragraph;z-index:2752" coordorigin="6279,-585" coordsize="858,858">
            <v:group style="position:absolute;left:6279;top:-585;width:858;height:858" coordorigin="6279,-585" coordsize="858,858">
              <v:shape style="position:absolute;left:6279;top:-585;width:858;height:858" coordorigin="6279,-585" coordsize="858,858" path="m6922,178l6538,178,6556,186,6574,194,6593,201,6612,206,6632,211,6643,268,6725,273,6728,218,6748,216,6768,214,6788,210,6807,205,6826,199,6933,199,6922,178xe" filled="true" fillcolor="#006fba" stroked="false">
                <v:path arrowok="t"/>
                <v:fill type="solid"/>
              </v:shape>
              <v:shape style="position:absolute;left:6279;top:-585;width:858;height:858" coordorigin="6279,-585" coordsize="858,858" path="m6933,199l6826,199,6864,244,6937,207,6933,199xe" filled="true" fillcolor="#006fba" stroked="false">
                <v:path arrowok="t"/>
                <v:fill type="solid"/>
              </v:shape>
              <v:shape style="position:absolute;left:6279;top:-585;width:858;height:858" coordorigin="6279,-585" coordsize="858,858" path="m6537,48l6394,48,6405,65,6417,81,6430,96,6444,110,6459,124,6439,179,6508,224,6538,178,6922,178,6912,158,6929,146,6945,134,6960,121,6971,110,6702,110,6693,110,6627,98,6569,72,6551,60,6537,48xe" filled="true" fillcolor="#006fba" stroked="false">
                <v:path arrowok="t"/>
                <v:fill type="solid"/>
              </v:shape>
              <v:shape style="position:absolute;left:6279;top:-585;width:858;height:858" coordorigin="6279,-585" coordsize="858,858" path="m7062,82l6997,82,7043,112,7062,82xe" filled="true" fillcolor="#006fba" stroked="false">
                <v:path arrowok="t"/>
                <v:fill type="solid"/>
              </v:shape>
              <v:shape style="position:absolute;left:6279;top:-585;width:858;height:858" coordorigin="6279,-585" coordsize="858,858" path="m6971,-423l6706,-423,6730,-421,6753,-417,6818,-396,6873,-362,6918,-318,6951,-265,6970,-206,6974,-163,6974,-141,6962,-76,6935,-17,6896,32,6847,71,6789,98,6725,110,6702,110,6971,110,6974,107,6988,92,6997,82,7062,82,7088,43,7042,13,7050,-4,7058,-23,7065,-42,7070,-61,7075,-81,7132,-92,7137,-173,7082,-176,7080,-197,7078,-217,7074,-237,7069,-256,7063,-275,7108,-312,7083,-361,7022,-361,7010,-377,6998,-393,6985,-409,6971,-423xe" filled="true" fillcolor="#006fba" stroked="false">
                <v:path arrowok="t"/>
                <v:fill type="solid"/>
              </v:shape>
              <v:shape style="position:absolute;left:6279;top:-585;width:858;height:858" coordorigin="6279,-585" coordsize="858,858" path="m6373,-425l6328,-356,6373,-326,6365,-308,6357,-290,6351,-271,6345,-252,6340,-232,6283,-221,6279,-139,6333,-136,6335,-116,6338,-96,6341,-76,6346,-57,6352,-38,6308,0,6345,73,6394,48,6537,48,6492,0,6461,-55,6444,-117,6441,-162,6443,-185,6460,-251,6490,-308,6532,-356,6583,-392,6612,-405,6427,-405,6373,-425xe" filled="true" fillcolor="#006fba" stroked="false">
                <v:path arrowok="t"/>
                <v:fill type="solid"/>
              </v:shape>
              <v:shape style="position:absolute;left:6279;top:-585;width:858;height:858" coordorigin="6279,-585" coordsize="858,858" path="m7071,-386l7022,-361,7083,-361,7071,-386xe" filled="true" fillcolor="#006fba" stroked="false">
                <v:path arrowok="t"/>
                <v:fill type="solid"/>
              </v:shape>
              <v:shape style="position:absolute;left:6279;top:-585;width:858;height:858" coordorigin="6279,-585" coordsize="858,858" path="m6552,-556l6478,-519,6503,-470,6487,-459,6471,-447,6455,-434,6441,-420,6427,-405,6612,-405,6621,-409,6642,-415,6662,-419,6684,-422,6706,-423,6971,-423,6956,-437,6976,-491,6877,-491,6859,-499,6841,-507,6826,-512,6589,-512,6552,-556xe" filled="true" fillcolor="#006fba" stroked="false">
                <v:path arrowok="t"/>
                <v:fill type="solid"/>
              </v:shape>
              <v:shape style="position:absolute;left:6279;top:-585;width:858;height:858" coordorigin="6279,-585" coordsize="858,858" path="m6907,-536l6877,-491,6976,-491,6976,-491,6907,-536xe" filled="true" fillcolor="#006fba" stroked="false">
                <v:path arrowok="t"/>
                <v:fill type="solid"/>
              </v:shape>
              <v:shape style="position:absolute;left:6279;top:-585;width:858;height:858" coordorigin="6279,-585" coordsize="858,858" path="m6691,-585l6688,-531,6667,-529,6647,-526,6627,-522,6608,-518,6589,-512,6826,-512,6822,-513,6803,-519,6783,-523,6772,-581,6691,-585xe" filled="true" fillcolor="#006fba" stroked="false">
                <v:path arrowok="t"/>
                <v:fill type="solid"/>
              </v:shape>
            </v:group>
            <v:group style="position:absolute;left:6616;top:-359;width:206;height:427" coordorigin="6616,-359" coordsize="206,427">
              <v:shape style="position:absolute;left:6616;top:-359;width:206;height:427" coordorigin="6616,-359" coordsize="206,427" path="m6642,-53l6622,-5,6638,2,6656,9,6677,13,6700,15,6704,67,6748,64,6748,10,6769,3,6787,-7,6801,-20,6811,-35,6697,-35,6677,-39,6658,-45,6642,-53xe" filled="true" fillcolor="#006fba" stroked="false">
                <v:path arrowok="t"/>
                <v:fill type="solid"/>
              </v:shape>
              <v:shape style="position:absolute;left:6616;top:-359;width:206;height:427" coordorigin="6616,-359" coordsize="206,427" path="m6726,-359l6681,-355,6669,-301,6651,-291,6636,-278,6626,-262,6619,-243,6616,-222,6617,-197,6669,-139,6705,-121,6721,-111,6736,-101,6748,-89,6756,-75,6759,-57,6746,-45,6725,-38,6697,-35,6811,-35,6812,-36,6819,-54,6822,-76,6821,-101,6770,-161,6734,-179,6717,-187,6701,-196,6689,-207,6681,-220,6677,-236,6686,-249,6705,-257,6736,-262,6793,-262,6789,-298,6772,-304,6752,-308,6730,-310,6726,-359xe" filled="true" fillcolor="#006fba" stroked="false">
                <v:path arrowok="t"/>
                <v:fill type="solid"/>
              </v:shape>
              <v:shape style="position:absolute;left:6616;top:-359;width:206;height:427" coordorigin="6616,-359" coordsize="206,427" path="m6793,-262l6736,-262,6756,-259,6775,-254,6794,-247,6793,-262xe" filled="true" fillcolor="#006fba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/>
          <w:color w:val="F4753A"/>
          <w:sz w:val="34"/>
        </w:rPr>
        <w:t>$55</w:t>
      </w:r>
      <w:r>
        <w:rPr>
          <w:rFonts w:ascii="Calibri"/>
          <w:color w:val="F4753A"/>
          <w:spacing w:val="25"/>
          <w:sz w:val="34"/>
        </w:rPr>
        <w:t> </w:t>
      </w:r>
      <w:r>
        <w:rPr>
          <w:rFonts w:ascii="Calibri"/>
          <w:color w:val="F4753A"/>
          <w:sz w:val="34"/>
        </w:rPr>
        <w:t>Million</w:t>
      </w:r>
      <w:r>
        <w:rPr>
          <w:rFonts w:ascii="Calibri"/>
          <w:color w:val="F4753A"/>
          <w:spacing w:val="25"/>
          <w:sz w:val="34"/>
        </w:rPr>
        <w:t> </w:t>
      </w:r>
      <w:r>
        <w:rPr>
          <w:rFonts w:ascii="Calibri"/>
          <w:color w:val="006FBA"/>
          <w:sz w:val="19"/>
        </w:rPr>
        <w:t>in</w:t>
      </w:r>
      <w:r>
        <w:rPr>
          <w:rFonts w:ascii="Calibri"/>
          <w:color w:val="006FBA"/>
          <w:spacing w:val="9"/>
          <w:sz w:val="19"/>
        </w:rPr>
        <w:t> </w:t>
      </w:r>
      <w:r>
        <w:rPr>
          <w:rFonts w:ascii="Calibri"/>
          <w:color w:val="006FBA"/>
          <w:sz w:val="19"/>
        </w:rPr>
        <w:t>Student</w:t>
      </w:r>
      <w:r>
        <w:rPr>
          <w:rFonts w:ascii="Calibri"/>
          <w:color w:val="006FBA"/>
          <w:spacing w:val="9"/>
          <w:sz w:val="19"/>
        </w:rPr>
        <w:t> </w:t>
      </w:r>
      <w:r>
        <w:rPr>
          <w:rFonts w:ascii="Calibri"/>
          <w:color w:val="006FBA"/>
          <w:spacing w:val="-1"/>
          <w:sz w:val="19"/>
        </w:rPr>
        <w:t>Scholarships</w:t>
      </w:r>
      <w:r>
        <w:rPr>
          <w:rFonts w:ascii="Calibri"/>
          <w:sz w:val="19"/>
        </w:rPr>
      </w:r>
    </w:p>
    <w:p>
      <w:pPr>
        <w:spacing w:before="29"/>
        <w:ind w:left="1080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314.126984pt;margin-top:27.12059pt;width:45.35pt;height:37.7pt;mso-position-horizontal-relative:page;mso-position-vertical-relative:paragraph;z-index:2920" coordorigin="6283,542" coordsize="907,754">
            <v:group style="position:absolute;left:6528;top:902;width:417;height:395" coordorigin="6528,902" coordsize="417,395">
              <v:shape style="position:absolute;left:6528;top:902;width:417;height:395" coordorigin="6528,902" coordsize="417,395" path="m6866,1061l6619,1061,6637,1062,6637,1284,6639,1288,6646,1293,6649,1295,6653,1296,6654,1296,6655,1296,6817,1296,6820,1295,6822,1295,6831,1290,6835,1285,6835,1277,6835,1066,6840,1062,6866,1061xe" filled="true" fillcolor="#006fba" stroked="false">
                <v:path arrowok="t"/>
                <v:fill type="solid"/>
              </v:shape>
              <v:shape style="position:absolute;left:6528;top:902;width:417;height:395" coordorigin="6528,902" coordsize="417,395" path="m6672,902l6599,918,6550,958,6528,1036,6528,1220,6561,1241,6576,1241,6582,1237,6587,1226,6588,1222,6588,1066,6593,1061,6866,1061,6944,1061,6944,1021,6926,963,6867,916,6737,916,6713,915,6694,910,6675,903,6674,902,6672,902xe" filled="true" fillcolor="#006fba" stroked="false">
                <v:path arrowok="t"/>
                <v:fill type="solid"/>
              </v:shape>
              <v:shape style="position:absolute;left:6528;top:902;width:417;height:395" coordorigin="6528,902" coordsize="417,395" path="m6944,1061l6866,1061,6884,1062,6884,1222,6884,1232,6893,1241,6911,1241,6929,1241,6933,1239,6942,1232,6944,1225,6944,1061xe" filled="true" fillcolor="#006fba" stroked="false">
                <v:path arrowok="t"/>
                <v:fill type="solid"/>
              </v:shape>
              <v:shape style="position:absolute;left:6528;top:902;width:417;height:395" coordorigin="6528,902" coordsize="417,395" path="m6802,902l6800,902,6798,903,6792,905,6776,911,6758,915,6737,916,6867,916,6861,912,6842,906,6822,903,6802,902xe" filled="true" fillcolor="#006fba" stroked="false">
                <v:path arrowok="t"/>
                <v:fill type="solid"/>
              </v:shape>
            </v:group>
            <v:group style="position:absolute;left:6835;top:784;width:355;height:344" coordorigin="6835,784" coordsize="355,344">
              <v:shape style="position:absolute;left:6835;top:784;width:355;height:344" coordorigin="6835,784" coordsize="355,344" path="m6951,784l6943,785,6937,785,6920,787,6873,817,6863,835,6851,851,6837,865,6836,865,6835,866,6835,867,6839,868,6858,872,6930,912,6972,976,6981,1043,6981,1118,6981,1127,6981,1127,7079,1127,7082,1127,7090,1122,7093,1118,7093,921,7189,921,7178,849,7134,802,7123,797,7013,797,6993,796,6973,793,6954,785,6953,785,6951,784xe" filled="true" fillcolor="#006fba" stroked="false">
                <v:path arrowok="t"/>
                <v:fill type="solid"/>
              </v:shape>
              <v:shape style="position:absolute;left:6835;top:784;width:355;height:344" coordorigin="6835,784" coordsize="355,344" path="m7189,921l7139,921,7139,1061,7140,1073,7149,1080,7162,1079,7178,1079,7180,1079,7185,1075,7189,1066,7189,921xe" filled="true" fillcolor="#006fba" stroked="false">
                <v:path arrowok="t"/>
                <v:fill type="solid"/>
              </v:shape>
              <v:shape style="position:absolute;left:6835;top:784;width:355;height:344" coordorigin="6835,784" coordsize="355,344" path="m7178,1079l7162,1079,7167,1079,7178,1079xe" filled="true" fillcolor="#006fba" stroked="false">
                <v:path arrowok="t"/>
                <v:fill type="solid"/>
              </v:shape>
              <v:shape style="position:absolute;left:6835;top:784;width:355;height:344" coordorigin="6835,784" coordsize="355,344" path="m7068,784l7063,784,7052,789,7033,795,7013,797,7123,797,7112,791,7092,786,7072,784,7068,784xe" filled="true" fillcolor="#006fba" stroked="false">
                <v:path arrowok="t"/>
                <v:fill type="solid"/>
              </v:shape>
            </v:group>
            <v:group style="position:absolute;left:6283;top:784;width:355;height:344" coordorigin="6283,784" coordsize="355,344">
              <v:shape style="position:absolute;left:6283;top:784;width:355;height:344" coordorigin="6283,784" coordsize="355,344" path="m6533,921l6379,921,6379,1117,6381,1121,6388,1126,6392,1127,6491,1127,6491,1019,6493,1003,6499,977,6506,959,6516,942,6529,926,6533,921xe" filled="true" fillcolor="#006fba" stroked="false">
                <v:path arrowok="t"/>
                <v:fill type="solid"/>
              </v:shape>
              <v:shape style="position:absolute;left:6283;top:784;width:355;height:344" coordorigin="6283,784" coordsize="355,344" path="m6407,784l6348,797,6298,838,6283,897,6283,1065,6283,1072,6290,1079,6321,1079,6325,1077,6331,1069,6333,1065,6333,921,6533,921,6596,878,6636,867,6636,867,6637,867,6636,866,6625,855,6613,840,6602,823,6593,805,6592,803,6591,802,6584,798,6580,796,6450,796,6430,793,6411,785,6409,785,6407,784xe" filled="true" fillcolor="#006fba" stroked="false">
                <v:path arrowok="t"/>
                <v:fill type="solid"/>
              </v:shape>
              <v:shape style="position:absolute;left:6283;top:784;width:355;height:344" coordorigin="6283,784" coordsize="355,344" path="m6522,784l6519,785,6511,788,6495,793,6475,796,6450,796,6580,796,6565,790,6546,786,6525,784,6522,784xe" filled="true" fillcolor="#006fba" stroked="false">
                <v:path arrowok="t"/>
                <v:fill type="solid"/>
              </v:shape>
            </v:group>
            <v:group style="position:absolute;left:6620;top:626;width:234;height:240" coordorigin="6620,626" coordsize="234,240">
              <v:shape style="position:absolute;left:6620;top:626;width:234;height:240" coordorigin="6620,626" coordsize="234,240" path="m6733,626l6675,644,6634,691,6620,763,6625,784,6661,837,6721,864,6745,865,6766,862,6821,829,6851,770,6854,746,6853,733,6828,672,6777,634,6733,626xe" filled="true" fillcolor="#006fba" stroked="false">
                <v:path arrowok="t"/>
                <v:fill type="solid"/>
              </v:shape>
            </v:group>
            <v:group style="position:absolute;left:6906;top:542;width:203;height:207" coordorigin="6906,542" coordsize="203,207">
              <v:shape style="position:absolute;left:6906;top:542;width:203;height:207" coordorigin="6906,542" coordsize="203,207" path="m6997,542l6940,569,6908,627,6906,652,6910,674,6945,727,7008,749,7027,747,7079,717,7107,656,7108,630,7103,609,7064,561,6997,542xe" filled="true" fillcolor="#006fba" stroked="false">
                <v:path arrowok="t"/>
                <v:fill type="solid"/>
              </v:shape>
            </v:group>
            <v:group style="position:absolute;left:6363;top:543;width:202;height:207" coordorigin="6363,543" coordsize="202,207">
              <v:shape style="position:absolute;left:6363;top:543;width:202;height:207" coordorigin="6363,543" coordsize="202,207" path="m6452,543l6397,569,6366,628,6363,653,6367,675,6402,727,6464,749,6482,748,6547,701,6565,629,6559,609,6520,561,6452,543xe" filled="true" fillcolor="#006fba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/>
          <w:color w:val="F4753A"/>
          <w:sz w:val="34"/>
        </w:rPr>
        <w:t>$2.7</w:t>
      </w:r>
      <w:r>
        <w:rPr>
          <w:rFonts w:ascii="Calibri"/>
          <w:color w:val="F4753A"/>
          <w:spacing w:val="21"/>
          <w:sz w:val="34"/>
        </w:rPr>
        <w:t> </w:t>
      </w:r>
      <w:r>
        <w:rPr>
          <w:rFonts w:ascii="Calibri"/>
          <w:color w:val="F4753A"/>
          <w:sz w:val="34"/>
        </w:rPr>
        <w:t>Million</w:t>
      </w:r>
      <w:r>
        <w:rPr>
          <w:rFonts w:ascii="Calibri"/>
          <w:color w:val="F4753A"/>
          <w:spacing w:val="22"/>
          <w:sz w:val="34"/>
        </w:rPr>
        <w:t> </w:t>
      </w:r>
      <w:r>
        <w:rPr>
          <w:rFonts w:ascii="Calibri"/>
          <w:color w:val="006FBA"/>
          <w:sz w:val="19"/>
        </w:rPr>
        <w:t>in</w:t>
      </w:r>
      <w:r>
        <w:rPr>
          <w:rFonts w:ascii="Calibri"/>
          <w:color w:val="006FBA"/>
          <w:spacing w:val="12"/>
          <w:sz w:val="19"/>
        </w:rPr>
        <w:t> </w:t>
      </w:r>
      <w:r>
        <w:rPr>
          <w:rFonts w:ascii="Calibri"/>
          <w:color w:val="006FBA"/>
          <w:spacing w:val="-1"/>
          <w:sz w:val="19"/>
        </w:rPr>
        <w:t>Faculty</w:t>
      </w:r>
      <w:r>
        <w:rPr>
          <w:rFonts w:ascii="Calibri"/>
          <w:color w:val="006FBA"/>
          <w:spacing w:val="5"/>
          <w:sz w:val="19"/>
        </w:rPr>
        <w:t> </w:t>
      </w:r>
      <w:r>
        <w:rPr>
          <w:rFonts w:ascii="Calibri"/>
          <w:color w:val="006FBA"/>
          <w:spacing w:val="-1"/>
          <w:sz w:val="19"/>
        </w:rPr>
        <w:t>Grants</w:t>
      </w:r>
      <w:r>
        <w:rPr>
          <w:rFonts w:ascii="Calibri"/>
          <w:sz w:val="19"/>
        </w:rPr>
      </w:r>
    </w:p>
    <w:p>
      <w:pPr>
        <w:spacing w:line="240" w:lineRule="auto" w:before="1"/>
        <w:rPr>
          <w:rFonts w:ascii="Calibri" w:hAnsi="Calibri" w:cs="Calibri" w:eastAsia="Calibri"/>
          <w:sz w:val="36"/>
          <w:szCs w:val="36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006FBA"/>
          <w:spacing w:val="-1"/>
        </w:rPr>
        <w:t>Reaching</w:t>
      </w:r>
      <w:r>
        <w:rPr>
          <w:color w:val="006FBA"/>
          <w:spacing w:val="23"/>
        </w:rPr>
        <w:t> </w:t>
      </w:r>
      <w:r>
        <w:rPr>
          <w:color w:val="006FBA"/>
        </w:rPr>
        <w:t>New</w:t>
      </w:r>
      <w:r>
        <w:rPr>
          <w:color w:val="006FBA"/>
          <w:spacing w:val="23"/>
        </w:rPr>
        <w:t> </w:t>
      </w:r>
      <w:r>
        <w:rPr>
          <w:color w:val="006FBA"/>
          <w:spacing w:val="-1"/>
        </w:rPr>
        <w:t>Populations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0" w:left="0" w:right="0"/>
          <w:cols w:num="2" w:equalWidth="0">
            <w:col w:w="5531" w:space="655"/>
            <w:col w:w="6054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pStyle w:val="Heading1"/>
        <w:spacing w:line="240" w:lineRule="auto"/>
        <w:ind w:left="2060" w:right="0"/>
        <w:jc w:val="left"/>
        <w:rPr>
          <w:b w:val="0"/>
          <w:bCs w:val="0"/>
        </w:rPr>
      </w:pPr>
      <w:r>
        <w:rPr/>
        <w:pict>
          <v:group style="position:absolute;margin-left:53.891899pt;margin-top:-23.551521pt;width:44.15pt;height:42pt;mso-position-horizontal-relative:page;mso-position-vertical-relative:paragraph;z-index:2536" coordorigin="1078,-471" coordsize="883,840">
            <v:group style="position:absolute;left:1286;top:-471;width:490;height:430" coordorigin="1286,-471" coordsize="490,430">
              <v:shape style="position:absolute;left:1286;top:-471;width:490;height:430" coordorigin="1286,-471" coordsize="490,430" path="m1707,-58l1659,-58,1689,-42,1692,-42,1707,-58xe" filled="true" fillcolor="#006fba" stroked="false">
                <v:path arrowok="t"/>
                <v:fill type="solid"/>
              </v:shape>
              <v:shape style="position:absolute;left:1286;top:-471;width:490;height:430" coordorigin="1286,-471" coordsize="490,430" path="m1334,-372l1332,-371,1314,-343,1314,-341,1337,-315,1333,-305,1329,-295,1326,-284,1292,-279,1290,-278,1290,-277,1286,-245,1287,-243,1318,-228,1318,-218,1319,-207,1320,-196,1291,-178,1290,-175,1299,-144,1302,-142,1336,-142,1340,-131,1345,-122,1351,-113,1332,-84,1333,-82,1354,-57,1356,-56,1377,-65,1386,-84,1397,-101,1411,-116,1426,-128,1414,-145,1404,-163,1397,-181,1392,-201,1390,-222,1391,-244,1411,-301,1458,-347,1495,-363,1367,-363,1334,-372xe" filled="true" fillcolor="#006fba" stroked="false">
                <v:path arrowok="t"/>
                <v:fill type="solid"/>
              </v:shape>
              <v:shape style="position:absolute;left:1286;top:-471;width:490;height:430" coordorigin="1286,-471" coordsize="490,430" path="m1690,-366l1513,-366,1537,-366,1559,-363,1627,-329,1661,-277,1670,-238,1669,-215,1652,-156,1619,-118,1633,-104,1644,-87,1654,-69,1658,-58,1659,-58,1707,-58,1715,-66,1715,-68,1699,-98,1706,-107,1712,-116,1717,-126,1753,-126,1765,-155,1764,-158,1737,-178,1739,-189,1741,-200,1742,-211,1774,-222,1775,-224,1773,-257,1772,-259,1739,-267,1736,-278,1734,-288,1730,-298,1755,-322,1755,-325,1743,-349,1704,-349,1698,-358,1691,-366,1690,-366xe" filled="true" fillcolor="#006fba" stroked="false">
                <v:path arrowok="t"/>
                <v:fill type="solid"/>
              </v:shape>
              <v:shape style="position:absolute;left:1286;top:-471;width:490;height:430" coordorigin="1286,-471" coordsize="490,430" path="m1753,-126l1717,-126,1751,-123,1753,-124,1753,-126xe" filled="true" fillcolor="#006fba" stroked="false">
                <v:path arrowok="t"/>
                <v:fill type="solid"/>
              </v:shape>
              <v:shape style="position:absolute;left:1286;top:-471;width:490;height:430" coordorigin="1286,-471" coordsize="490,430" path="m1738,-355l1704,-349,1743,-349,1740,-354,1738,-355xe" filled="true" fillcolor="#006fba" stroked="false">
                <v:path arrowok="t"/>
                <v:fill type="solid"/>
              </v:shape>
              <v:shape style="position:absolute;left:1286;top:-471;width:490;height:430" coordorigin="1286,-471" coordsize="490,430" path="m1408,-440l1381,-421,1380,-419,1390,-386,1387,-383,1383,-380,1376,-373,1371,-368,1367,-363,1495,-363,1513,-366,1690,-366,1683,-374,1696,-406,1696,-408,1694,-409,1639,-409,1630,-415,1624,-418,1437,-418,1410,-439,1408,-440xe" filled="true" fillcolor="#006fba" stroked="false">
                <v:path arrowok="t"/>
                <v:fill type="solid"/>
              </v:shape>
              <v:shape style="position:absolute;left:1286;top:-471;width:490;height:430" coordorigin="1286,-471" coordsize="490,430" path="m1667,-429l1639,-409,1694,-409,1670,-429,1667,-429xe" filled="true" fillcolor="#006fba" stroked="false">
                <v:path arrowok="t"/>
                <v:fill type="solid"/>
              </v:shape>
              <v:shape style="position:absolute;left:1286;top:-471;width:490;height:430" coordorigin="1286,-471" coordsize="490,430" path="m1505,-471l1503,-471,1473,-465,1471,-464,1467,-430,1457,-427,1447,-422,1437,-418,1624,-418,1620,-420,1610,-424,1610,-438,1555,-438,1545,-439,1543,-439,1523,-439,1508,-470,1505,-471xe" filled="true" fillcolor="#006fba" stroked="false">
                <v:path arrowok="t"/>
                <v:fill type="solid"/>
              </v:shape>
              <v:shape style="position:absolute;left:1286;top:-471;width:490;height:430" coordorigin="1286,-471" coordsize="490,430" path="m1575,-468l1573,-467,1555,-438,1610,-438,1609,-458,1607,-460,1575,-468xe" filled="true" fillcolor="#006fba" stroked="false">
                <v:path arrowok="t"/>
                <v:fill type="solid"/>
              </v:shape>
              <v:shape style="position:absolute;left:1286;top:-471;width:490;height:430" coordorigin="1286,-471" coordsize="490,430" path="m1534,-439l1523,-439,1543,-439,1534,-439xe" filled="true" fillcolor="#006fba" stroked="false">
                <v:path arrowok="t"/>
                <v:fill type="solid"/>
              </v:shape>
            </v:group>
            <v:group style="position:absolute;left:1078;top:-82;width:302;height:392" coordorigin="1078,-82" coordsize="302,392">
              <v:shape style="position:absolute;left:1078;top:-82;width:302;height:392" coordorigin="1078,-82" coordsize="302,392" path="m1257,-82l1186,-65,1149,-17,1145,5,1147,29,1165,90,1186,120,1157,136,1096,174,1078,302,1078,307,1082,310,1276,310,1276,274,1277,264,1320,211,1370,174,1379,167,1363,158,1345,149,1326,140,1307,132,1314,115,1321,97,1327,78,1333,57,1336,37,1335,8,1309,-55,1277,-77,1257,-82xe" filled="true" fillcolor="#006fba" stroked="false">
                <v:path arrowok="t"/>
                <v:fill type="solid"/>
              </v:shape>
            </v:group>
            <v:group style="position:absolute;left:1659;top:-82;width:301;height:392" coordorigin="1659,-82" coordsize="301,392">
              <v:shape style="position:absolute;left:1659;top:-82;width:301;height:392" coordorigin="1659,-82" coordsize="301,392" path="m1807,-82l1737,-64,1701,-16,1697,6,1698,29,1716,90,1738,120,1718,133,1699,144,1666,163,1659,169,1719,213,1761,264,1762,310,1956,310,1960,307,1960,198,1908,155,1842,125,1856,111,1867,95,1877,76,1883,56,1888,36,1886,7,1860,-55,1827,-77,1807,-82xe" filled="true" fillcolor="#006fba" stroked="false">
                <v:path arrowok="t"/>
                <v:fill type="solid"/>
              </v:shape>
            </v:group>
            <v:group style="position:absolute;left:1309;top:-121;width:419;height:490" coordorigin="1309,-121" coordsize="419,490">
              <v:shape style="position:absolute;left:1309;top:-121;width:419;height:490" coordorigin="1309,-121" coordsize="419,490" path="m1529,-121l1460,-108,1414,-66,1400,-24,1401,2,1415,70,1456,134,1469,144,1462,149,1411,185,1346,233,1309,368,1728,368,1728,275,1724,265,1674,221,1605,174,1561,147,1561,146,1612,86,1632,24,1634,3,1632,-24,1603,-86,1550,-118,1529,-121xe" filled="true" fillcolor="#006fba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43.221985pt;margin-top:-61.273422pt;width:37.65pt;height:122.75pt;mso-position-horizontal-relative:page;mso-position-vertical-relative:paragraph;z-index:2560" coordorigin="6864,-1225" coordsize="753,2455">
            <v:group style="position:absolute;left:6864;top:-1225;width:357;height:2455" coordorigin="6864,-1225" coordsize="357,2455">
              <v:shape style="position:absolute;left:6864;top:-1225;width:357;height:2455" coordorigin="6864,-1225" coordsize="357,2455" path="m6864,-1225l7221,-1225,7221,1229,6864,1229,6864,-1225xe" filled="true" fillcolor="#0791cf" stroked="false">
                <v:path arrowok="t"/>
                <v:fill type="solid"/>
              </v:shape>
            </v:group>
            <v:group style="position:absolute;left:7260;top:-43;width:357;height:1273" coordorigin="7260,-43" coordsize="357,1273">
              <v:shape style="position:absolute;left:7260;top:-43;width:357;height:1273" coordorigin="7260,-43" coordsize="357,1273" path="m7260,-43l7617,-43,7617,1229,7260,1229,7260,-43xe" filled="true" fillcolor="#f16623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93.286011pt;margin-top:-57.598423pt;width:37.65pt;height:119.1pt;mso-position-horizontal-relative:page;mso-position-vertical-relative:paragraph;z-index:2584" coordorigin="7866,-1152" coordsize="753,2382">
            <v:group style="position:absolute;left:7866;top:-1152;width:357;height:2382" coordorigin="7866,-1152" coordsize="357,2382">
              <v:shape style="position:absolute;left:7866;top:-1152;width:357;height:2382" coordorigin="7866,-1152" coordsize="357,2382" path="m7866,-1152l8222,-1152,8222,1229,7866,1229,7866,-1152xe" filled="true" fillcolor="#0791cf" stroked="false">
                <v:path arrowok="t"/>
                <v:fill type="solid"/>
              </v:shape>
            </v:group>
            <v:group style="position:absolute;left:8262;top:-227;width:357;height:1457" coordorigin="8262,-227" coordsize="357,1457">
              <v:shape style="position:absolute;left:8262;top:-227;width:357;height:1457" coordorigin="8262,-227" coordsize="357,1457" path="m8262,-227l8618,-227,8618,1229,8262,1229,8262,-227xe" filled="true" fillcolor="#f16623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42.362pt;margin-top:-37.392422pt;width:37.65pt;height:98.9pt;mso-position-horizontal-relative:page;mso-position-vertical-relative:paragraph;z-index:2608" coordorigin="8847,-748" coordsize="753,1978">
            <v:group style="position:absolute;left:8847;top:-748;width:357;height:1978" coordorigin="8847,-748" coordsize="357,1978">
              <v:shape style="position:absolute;left:8847;top:-748;width:357;height:1978" coordorigin="8847,-748" coordsize="357,1978" path="m8847,-748l9204,-748,9204,1229,8847,1229,8847,-748xe" filled="true" fillcolor="#0791cf" stroked="false">
                <v:path arrowok="t"/>
                <v:fill type="solid"/>
              </v:shape>
            </v:group>
            <v:group style="position:absolute;left:9243;top:275;width:357;height:955" coordorigin="9243,275" coordsize="357,955">
              <v:shape style="position:absolute;left:9243;top:275;width:357;height:955" coordorigin="9243,275" coordsize="357,955" path="m9243,275l9599,275,9599,1229,9243,1229,9243,275xe" filled="true" fillcolor="#f16623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98.804993pt;margin-top:-26.37042pt;width:37.65pt;height:87.85pt;mso-position-horizontal-relative:page;mso-position-vertical-relative:paragraph;z-index:2632" coordorigin="9976,-527" coordsize="753,1757">
            <v:group style="position:absolute;left:9976;top:-527;width:357;height:1757" coordorigin="9976,-527" coordsize="357,1757">
              <v:shape style="position:absolute;left:9976;top:-527;width:357;height:1757" coordorigin="9976,-527" coordsize="357,1757" path="m9976,-527l10332,-527,10332,1229,9976,1229,9976,-527xe" filled="true" fillcolor="#0791cf" stroked="false">
                <v:path arrowok="t"/>
                <v:fill type="solid"/>
              </v:shape>
            </v:group>
            <v:group style="position:absolute;left:10372;top:79;width:357;height:1151" coordorigin="10372,79" coordsize="357,1151">
              <v:shape style="position:absolute;left:10372;top:79;width:357;height:1151" coordorigin="10372,79" coordsize="357,1151" path="m10372,79l10728,79,10728,1229,10372,1229,10372,79xe" filled="true" fillcolor="#f16623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48.127991pt;margin-top:20.165579pt;width:37.65pt;height:41.3pt;mso-position-horizontal-relative:page;mso-position-vertical-relative:paragraph;z-index:2656" coordorigin="10963,403" coordsize="753,826">
            <v:group style="position:absolute;left:10963;top:403;width:357;height:826" coordorigin="10963,403" coordsize="357,826">
              <v:shape style="position:absolute;left:10963;top:403;width:357;height:826" coordorigin="10963,403" coordsize="357,826" path="m10963,403l11319,403,11319,1229,10963,1229,10963,403xe" filled="true" fillcolor="#0791cf" stroked="false">
                <v:path arrowok="t"/>
                <v:fill type="solid"/>
              </v:shape>
            </v:group>
            <v:group style="position:absolute;left:11358;top:884;width:357;height:345" coordorigin="11358,884" coordsize="357,345">
              <v:shape style="position:absolute;left:11358;top:884;width:357;height:345" coordorigin="11358,884" coordsize="357,345" path="m11358,884l11715,884,11715,1229,11358,1229,11358,884xe" filled="true" fillcolor="#f16623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334.000305pt;margin-top:-60.089962pt;width:22.8pt;height:122.5pt;mso-position-horizontal-relative:page;mso-position-vertical-relative:paragraph;z-index:2944" type="#_x0000_t202" filled="false" stroked="false">
            <v:textbox inset="0,0,0,0" style="layout-flow:vertical;mso-layout-flow-alt:bottom-to-top">
              <w:txbxContent>
                <w:p>
                  <w:pPr>
                    <w:spacing w:line="179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>
                    <w:rPr>
                      <w:rFonts w:ascii="Calibri"/>
                      <w:color w:val="231F20"/>
                      <w:w w:val="95"/>
                      <w:sz w:val="15"/>
                    </w:rPr>
                    <w:t>Minority</w:t>
                  </w:r>
                  <w:r>
                    <w:rPr>
                      <w:rFonts w:ascii="Calibri"/>
                      <w:color w:val="231F20"/>
                      <w:spacing w:val="-3"/>
                      <w:sz w:val="15"/>
                    </w:rPr>
                    <w:t> </w:t>
                  </w:r>
                  <w:r>
                    <w:rPr>
                      <w:rFonts w:ascii="Calibri"/>
                      <w:color w:val="231F20"/>
                      <w:w w:val="94"/>
                      <w:sz w:val="15"/>
                    </w:rPr>
                    <w:t>or</w:t>
                  </w:r>
                  <w:r>
                    <w:rPr>
                      <w:rFonts w:ascii="Calibri"/>
                      <w:color w:val="231F20"/>
                      <w:spacing w:val="-3"/>
                      <w:sz w:val="15"/>
                    </w:rPr>
                    <w:t> </w:t>
                  </w:r>
                  <w:r>
                    <w:rPr>
                      <w:rFonts w:ascii="Calibri"/>
                      <w:color w:val="231F20"/>
                      <w:w w:val="94"/>
                      <w:sz w:val="15"/>
                    </w:rPr>
                    <w:t>diverse</w:t>
                  </w:r>
                  <w:r>
                    <w:rPr>
                      <w:rFonts w:ascii="Calibri"/>
                      <w:color w:val="231F20"/>
                      <w:spacing w:val="-3"/>
                      <w:sz w:val="15"/>
                    </w:rPr>
                    <w:t> </w:t>
                  </w:r>
                  <w:r>
                    <w:rPr>
                      <w:rFonts w:ascii="Calibri"/>
                      <w:color w:val="231F20"/>
                      <w:w w:val="96"/>
                      <w:sz w:val="15"/>
                    </w:rPr>
                    <w:t>ethnic</w:t>
                  </w:r>
                  <w:r>
                    <w:rPr>
                      <w:rFonts w:ascii="Calibri"/>
                      <w:color w:val="231F20"/>
                      <w:spacing w:val="-3"/>
                      <w:sz w:val="15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5"/>
                    </w:rPr>
                    <w:t>backgrounds</w:t>
                  </w:r>
                  <w:r>
                    <w:rPr>
                      <w:rFonts w:ascii="Calibri"/>
                      <w:sz w:val="15"/>
                    </w:rPr>
                  </w:r>
                </w:p>
                <w:p>
                  <w:pPr>
                    <w:spacing w:before="75"/>
                    <w:ind w:left="0" w:right="18" w:firstLine="0"/>
                    <w:jc w:val="righ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b/>
                      <w:color w:val="FFFFFF"/>
                      <w:w w:val="111"/>
                      <w:sz w:val="15"/>
                    </w:rPr>
                    <w:t>74%</w:t>
                  </w:r>
                  <w:r>
                    <w:rPr>
                      <w:rFonts w:ascii="Century Gothic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6.772003pt;margin-top:3.513032pt;width:9.65pt;height:18.3pt;mso-position-horizontal-relative:page;mso-position-vertical-relative:paragraph;z-index:2968" type="#_x0000_t202" filled="false" stroked="false">
            <v:textbox inset="0,0,0,0" style="layout-flow:vertical;mso-layout-flow-alt:bottom-to-top">
              <w:txbxContent>
                <w:p>
                  <w:pPr>
                    <w:spacing w:line="175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b/>
                      <w:color w:val="FFFFFF"/>
                      <w:w w:val="109"/>
                      <w:sz w:val="15"/>
                    </w:rPr>
                    <w:t>37%</w:t>
                  </w:r>
                  <w:r>
                    <w:rPr>
                      <w:rFonts w:ascii="Century Gothic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4.175995pt;margin-top:-51.817963pt;width:22.65pt;height:114.2pt;mso-position-horizontal-relative:page;mso-position-vertical-relative:paragraph;z-index:2992" type="#_x0000_t202" filled="false" stroked="false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231F20"/>
                      <w:w w:val="104"/>
                      <w:sz w:val="14"/>
                    </w:rPr>
                    <w:t>Students</w:t>
                  </w:r>
                  <w:r>
                    <w:rPr>
                      <w:rFonts w:ascii="Calibri"/>
                      <w:color w:val="231F20"/>
                      <w:spacing w:val="-1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04"/>
                      <w:sz w:val="14"/>
                    </w:rPr>
                    <w:t>with</w:t>
                  </w:r>
                  <w:r>
                    <w:rPr>
                      <w:rFonts w:ascii="Calibri"/>
                      <w:color w:val="231F20"/>
                      <w:spacing w:val="-1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03"/>
                      <w:sz w:val="14"/>
                    </w:rPr>
                    <w:t>high</w:t>
                  </w:r>
                  <w:r>
                    <w:rPr>
                      <w:rFonts w:ascii="Calibri"/>
                      <w:color w:val="231F20"/>
                      <w:spacing w:val="-1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03"/>
                      <w:sz w:val="14"/>
                    </w:rPr>
                    <w:t>financial</w:t>
                  </w:r>
                  <w:r>
                    <w:rPr>
                      <w:rFonts w:ascii="Calibri"/>
                      <w:color w:val="231F20"/>
                      <w:spacing w:val="-1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99"/>
                      <w:sz w:val="14"/>
                    </w:rPr>
                    <w:t>need</w:t>
                  </w:r>
                  <w:r>
                    <w:rPr>
                      <w:rFonts w:ascii="Calibri"/>
                      <w:sz w:val="14"/>
                    </w:rPr>
                  </w:r>
                </w:p>
                <w:p>
                  <w:pPr>
                    <w:spacing w:before="77"/>
                    <w:ind w:left="0" w:right="18" w:firstLine="0"/>
                    <w:jc w:val="righ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b/>
                      <w:color w:val="FFFFFF"/>
                      <w:w w:val="103"/>
                      <w:sz w:val="15"/>
                    </w:rPr>
                    <w:t>71%</w:t>
                  </w:r>
                  <w:r>
                    <w:rPr>
                      <w:rFonts w:ascii="Century Gothic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7.368835pt;margin-top:-13.922536pt;width:25.35pt;height:76.350pt;mso-position-horizontal-relative:page;mso-position-vertical-relative:paragraph;z-index:3016" type="#_x0000_t202" filled="false" stroked="false">
            <v:textbox inset="0,0,0,0" style="layout-flow:vertical;mso-layout-flow-alt:bottom-to-top">
              <w:txbxContent>
                <w:p>
                  <w:pPr>
                    <w:spacing w:line="175" w:lineRule="exact" w:before="0"/>
                    <w:ind w:left="994" w:right="0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b/>
                      <w:color w:val="FFFFFF"/>
                      <w:w w:val="114"/>
                      <w:sz w:val="15"/>
                    </w:rPr>
                    <w:t>43%</w:t>
                  </w:r>
                  <w:r>
                    <w:rPr>
                      <w:rFonts w:ascii="Century Gothic"/>
                      <w:sz w:val="15"/>
                    </w:rPr>
                  </w:r>
                </w:p>
                <w:p>
                  <w:pPr>
                    <w:spacing w:line="240" w:lineRule="auto" w:before="3"/>
                    <w:rPr>
                      <w:rFonts w:ascii="Calibri" w:hAnsi="Calibri" w:cs="Calibri" w:eastAsia="Calibri"/>
                      <w:b/>
                      <w:bCs/>
                      <w:sz w:val="12"/>
                      <w:szCs w:val="12"/>
                    </w:rPr>
                  </w:pP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231F20"/>
                      <w:w w:val="103"/>
                      <w:sz w:val="14"/>
                    </w:rPr>
                    <w:t>First-generation</w:t>
                  </w:r>
                  <w:r>
                    <w:rPr>
                      <w:rFonts w:ascii="Calibri"/>
                      <w:color w:val="231F20"/>
                      <w:spacing w:val="-1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03"/>
                      <w:sz w:val="14"/>
                    </w:rPr>
                    <w:t>students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6.47168pt;margin-top:-38.827026pt;width:46.15pt;height:101.25pt;mso-position-horizontal-relative:page;mso-position-vertical-relative:paragraph;z-index:3064" type="#_x0000_t202" filled="false" stroked="false">
            <v:textbox inset="0,0,0,0" style="layout-flow:vertical;mso-layout-flow-alt:bottom-to-top">
              <w:txbxContent>
                <w:p>
                  <w:pPr>
                    <w:spacing w:line="175" w:lineRule="exact" w:before="0"/>
                    <w:ind w:left="499" w:right="0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b/>
                      <w:color w:val="FFFFFF"/>
                      <w:w w:val="108"/>
                      <w:sz w:val="15"/>
                    </w:rPr>
                    <w:t>27%</w:t>
                  </w:r>
                  <w:r>
                    <w:rPr>
                      <w:rFonts w:ascii="Century Gothic"/>
                      <w:sz w:val="15"/>
                    </w:rPr>
                  </w: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b/>
                      <w:bCs/>
                      <w:sz w:val="13"/>
                      <w:szCs w:val="13"/>
                    </w:rPr>
                  </w:pPr>
                </w:p>
                <w:p>
                  <w:pPr>
                    <w:spacing w:line="152" w:lineRule="exact" w:before="0"/>
                    <w:ind w:left="20" w:right="18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231F20"/>
                      <w:w w:val="104"/>
                      <w:sz w:val="14"/>
                    </w:rPr>
                    <w:t>Students</w:t>
                  </w:r>
                  <w:r>
                    <w:rPr>
                      <w:rFonts w:ascii="Calibri"/>
                      <w:color w:val="231F20"/>
                      <w:spacing w:val="-1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02"/>
                      <w:sz w:val="14"/>
                    </w:rPr>
                    <w:t>pursuing</w:t>
                  </w:r>
                  <w:r>
                    <w:rPr>
                      <w:rFonts w:ascii="Calibri"/>
                      <w:color w:val="231F20"/>
                      <w:spacing w:val="-1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04"/>
                      <w:sz w:val="14"/>
                    </w:rPr>
                    <w:t>fields</w:t>
                  </w:r>
                  <w:r>
                    <w:rPr>
                      <w:rFonts w:ascii="Calibri"/>
                      <w:color w:val="231F20"/>
                      <w:spacing w:val="-1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05"/>
                      <w:sz w:val="14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-1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05"/>
                      <w:sz w:val="14"/>
                    </w:rPr>
                    <w:t>study</w:t>
                  </w:r>
                  <w:r>
                    <w:rPr>
                      <w:rFonts w:ascii="Calibri"/>
                      <w:color w:val="231F20"/>
                      <w:w w:val="105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sz w:val="14"/>
                    </w:rPr>
                    <w:t>underrepresented</w:t>
                  </w:r>
                  <w:r>
                    <w:rPr>
                      <w:rFonts w:ascii="Calibri"/>
                      <w:color w:val="231F20"/>
                      <w:spacing w:val="-1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01"/>
                      <w:sz w:val="14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-1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05"/>
                      <w:sz w:val="14"/>
                    </w:rPr>
                    <w:t>study</w:t>
                  </w:r>
                  <w:r>
                    <w:rPr>
                      <w:rFonts w:ascii="Calibri"/>
                      <w:color w:val="231F20"/>
                      <w:spacing w:val="-1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01"/>
                      <w:sz w:val="14"/>
                    </w:rPr>
                    <w:t>abroad</w:t>
                  </w:r>
                  <w:r>
                    <w:rPr>
                      <w:rFonts w:ascii="Calibri"/>
                      <w:sz w:val="14"/>
                    </w:rPr>
                  </w:r>
                </w:p>
                <w:p>
                  <w:pPr>
                    <w:spacing w:before="83"/>
                    <w:ind w:left="0" w:right="319" w:firstLine="0"/>
                    <w:jc w:val="righ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b/>
                      <w:color w:val="FFFFFF"/>
                      <w:w w:val="109"/>
                      <w:sz w:val="15"/>
                    </w:rPr>
                    <w:t>52%</w:t>
                  </w:r>
                  <w:r>
                    <w:rPr>
                      <w:rFonts w:ascii="Century Gothic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2.914795pt;margin-top:9.260145pt;width:9.65pt;height:18.850pt;mso-position-horizontal-relative:page;mso-position-vertical-relative:paragraph;z-index:3088" type="#_x0000_t202" filled="false" stroked="false">
            <v:textbox inset="0,0,0,0" style="layout-flow:vertical;mso-layout-flow-alt:bottom-to-top">
              <w:txbxContent>
                <w:p>
                  <w:pPr>
                    <w:spacing w:line="175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b/>
                      <w:color w:val="FFFFFF"/>
                      <w:w w:val="113"/>
                      <w:sz w:val="15"/>
                    </w:rPr>
                    <w:t>38%</w:t>
                  </w:r>
                  <w:r>
                    <w:rPr>
                      <w:rFonts w:ascii="Century Gothic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9.306274pt;margin-top:-13.413993pt;width:22.35pt;height:75.8pt;mso-position-horizontal-relative:page;mso-position-vertical-relative:paragraph;z-index:3112" type="#_x0000_t202" filled="false" stroked="false">
            <v:textbox inset="0,0,0,0" style="layout-flow:vertical;mso-layout-flow-alt:bottom-to-top">
              <w:txbxContent>
                <w:p>
                  <w:pPr>
                    <w:spacing w:before="3"/>
                    <w:ind w:left="315" w:right="0" w:hanging="296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231F20"/>
                      <w:w w:val="104"/>
                      <w:sz w:val="14"/>
                    </w:rPr>
                    <w:t>Students</w:t>
                  </w:r>
                  <w:r>
                    <w:rPr>
                      <w:rFonts w:ascii="Calibri"/>
                      <w:color w:val="231F20"/>
                      <w:spacing w:val="-1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04"/>
                      <w:sz w:val="14"/>
                    </w:rPr>
                    <w:t>with</w:t>
                  </w:r>
                  <w:r>
                    <w:rPr>
                      <w:rFonts w:ascii="Calibri"/>
                      <w:color w:val="231F20"/>
                      <w:spacing w:val="-1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w w:val="103"/>
                      <w:sz w:val="14"/>
                    </w:rPr>
                    <w:t>disabilities</w:t>
                  </w:r>
                  <w:r>
                    <w:rPr>
                      <w:rFonts w:ascii="Calibri"/>
                      <w:sz w:val="14"/>
                    </w:rPr>
                  </w:r>
                </w:p>
                <w:p>
                  <w:pPr>
                    <w:spacing w:before="71"/>
                    <w:ind w:left="315" w:right="0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b/>
                      <w:color w:val="FFFFFF"/>
                      <w:w w:val="109"/>
                      <w:sz w:val="15"/>
                    </w:rPr>
                    <w:t>25%</w:t>
                  </w:r>
                  <w:r>
                    <w:rPr>
                      <w:rFonts w:ascii="Century Gothic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0078BF"/>
        </w:rPr>
        <w:t>Changing</w:t>
      </w:r>
      <w:r>
        <w:rPr>
          <w:color w:val="0078BF"/>
          <w:spacing w:val="50"/>
        </w:rPr>
        <w:t> </w:t>
      </w:r>
      <w:r>
        <w:rPr>
          <w:color w:val="0078BF"/>
          <w:spacing w:val="-2"/>
        </w:rPr>
        <w:t>Perceptions</w:t>
      </w:r>
      <w:r>
        <w:rPr>
          <w:b w:val="0"/>
        </w:rPr>
      </w:r>
    </w:p>
    <w:p>
      <w:pPr>
        <w:pStyle w:val="BodyText"/>
        <w:spacing w:line="244" w:lineRule="auto" w:before="45"/>
        <w:ind w:right="6906"/>
        <w:jc w:val="left"/>
      </w:pPr>
      <w:r>
        <w:rPr/>
        <w:pict>
          <v:shape style="position:absolute;margin-left:572.566467pt;margin-top:24.504623pt;width:9.65pt;height:17.95pt;mso-position-horizontal-relative:page;mso-position-vertical-relative:paragraph;z-index:3136" type="#_x0000_t202" filled="false" stroked="false">
            <v:textbox inset="0,0,0,0" style="layout-flow:vertical;mso-layout-flow-alt:bottom-to-top">
              <w:txbxContent>
                <w:p>
                  <w:pPr>
                    <w:spacing w:line="175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/>
                      <w:b/>
                      <w:color w:val="FFFFFF"/>
                      <w:w w:val="107"/>
                      <w:sz w:val="15"/>
                    </w:rPr>
                    <w:t>10%</w:t>
                  </w:r>
                  <w:r>
                    <w:rPr>
                      <w:rFonts w:ascii="Century Gothic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F47532"/>
          <w:spacing w:val="-4"/>
          <w:w w:val="105"/>
          <w:sz w:val="34"/>
        </w:rPr>
        <w:t>78</w:t>
      </w:r>
      <w:r>
        <w:rPr>
          <w:color w:val="F47532"/>
          <w:spacing w:val="-3"/>
          <w:w w:val="105"/>
          <w:sz w:val="34"/>
        </w:rPr>
        <w:t>%</w:t>
      </w:r>
      <w:r>
        <w:rPr>
          <w:color w:val="F47532"/>
          <w:spacing w:val="-18"/>
          <w:w w:val="105"/>
          <w:sz w:val="34"/>
        </w:rPr>
        <w:t> </w:t>
      </w:r>
      <w:r>
        <w:rPr>
          <w:color w:val="414042"/>
          <w:w w:val="105"/>
        </w:rPr>
        <w:t>of</w:t>
      </w:r>
      <w:r>
        <w:rPr>
          <w:color w:val="414042"/>
          <w:spacing w:val="-10"/>
          <w:w w:val="105"/>
        </w:rPr>
        <w:t> </w:t>
      </w:r>
      <w:r>
        <w:rPr>
          <w:color w:val="414042"/>
          <w:w w:val="105"/>
        </w:rPr>
        <w:t>study</w:t>
      </w:r>
      <w:r>
        <w:rPr>
          <w:color w:val="414042"/>
          <w:spacing w:val="-10"/>
          <w:w w:val="105"/>
        </w:rPr>
        <w:t> </w:t>
      </w:r>
      <w:r>
        <w:rPr>
          <w:color w:val="414042"/>
          <w:spacing w:val="-2"/>
          <w:w w:val="105"/>
        </w:rPr>
        <w:t>abroad</w:t>
      </w:r>
      <w:r>
        <w:rPr>
          <w:color w:val="414042"/>
          <w:spacing w:val="-12"/>
          <w:w w:val="105"/>
        </w:rPr>
        <w:t> </w:t>
      </w:r>
      <w:r>
        <w:rPr>
          <w:color w:val="414042"/>
          <w:w w:val="105"/>
        </w:rPr>
        <w:t>offices</w:t>
      </w:r>
      <w:r>
        <w:rPr>
          <w:color w:val="414042"/>
          <w:spacing w:val="-10"/>
          <w:w w:val="105"/>
        </w:rPr>
        <w:t> </w:t>
      </w:r>
      <w:r>
        <w:rPr>
          <w:color w:val="414042"/>
          <w:w w:val="105"/>
        </w:rPr>
        <w:t>at</w:t>
      </w:r>
      <w:r>
        <w:rPr>
          <w:color w:val="414042"/>
          <w:spacing w:val="-13"/>
          <w:w w:val="105"/>
        </w:rPr>
        <w:t> </w:t>
      </w:r>
      <w:r>
        <w:rPr>
          <w:color w:val="414042"/>
          <w:w w:val="105"/>
        </w:rPr>
        <w:t>U.S.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higher</w:t>
      </w:r>
      <w:r>
        <w:rPr>
          <w:color w:val="414042"/>
          <w:spacing w:val="-13"/>
          <w:w w:val="105"/>
        </w:rPr>
        <w:t> </w:t>
      </w:r>
      <w:r>
        <w:rPr>
          <w:color w:val="414042"/>
          <w:w w:val="105"/>
        </w:rPr>
        <w:t>education</w:t>
      </w:r>
      <w:r>
        <w:rPr>
          <w:color w:val="414042"/>
          <w:spacing w:val="24"/>
          <w:w w:val="101"/>
        </w:rPr>
        <w:t> </w:t>
      </w:r>
      <w:r>
        <w:rPr>
          <w:color w:val="414042"/>
          <w:w w:val="105"/>
        </w:rPr>
        <w:t>institutions</w:t>
      </w:r>
      <w:r>
        <w:rPr>
          <w:color w:val="414042"/>
          <w:spacing w:val="-19"/>
          <w:w w:val="105"/>
        </w:rPr>
        <w:t> </w:t>
      </w:r>
      <w:r>
        <w:rPr>
          <w:color w:val="414042"/>
          <w:spacing w:val="-2"/>
          <w:w w:val="105"/>
        </w:rPr>
        <w:t>are</w:t>
      </w:r>
      <w:r>
        <w:rPr>
          <w:color w:val="414042"/>
          <w:spacing w:val="-20"/>
          <w:w w:val="105"/>
        </w:rPr>
        <w:t> </w:t>
      </w:r>
      <w:r>
        <w:rPr>
          <w:color w:val="414042"/>
          <w:w w:val="105"/>
        </w:rPr>
        <w:t>engaging</w:t>
      </w:r>
      <w:r>
        <w:rPr>
          <w:color w:val="414042"/>
          <w:spacing w:val="5"/>
          <w:w w:val="105"/>
        </w:rPr>
        <w:t> </w:t>
      </w:r>
      <w:r>
        <w:rPr>
          <w:color w:val="414042"/>
          <w:w w:val="105"/>
        </w:rPr>
        <w:t>with</w:t>
      </w:r>
      <w:r>
        <w:rPr>
          <w:color w:val="414042"/>
          <w:spacing w:val="-20"/>
          <w:w w:val="105"/>
        </w:rPr>
        <w:t> </w:t>
      </w:r>
      <w:r>
        <w:rPr>
          <w:color w:val="414042"/>
          <w:w w:val="105"/>
        </w:rPr>
        <w:t>their</w:t>
      </w:r>
      <w:r>
        <w:rPr>
          <w:color w:val="414042"/>
          <w:spacing w:val="-20"/>
          <w:w w:val="105"/>
        </w:rPr>
        <w:t> </w:t>
      </w:r>
      <w:r>
        <w:rPr>
          <w:color w:val="414042"/>
          <w:spacing w:val="-2"/>
          <w:w w:val="105"/>
        </w:rPr>
        <w:t>career</w:t>
      </w:r>
      <w:r>
        <w:rPr>
          <w:color w:val="414042"/>
          <w:spacing w:val="-21"/>
          <w:w w:val="105"/>
        </w:rPr>
        <w:t> </w:t>
      </w:r>
      <w:r>
        <w:rPr>
          <w:color w:val="414042"/>
          <w:w w:val="105"/>
        </w:rPr>
        <w:t>office</w:t>
      </w:r>
      <w:r>
        <w:rPr>
          <w:color w:val="414042"/>
          <w:spacing w:val="-20"/>
          <w:w w:val="105"/>
        </w:rPr>
        <w:t> </w:t>
      </w:r>
      <w:r>
        <w:rPr>
          <w:color w:val="414042"/>
          <w:w w:val="105"/>
        </w:rPr>
        <w:t>to</w:t>
      </w:r>
      <w:r>
        <w:rPr>
          <w:color w:val="414042"/>
          <w:spacing w:val="-18"/>
          <w:w w:val="105"/>
        </w:rPr>
        <w:t> </w:t>
      </w:r>
      <w:r>
        <w:rPr>
          <w:color w:val="414042"/>
          <w:w w:val="105"/>
        </w:rPr>
        <w:t>help</w:t>
      </w:r>
      <w:r>
        <w:rPr>
          <w:color w:val="414042"/>
          <w:spacing w:val="24"/>
          <w:w w:val="101"/>
        </w:rPr>
        <w:t> </w:t>
      </w:r>
      <w:r>
        <w:rPr>
          <w:color w:val="414042"/>
          <w:w w:val="105"/>
        </w:rPr>
        <w:t>students</w:t>
      </w:r>
      <w:r>
        <w:rPr>
          <w:color w:val="414042"/>
          <w:spacing w:val="-18"/>
          <w:w w:val="105"/>
        </w:rPr>
        <w:t> </w:t>
      </w:r>
      <w:r>
        <w:rPr>
          <w:color w:val="414042"/>
          <w:w w:val="105"/>
        </w:rPr>
        <w:t>articulate</w:t>
      </w:r>
      <w:r>
        <w:rPr>
          <w:color w:val="414042"/>
          <w:spacing w:val="-20"/>
          <w:w w:val="105"/>
        </w:rPr>
        <w:t> </w:t>
      </w:r>
      <w:r>
        <w:rPr>
          <w:color w:val="414042"/>
          <w:w w:val="105"/>
        </w:rPr>
        <w:t>the</w:t>
      </w:r>
      <w:r>
        <w:rPr>
          <w:color w:val="414042"/>
          <w:spacing w:val="-20"/>
          <w:w w:val="105"/>
        </w:rPr>
        <w:t> </w:t>
      </w:r>
      <w:r>
        <w:rPr>
          <w:color w:val="414042"/>
          <w:w w:val="105"/>
        </w:rPr>
        <w:t>value</w:t>
      </w:r>
      <w:r>
        <w:rPr>
          <w:color w:val="414042"/>
          <w:spacing w:val="-20"/>
          <w:w w:val="105"/>
        </w:rPr>
        <w:t> </w:t>
      </w:r>
      <w:r>
        <w:rPr>
          <w:color w:val="414042"/>
          <w:w w:val="105"/>
        </w:rPr>
        <w:t>of</w:t>
      </w:r>
      <w:r>
        <w:rPr>
          <w:color w:val="414042"/>
          <w:spacing w:val="-18"/>
          <w:w w:val="105"/>
        </w:rPr>
        <w:t> </w:t>
      </w:r>
      <w:r>
        <w:rPr>
          <w:color w:val="414042"/>
          <w:w w:val="105"/>
        </w:rPr>
        <w:t>study</w:t>
      </w:r>
      <w:r>
        <w:rPr>
          <w:color w:val="414042"/>
          <w:spacing w:val="-18"/>
          <w:w w:val="105"/>
        </w:rPr>
        <w:t> </w:t>
      </w:r>
      <w:r>
        <w:rPr>
          <w:color w:val="414042"/>
          <w:spacing w:val="-2"/>
          <w:w w:val="105"/>
        </w:rPr>
        <w:t>abroad.</w:t>
      </w:r>
      <w:r>
        <w:rPr/>
      </w:r>
    </w:p>
    <w:p>
      <w:pPr>
        <w:spacing w:after="0" w:line="244" w:lineRule="auto"/>
        <w:jc w:val="left"/>
        <w:sectPr>
          <w:type w:val="continuous"/>
          <w:pgSz w:w="12240" w:h="15840"/>
          <w:pgMar w:top="0" w:bottom="0" w:left="0" w:right="0"/>
        </w:sect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pStyle w:val="Heading1"/>
        <w:spacing w:line="238" w:lineRule="exact" w:before="247"/>
        <w:ind w:left="2040" w:right="0"/>
        <w:jc w:val="left"/>
        <w:rPr>
          <w:b w:val="0"/>
          <w:bCs w:val="0"/>
        </w:rPr>
      </w:pPr>
      <w:r>
        <w:rPr/>
        <w:pict>
          <v:shape style="position:absolute;margin-left:50.352001pt;margin-top:2.334774pt;width:44.432pt;height:43.6pt;mso-position-horizontal-relative:page;mso-position-vertical-relative:paragraph;z-index:-13864" type="#_x0000_t75" stroked="false">
            <v:imagedata r:id="rId20" o:title=""/>
          </v:shape>
        </w:pict>
      </w:r>
      <w:r>
        <w:rPr>
          <w:color w:val="0078BF"/>
        </w:rPr>
        <w:t>Internationalizing</w:t>
      </w:r>
      <w:r>
        <w:rPr>
          <w:b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14"/>
          <w:szCs w:val="14"/>
        </w:rPr>
      </w:pPr>
      <w:r>
        <w:rPr/>
        <w:br w:type="column"/>
      </w:r>
      <w:r>
        <w:rPr>
          <w:rFonts w:ascii="Calibri"/>
          <w:b/>
          <w:sz w:val="14"/>
        </w:rPr>
      </w:r>
    </w:p>
    <w:p>
      <w:pPr>
        <w:spacing w:line="172" w:lineRule="exact" w:before="0"/>
        <w:ind w:left="1007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/>
        <w:pict>
          <v:group style="position:absolute;margin-left:365.606995pt;margin-top:1.479388pt;width:6.6pt;height:6.6pt;mso-position-horizontal-relative:page;mso-position-vertical-relative:paragraph;z-index:2680" coordorigin="7312,30" coordsize="132,132">
            <v:shape style="position:absolute;left:7312;top:30;width:132;height:132" coordorigin="7312,30" coordsize="132,132" path="m7444,162l7312,162,7312,30,7444,30,7444,162xe" filled="true" fillcolor="#0791cf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color w:val="231F20"/>
          <w:sz w:val="15"/>
        </w:rPr>
        <w:t>Focusing</w:t>
      </w:r>
      <w:r>
        <w:rPr>
          <w:rFonts w:ascii="Calibri"/>
          <w:color w:val="231F20"/>
          <w:spacing w:val="-21"/>
          <w:sz w:val="15"/>
        </w:rPr>
        <w:t> </w:t>
      </w:r>
      <w:r>
        <w:rPr>
          <w:rFonts w:ascii="Calibri"/>
          <w:color w:val="231F20"/>
          <w:sz w:val="15"/>
        </w:rPr>
        <w:t>on</w:t>
      </w:r>
      <w:r>
        <w:rPr>
          <w:rFonts w:ascii="Calibri"/>
          <w:color w:val="231F20"/>
          <w:spacing w:val="-21"/>
          <w:sz w:val="15"/>
        </w:rPr>
        <w:t> </w:t>
      </w:r>
      <w:r>
        <w:rPr>
          <w:rFonts w:ascii="Calibri"/>
          <w:color w:val="231F20"/>
          <w:sz w:val="15"/>
        </w:rPr>
        <w:t>this</w:t>
      </w:r>
      <w:r>
        <w:rPr>
          <w:rFonts w:ascii="Calibri"/>
          <w:color w:val="231F20"/>
          <w:w w:val="98"/>
          <w:sz w:val="15"/>
        </w:rPr>
        <w:t> </w:t>
      </w:r>
      <w:r>
        <w:rPr>
          <w:rFonts w:ascii="Calibri"/>
          <w:color w:val="231F20"/>
          <w:w w:val="95"/>
          <w:sz w:val="15"/>
        </w:rPr>
        <w:t>student</w:t>
      </w:r>
      <w:r>
        <w:rPr>
          <w:rFonts w:ascii="Calibri"/>
          <w:color w:val="231F20"/>
          <w:spacing w:val="10"/>
          <w:w w:val="95"/>
          <w:sz w:val="15"/>
        </w:rPr>
        <w:t> </w:t>
      </w:r>
      <w:r>
        <w:rPr>
          <w:rFonts w:ascii="Calibri"/>
          <w:color w:val="231F20"/>
          <w:w w:val="95"/>
          <w:sz w:val="15"/>
        </w:rPr>
        <w:t>population</w:t>
      </w:r>
      <w:r>
        <w:rPr>
          <w:rFonts w:ascii="Calibri"/>
          <w:sz w:val="15"/>
        </w:rPr>
      </w:r>
    </w:p>
    <w:p>
      <w:pPr>
        <w:spacing w:line="240" w:lineRule="auto" w:before="4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172" w:lineRule="exact" w:before="0"/>
        <w:ind w:left="462" w:right="1140" w:firstLine="0"/>
        <w:jc w:val="left"/>
        <w:rPr>
          <w:rFonts w:ascii="Calibri" w:hAnsi="Calibri" w:cs="Calibri" w:eastAsia="Calibri"/>
          <w:sz w:val="15"/>
          <w:szCs w:val="15"/>
        </w:rPr>
      </w:pPr>
      <w:r>
        <w:rPr/>
        <w:pict>
          <v:group style="position:absolute;margin-left:446.910004pt;margin-top:1.479388pt;width:6.6pt;height:6.6pt;mso-position-horizontal-relative:page;mso-position-vertical-relative:paragraph;z-index:2704" coordorigin="8938,30" coordsize="132,132">
            <v:shape style="position:absolute;left:8938;top:30;width:132;height:132" coordorigin="8938,30" coordsize="132,132" path="m9070,162l8938,162,8938,30,9070,30,9070,162xe" filled="true" fillcolor="#f16623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color w:val="231F20"/>
          <w:sz w:val="15"/>
        </w:rPr>
        <w:t>Saw</w:t>
      </w:r>
      <w:r>
        <w:rPr>
          <w:rFonts w:ascii="Calibri"/>
          <w:color w:val="231F20"/>
          <w:spacing w:val="-20"/>
          <w:sz w:val="15"/>
        </w:rPr>
        <w:t> </w:t>
      </w:r>
      <w:r>
        <w:rPr>
          <w:rFonts w:ascii="Calibri"/>
          <w:color w:val="231F20"/>
          <w:sz w:val="15"/>
        </w:rPr>
        <w:t>an</w:t>
      </w:r>
      <w:r>
        <w:rPr>
          <w:rFonts w:ascii="Calibri"/>
          <w:color w:val="231F20"/>
          <w:spacing w:val="-20"/>
          <w:sz w:val="15"/>
        </w:rPr>
        <w:t> </w:t>
      </w:r>
      <w:r>
        <w:rPr>
          <w:rFonts w:ascii="Calibri"/>
          <w:color w:val="231F20"/>
          <w:sz w:val="15"/>
        </w:rPr>
        <w:t>increase</w:t>
      </w:r>
      <w:r>
        <w:rPr>
          <w:rFonts w:ascii="Calibri"/>
          <w:color w:val="231F20"/>
          <w:spacing w:val="-19"/>
          <w:sz w:val="15"/>
        </w:rPr>
        <w:t> </w:t>
      </w:r>
      <w:r>
        <w:rPr>
          <w:rFonts w:ascii="Calibri"/>
          <w:color w:val="231F20"/>
          <w:sz w:val="15"/>
        </w:rPr>
        <w:t>in</w:t>
      </w:r>
      <w:r>
        <w:rPr>
          <w:rFonts w:ascii="Calibri"/>
          <w:color w:val="231F20"/>
          <w:spacing w:val="-20"/>
          <w:sz w:val="15"/>
        </w:rPr>
        <w:t> </w:t>
      </w:r>
      <w:r>
        <w:rPr>
          <w:rFonts w:ascii="Calibri"/>
          <w:color w:val="231F20"/>
          <w:sz w:val="15"/>
        </w:rPr>
        <w:t>study</w:t>
      </w:r>
      <w:r>
        <w:rPr>
          <w:rFonts w:ascii="Calibri"/>
          <w:color w:val="231F20"/>
          <w:spacing w:val="-19"/>
          <w:sz w:val="15"/>
        </w:rPr>
        <w:t> </w:t>
      </w:r>
      <w:r>
        <w:rPr>
          <w:rFonts w:ascii="Calibri"/>
          <w:color w:val="231F20"/>
          <w:sz w:val="15"/>
        </w:rPr>
        <w:t>abroad</w:t>
      </w:r>
      <w:r>
        <w:rPr>
          <w:rFonts w:ascii="Calibri"/>
          <w:color w:val="231F20"/>
          <w:w w:val="94"/>
          <w:sz w:val="15"/>
        </w:rPr>
        <w:t> </w:t>
      </w:r>
      <w:r>
        <w:rPr>
          <w:rFonts w:ascii="Calibri"/>
          <w:color w:val="231F20"/>
          <w:w w:val="95"/>
          <w:sz w:val="15"/>
        </w:rPr>
        <w:t>among</w:t>
      </w:r>
      <w:r>
        <w:rPr>
          <w:rFonts w:ascii="Calibri"/>
          <w:color w:val="231F20"/>
          <w:spacing w:val="-1"/>
          <w:w w:val="95"/>
          <w:sz w:val="15"/>
        </w:rPr>
        <w:t> </w:t>
      </w:r>
      <w:r>
        <w:rPr>
          <w:rFonts w:ascii="Calibri"/>
          <w:color w:val="231F20"/>
          <w:w w:val="95"/>
          <w:sz w:val="15"/>
        </w:rPr>
        <w:t>these students in 2014/15</w:t>
      </w:r>
      <w:r>
        <w:rPr>
          <w:rFonts w:ascii="Calibri"/>
          <w:sz w:val="15"/>
        </w:rPr>
      </w:r>
    </w:p>
    <w:p>
      <w:pPr>
        <w:spacing w:after="0" w:line="172" w:lineRule="exact"/>
        <w:jc w:val="left"/>
        <w:rPr>
          <w:rFonts w:ascii="Calibri" w:hAnsi="Calibri" w:cs="Calibri" w:eastAsia="Calibri"/>
          <w:sz w:val="15"/>
          <w:szCs w:val="15"/>
        </w:rPr>
        <w:sectPr>
          <w:type w:val="continuous"/>
          <w:pgSz w:w="12240" w:h="15840"/>
          <w:pgMar w:top="0" w:bottom="0" w:left="0" w:right="0"/>
          <w:cols w:num="3" w:equalWidth="0">
            <w:col w:w="4141" w:space="2369"/>
            <w:col w:w="2131" w:space="40"/>
            <w:col w:w="3559"/>
          </w:cols>
        </w:sectPr>
      </w:pPr>
    </w:p>
    <w:p>
      <w:pPr>
        <w:spacing w:line="249" w:lineRule="auto" w:before="101"/>
        <w:ind w:left="1119" w:right="13" w:firstLine="92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b/>
          <w:color w:val="0078BF"/>
          <w:w w:val="105"/>
          <w:sz w:val="28"/>
        </w:rPr>
        <w:t>the</w:t>
      </w:r>
      <w:r>
        <w:rPr>
          <w:rFonts w:ascii="Calibri"/>
          <w:b/>
          <w:color w:val="0078BF"/>
          <w:spacing w:val="-39"/>
          <w:w w:val="105"/>
          <w:sz w:val="28"/>
        </w:rPr>
        <w:t> </w:t>
      </w:r>
      <w:r>
        <w:rPr>
          <w:rFonts w:ascii="Calibri"/>
          <w:b/>
          <w:color w:val="0078BF"/>
          <w:w w:val="105"/>
          <w:sz w:val="28"/>
        </w:rPr>
        <w:t>Curriculum</w:t>
      </w:r>
      <w:r>
        <w:rPr>
          <w:rFonts w:ascii="Calibri"/>
          <w:b/>
          <w:color w:val="0078BF"/>
          <w:w w:val="104"/>
          <w:sz w:val="28"/>
        </w:rPr>
        <w:t>  </w:t>
      </w:r>
      <w:r>
        <w:rPr>
          <w:rFonts w:ascii="Calibri"/>
          <w:color w:val="F47532"/>
          <w:w w:val="105"/>
          <w:sz w:val="34"/>
        </w:rPr>
        <w:t>65%</w:t>
      </w:r>
      <w:r>
        <w:rPr>
          <w:rFonts w:ascii="Calibri"/>
          <w:color w:val="F47532"/>
          <w:spacing w:val="-16"/>
          <w:w w:val="105"/>
          <w:sz w:val="34"/>
        </w:rPr>
        <w:t> </w:t>
      </w:r>
      <w:r>
        <w:rPr>
          <w:rFonts w:ascii="Calibri"/>
          <w:color w:val="414042"/>
          <w:w w:val="105"/>
          <w:sz w:val="18"/>
        </w:rPr>
        <w:t>of</w:t>
      </w:r>
      <w:r>
        <w:rPr>
          <w:rFonts w:ascii="Calibri"/>
          <w:color w:val="414042"/>
          <w:spacing w:val="-9"/>
          <w:w w:val="105"/>
          <w:sz w:val="18"/>
        </w:rPr>
        <w:t> </w:t>
      </w:r>
      <w:r>
        <w:rPr>
          <w:rFonts w:ascii="Calibri"/>
          <w:color w:val="414042"/>
          <w:w w:val="105"/>
          <w:sz w:val="18"/>
        </w:rPr>
        <w:t>international</w:t>
      </w:r>
      <w:r>
        <w:rPr>
          <w:rFonts w:ascii="Calibri"/>
          <w:color w:val="414042"/>
          <w:spacing w:val="-9"/>
          <w:w w:val="105"/>
          <w:sz w:val="18"/>
        </w:rPr>
        <w:t> </w:t>
      </w:r>
      <w:r>
        <w:rPr>
          <w:rFonts w:ascii="Calibri"/>
          <w:color w:val="414042"/>
          <w:spacing w:val="-2"/>
          <w:w w:val="105"/>
          <w:sz w:val="18"/>
        </w:rPr>
        <w:t>partner</w:t>
      </w:r>
      <w:r>
        <w:rPr>
          <w:rFonts w:ascii="Calibri"/>
          <w:color w:val="414042"/>
          <w:spacing w:val="-1"/>
          <w:w w:val="105"/>
          <w:sz w:val="18"/>
        </w:rPr>
        <w:t>s</w:t>
      </w:r>
      <w:r>
        <w:rPr>
          <w:rFonts w:ascii="Calibri"/>
          <w:color w:val="414042"/>
          <w:spacing w:val="-9"/>
          <w:w w:val="105"/>
          <w:sz w:val="18"/>
        </w:rPr>
        <w:t> </w:t>
      </w:r>
      <w:r>
        <w:rPr>
          <w:rFonts w:ascii="Calibri"/>
          <w:color w:val="414042"/>
          <w:spacing w:val="-2"/>
          <w:w w:val="105"/>
          <w:sz w:val="18"/>
        </w:rPr>
        <w:t>are</w:t>
      </w:r>
      <w:r>
        <w:rPr>
          <w:rFonts w:ascii="Calibri"/>
          <w:color w:val="414042"/>
          <w:spacing w:val="26"/>
          <w:w w:val="96"/>
          <w:sz w:val="18"/>
        </w:rPr>
        <w:t> </w:t>
      </w:r>
      <w:r>
        <w:rPr>
          <w:rFonts w:ascii="Calibri"/>
          <w:color w:val="414042"/>
          <w:spacing w:val="-1"/>
          <w:w w:val="105"/>
          <w:sz w:val="18"/>
        </w:rPr>
        <w:t>collaborating</w:t>
      </w:r>
      <w:r>
        <w:rPr>
          <w:rFonts w:ascii="Calibri"/>
          <w:color w:val="414042"/>
          <w:spacing w:val="-17"/>
          <w:w w:val="105"/>
          <w:sz w:val="18"/>
        </w:rPr>
        <w:t> </w:t>
      </w:r>
      <w:r>
        <w:rPr>
          <w:rFonts w:ascii="Calibri"/>
          <w:color w:val="414042"/>
          <w:w w:val="105"/>
          <w:sz w:val="18"/>
        </w:rPr>
        <w:t>with</w:t>
      </w:r>
      <w:r>
        <w:rPr>
          <w:rFonts w:ascii="Calibri"/>
          <w:color w:val="414042"/>
          <w:spacing w:val="-18"/>
          <w:w w:val="105"/>
          <w:sz w:val="18"/>
        </w:rPr>
        <w:t> </w:t>
      </w:r>
      <w:r>
        <w:rPr>
          <w:rFonts w:ascii="Calibri"/>
          <w:color w:val="414042"/>
          <w:w w:val="105"/>
          <w:sz w:val="18"/>
        </w:rPr>
        <w:t>U.S</w:t>
      </w:r>
      <w:r>
        <w:rPr>
          <w:rFonts w:ascii="Calibri"/>
          <w:color w:val="414042"/>
          <w:spacing w:val="13"/>
          <w:w w:val="105"/>
          <w:sz w:val="18"/>
        </w:rPr>
        <w:t> </w:t>
      </w:r>
      <w:r>
        <w:rPr>
          <w:rFonts w:ascii="Calibri"/>
          <w:color w:val="414042"/>
          <w:w w:val="105"/>
          <w:sz w:val="18"/>
        </w:rPr>
        <w:t>partner</w:t>
      </w:r>
      <w:r>
        <w:rPr>
          <w:rFonts w:ascii="Calibri"/>
          <w:color w:val="414042"/>
          <w:spacing w:val="-15"/>
          <w:w w:val="105"/>
          <w:sz w:val="18"/>
        </w:rPr>
        <w:t> </w:t>
      </w:r>
      <w:r>
        <w:rPr>
          <w:rFonts w:ascii="Calibri"/>
          <w:color w:val="414042"/>
          <w:w w:val="105"/>
          <w:sz w:val="18"/>
        </w:rPr>
        <w:t>institutions</w:t>
      </w:r>
      <w:r>
        <w:rPr>
          <w:rFonts w:ascii="Calibri"/>
          <w:color w:val="414042"/>
          <w:spacing w:val="-18"/>
          <w:w w:val="105"/>
          <w:sz w:val="18"/>
        </w:rPr>
        <w:t> </w:t>
      </w:r>
      <w:r>
        <w:rPr>
          <w:rFonts w:ascii="Calibri"/>
          <w:color w:val="414042"/>
          <w:w w:val="105"/>
          <w:sz w:val="18"/>
        </w:rPr>
        <w:t>to</w:t>
      </w:r>
      <w:r>
        <w:rPr>
          <w:rFonts w:ascii="Calibri"/>
          <w:sz w:val="18"/>
        </w:rPr>
      </w:r>
    </w:p>
    <w:p>
      <w:pPr>
        <w:pStyle w:val="BodyText"/>
        <w:spacing w:line="240" w:lineRule="auto" w:before="11"/>
        <w:ind w:left="1119" w:right="0"/>
        <w:jc w:val="left"/>
      </w:pPr>
      <w:r>
        <w:rPr>
          <w:color w:val="414042"/>
          <w:spacing w:val="-1"/>
        </w:rPr>
        <w:t>improv</w:t>
      </w:r>
      <w:r>
        <w:rPr>
          <w:color w:val="414042"/>
          <w:spacing w:val="-2"/>
        </w:rPr>
        <w:t>e</w:t>
      </w:r>
      <w:r>
        <w:rPr>
          <w:color w:val="414042"/>
          <w:spacing w:val="5"/>
        </w:rPr>
        <w:t> </w:t>
      </w:r>
      <w:r>
        <w:rPr>
          <w:color w:val="414042"/>
          <w:spacing w:val="-1"/>
        </w:rPr>
        <w:t>credit</w:t>
      </w:r>
      <w:r>
        <w:rPr>
          <w:color w:val="414042"/>
          <w:spacing w:val="6"/>
        </w:rPr>
        <w:t> </w:t>
      </w:r>
      <w:r>
        <w:rPr>
          <w:color w:val="414042"/>
          <w:spacing w:val="-2"/>
        </w:rPr>
        <w:t>transf</w:t>
      </w:r>
      <w:r>
        <w:rPr>
          <w:color w:val="414042"/>
          <w:spacing w:val="-3"/>
        </w:rPr>
        <w:t>er</w:t>
      </w:r>
      <w:r>
        <w:rPr>
          <w:color w:val="414042"/>
          <w:spacing w:val="-2"/>
        </w:rPr>
        <w:t>.</w:t>
      </w:r>
      <w:r>
        <w:rPr/>
      </w:r>
    </w:p>
    <w:p>
      <w:pPr>
        <w:pStyle w:val="BodyText"/>
        <w:spacing w:line="226" w:lineRule="auto" w:before="89"/>
        <w:ind w:right="0"/>
        <w:jc w:val="left"/>
      </w:pPr>
      <w:r>
        <w:rPr>
          <w:color w:val="F47532"/>
          <w:spacing w:val="-3"/>
          <w:w w:val="105"/>
          <w:sz w:val="34"/>
        </w:rPr>
        <w:t>70</w:t>
      </w:r>
      <w:r>
        <w:rPr>
          <w:color w:val="F47532"/>
          <w:spacing w:val="-2"/>
          <w:w w:val="105"/>
          <w:sz w:val="34"/>
        </w:rPr>
        <w:t>%</w:t>
      </w:r>
      <w:r>
        <w:rPr>
          <w:color w:val="F47532"/>
          <w:spacing w:val="-20"/>
          <w:w w:val="105"/>
          <w:sz w:val="34"/>
        </w:rPr>
        <w:t> </w:t>
      </w:r>
      <w:r>
        <w:rPr>
          <w:color w:val="414042"/>
          <w:w w:val="105"/>
        </w:rPr>
        <w:t>U.S</w:t>
      </w:r>
      <w:r>
        <w:rPr>
          <w:color w:val="414042"/>
          <w:spacing w:val="-10"/>
          <w:w w:val="105"/>
        </w:rPr>
        <w:t> </w:t>
      </w:r>
      <w:r>
        <w:rPr>
          <w:color w:val="414042"/>
          <w:w w:val="105"/>
        </w:rPr>
        <w:t>higher</w:t>
      </w:r>
      <w:r>
        <w:rPr>
          <w:color w:val="414042"/>
          <w:spacing w:val="-13"/>
          <w:w w:val="105"/>
        </w:rPr>
        <w:t> </w:t>
      </w:r>
      <w:r>
        <w:rPr>
          <w:color w:val="414042"/>
          <w:w w:val="105"/>
        </w:rPr>
        <w:t>education</w:t>
      </w:r>
      <w:r>
        <w:rPr>
          <w:color w:val="414042"/>
          <w:spacing w:val="-11"/>
          <w:w w:val="105"/>
        </w:rPr>
        <w:t> </w:t>
      </w:r>
      <w:r>
        <w:rPr>
          <w:color w:val="414042"/>
          <w:w w:val="105"/>
        </w:rPr>
        <w:t>institutions</w:t>
      </w:r>
      <w:r>
        <w:rPr>
          <w:color w:val="414042"/>
          <w:spacing w:val="-11"/>
          <w:w w:val="105"/>
        </w:rPr>
        <w:t> </w:t>
      </w:r>
      <w:r>
        <w:rPr>
          <w:color w:val="414042"/>
          <w:spacing w:val="-2"/>
          <w:w w:val="105"/>
        </w:rPr>
        <w:t>are</w:t>
      </w:r>
      <w:r>
        <w:rPr>
          <w:color w:val="414042"/>
          <w:spacing w:val="20"/>
          <w:w w:val="96"/>
        </w:rPr>
        <w:t> </w:t>
      </w:r>
      <w:r>
        <w:rPr>
          <w:color w:val="414042"/>
          <w:spacing w:val="-2"/>
          <w:w w:val="105"/>
        </w:rPr>
        <w:t>integr</w:t>
      </w:r>
      <w:r>
        <w:rPr>
          <w:color w:val="414042"/>
          <w:spacing w:val="-1"/>
          <w:w w:val="105"/>
        </w:rPr>
        <w:t>ating</w:t>
      </w:r>
      <w:r>
        <w:rPr>
          <w:color w:val="414042"/>
          <w:spacing w:val="-22"/>
          <w:w w:val="105"/>
        </w:rPr>
        <w:t> </w:t>
      </w:r>
      <w:r>
        <w:rPr>
          <w:color w:val="414042"/>
          <w:w w:val="105"/>
        </w:rPr>
        <w:t>study</w:t>
      </w:r>
      <w:r>
        <w:rPr>
          <w:color w:val="414042"/>
          <w:spacing w:val="-22"/>
          <w:w w:val="105"/>
        </w:rPr>
        <w:t> </w:t>
      </w:r>
      <w:r>
        <w:rPr>
          <w:color w:val="414042"/>
          <w:spacing w:val="-2"/>
          <w:w w:val="105"/>
        </w:rPr>
        <w:t>abroad</w:t>
      </w:r>
      <w:r>
        <w:rPr>
          <w:color w:val="414042"/>
          <w:spacing w:val="-21"/>
          <w:w w:val="105"/>
        </w:rPr>
        <w:t> </w:t>
      </w:r>
      <w:r>
        <w:rPr>
          <w:color w:val="414042"/>
          <w:w w:val="105"/>
        </w:rPr>
        <w:t>into</w:t>
      </w:r>
      <w:r>
        <w:rPr>
          <w:color w:val="414042"/>
          <w:spacing w:val="-24"/>
          <w:w w:val="105"/>
        </w:rPr>
        <w:t> </w:t>
      </w:r>
      <w:r>
        <w:rPr>
          <w:color w:val="414042"/>
          <w:w w:val="105"/>
        </w:rPr>
        <w:t>curriculum.</w:t>
      </w:r>
      <w:r>
        <w:rPr/>
      </w:r>
    </w:p>
    <w:p>
      <w:pPr>
        <w:spacing w:line="117" w:lineRule="exact" w:before="0"/>
        <w:ind w:left="1007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color w:val="231F20"/>
          <w:spacing w:val="-1"/>
          <w:sz w:val="11"/>
        </w:rPr>
        <w:t>Except</w:t>
      </w:r>
      <w:r>
        <w:rPr>
          <w:rFonts w:ascii="Calibri"/>
          <w:color w:val="231F20"/>
          <w:spacing w:val="-5"/>
          <w:sz w:val="11"/>
        </w:rPr>
        <w:t> </w:t>
      </w:r>
      <w:r>
        <w:rPr>
          <w:rFonts w:ascii="Calibri"/>
          <w:color w:val="231F20"/>
          <w:spacing w:val="-2"/>
          <w:sz w:val="11"/>
        </w:rPr>
        <w:t>where</w:t>
      </w:r>
      <w:r>
        <w:rPr>
          <w:rFonts w:ascii="Calibri"/>
          <w:color w:val="231F20"/>
          <w:spacing w:val="-3"/>
          <w:sz w:val="11"/>
        </w:rPr>
        <w:t> </w:t>
      </w:r>
      <w:r>
        <w:rPr>
          <w:rFonts w:ascii="Calibri"/>
          <w:color w:val="231F20"/>
          <w:sz w:val="11"/>
        </w:rPr>
        <w:t>noted,</w:t>
      </w:r>
      <w:r>
        <w:rPr>
          <w:rFonts w:ascii="Calibri"/>
          <w:color w:val="231F20"/>
          <w:spacing w:val="-6"/>
          <w:sz w:val="11"/>
        </w:rPr>
        <w:t> </w:t>
      </w:r>
      <w:r>
        <w:rPr>
          <w:rFonts w:ascii="Calibri"/>
          <w:color w:val="231F20"/>
          <w:spacing w:val="-1"/>
          <w:sz w:val="11"/>
        </w:rPr>
        <w:t>figur</w:t>
      </w:r>
      <w:r>
        <w:rPr>
          <w:rFonts w:ascii="Calibri"/>
          <w:color w:val="231F20"/>
          <w:spacing w:val="-2"/>
          <w:sz w:val="11"/>
        </w:rPr>
        <w:t>es</w:t>
      </w:r>
      <w:r>
        <w:rPr>
          <w:rFonts w:ascii="Calibri"/>
          <w:color w:val="231F20"/>
          <w:spacing w:val="-3"/>
          <w:sz w:val="11"/>
        </w:rPr>
        <w:t> </w:t>
      </w:r>
      <w:r>
        <w:rPr>
          <w:rFonts w:ascii="Calibri"/>
          <w:color w:val="231F20"/>
          <w:sz w:val="11"/>
        </w:rPr>
        <w:t>listed</w:t>
      </w:r>
      <w:r>
        <w:rPr>
          <w:rFonts w:ascii="Calibri"/>
          <w:color w:val="231F20"/>
          <w:spacing w:val="-3"/>
          <w:sz w:val="11"/>
        </w:rPr>
        <w:t> </w:t>
      </w:r>
      <w:r>
        <w:rPr>
          <w:rFonts w:ascii="Calibri"/>
          <w:color w:val="231F20"/>
          <w:spacing w:val="-2"/>
          <w:sz w:val="11"/>
        </w:rPr>
        <w:t>here</w:t>
      </w:r>
      <w:r>
        <w:rPr>
          <w:rFonts w:ascii="Calibri"/>
          <w:color w:val="231F20"/>
          <w:spacing w:val="-4"/>
          <w:sz w:val="11"/>
        </w:rPr>
        <w:t> </w:t>
      </w:r>
      <w:r>
        <w:rPr>
          <w:rFonts w:ascii="Calibri"/>
          <w:color w:val="231F20"/>
          <w:spacing w:val="-2"/>
          <w:sz w:val="11"/>
        </w:rPr>
        <w:t>r</w:t>
      </w:r>
      <w:r>
        <w:rPr>
          <w:rFonts w:ascii="Calibri"/>
          <w:color w:val="231F20"/>
          <w:spacing w:val="-1"/>
          <w:sz w:val="11"/>
        </w:rPr>
        <w:t>eflect</w:t>
      </w:r>
      <w:r>
        <w:rPr>
          <w:rFonts w:ascii="Calibri"/>
          <w:color w:val="231F20"/>
          <w:spacing w:val="-3"/>
          <w:sz w:val="11"/>
        </w:rPr>
        <w:t> </w:t>
      </w:r>
      <w:r>
        <w:rPr>
          <w:rFonts w:ascii="Calibri"/>
          <w:color w:val="231F20"/>
          <w:spacing w:val="-2"/>
          <w:sz w:val="11"/>
        </w:rPr>
        <w:t>r</w:t>
      </w:r>
      <w:r>
        <w:rPr>
          <w:rFonts w:ascii="Calibri"/>
          <w:color w:val="231F20"/>
          <w:spacing w:val="-1"/>
          <w:sz w:val="11"/>
        </w:rPr>
        <w:t>esponses</w:t>
      </w:r>
      <w:r>
        <w:rPr>
          <w:rFonts w:ascii="Calibri"/>
          <w:color w:val="231F20"/>
          <w:spacing w:val="-3"/>
          <w:sz w:val="11"/>
        </w:rPr>
        <w:t> </w:t>
      </w:r>
      <w:r>
        <w:rPr>
          <w:rFonts w:ascii="Calibri"/>
          <w:color w:val="231F20"/>
          <w:sz w:val="11"/>
        </w:rPr>
        <w:t>submitted</w:t>
      </w:r>
      <w:r>
        <w:rPr>
          <w:rFonts w:ascii="Calibri"/>
          <w:color w:val="231F20"/>
          <w:spacing w:val="-5"/>
          <w:sz w:val="11"/>
        </w:rPr>
        <w:t> </w:t>
      </w:r>
      <w:r>
        <w:rPr>
          <w:rFonts w:ascii="Calibri"/>
          <w:color w:val="231F20"/>
          <w:sz w:val="11"/>
        </w:rPr>
        <w:t>to</w:t>
      </w:r>
      <w:r>
        <w:rPr>
          <w:rFonts w:ascii="Calibri"/>
          <w:color w:val="231F20"/>
          <w:spacing w:val="-5"/>
          <w:sz w:val="11"/>
        </w:rPr>
        <w:t> </w:t>
      </w:r>
      <w:r>
        <w:rPr>
          <w:rFonts w:ascii="Calibri"/>
          <w:color w:val="231F20"/>
          <w:sz w:val="11"/>
        </w:rPr>
        <w:t>the</w:t>
      </w:r>
      <w:r>
        <w:rPr>
          <w:rFonts w:ascii="Calibri"/>
          <w:color w:val="231F20"/>
          <w:spacing w:val="-4"/>
          <w:sz w:val="11"/>
        </w:rPr>
        <w:t> </w:t>
      </w:r>
      <w:r>
        <w:rPr>
          <w:rFonts w:ascii="Calibri"/>
          <w:color w:val="231F20"/>
          <w:sz w:val="11"/>
        </w:rPr>
        <w:t>2016</w:t>
      </w:r>
      <w:r>
        <w:rPr>
          <w:rFonts w:ascii="Calibri"/>
          <w:color w:val="231F20"/>
          <w:spacing w:val="-6"/>
          <w:sz w:val="11"/>
        </w:rPr>
        <w:t> </w:t>
      </w:r>
      <w:r>
        <w:rPr>
          <w:rFonts w:ascii="Calibri"/>
          <w:color w:val="231F20"/>
          <w:spacing w:val="-1"/>
          <w:sz w:val="11"/>
        </w:rPr>
        <w:t>Generation</w:t>
      </w:r>
      <w:r>
        <w:rPr>
          <w:rFonts w:ascii="Calibri"/>
          <w:color w:val="231F20"/>
          <w:spacing w:val="-5"/>
          <w:sz w:val="11"/>
        </w:rPr>
        <w:t> </w:t>
      </w:r>
      <w:r>
        <w:rPr>
          <w:rFonts w:ascii="Calibri"/>
          <w:color w:val="231F20"/>
          <w:sz w:val="11"/>
        </w:rPr>
        <w:t>Study</w:t>
      </w:r>
      <w:r>
        <w:rPr>
          <w:rFonts w:ascii="Calibri"/>
          <w:color w:val="231F20"/>
          <w:spacing w:val="-7"/>
          <w:sz w:val="11"/>
        </w:rPr>
        <w:t> </w:t>
      </w:r>
      <w:r>
        <w:rPr>
          <w:rFonts w:ascii="Calibri"/>
          <w:color w:val="231F20"/>
          <w:spacing w:val="-1"/>
          <w:sz w:val="11"/>
        </w:rPr>
        <w:t>Abroad</w:t>
      </w:r>
      <w:r>
        <w:rPr>
          <w:rFonts w:ascii="Calibri"/>
          <w:sz w:val="11"/>
        </w:rPr>
      </w:r>
    </w:p>
    <w:p>
      <w:pPr>
        <w:spacing w:line="268" w:lineRule="auto" w:before="15"/>
        <w:ind w:left="1007" w:right="823" w:firstLine="0"/>
        <w:jc w:val="left"/>
        <w:rPr>
          <w:rFonts w:ascii="Calibri" w:hAnsi="Calibri" w:cs="Calibri" w:eastAsia="Calibri"/>
          <w:sz w:val="11"/>
          <w:szCs w:val="11"/>
        </w:rPr>
      </w:pPr>
      <w:r>
        <w:rPr/>
        <w:pict>
          <v:group style="position:absolute;margin-left:315.030487pt;margin-top:29.75482pt;width:297pt;height:197.3pt;mso-position-horizontal-relative:page;mso-position-vertical-relative:paragraph;z-index:-14272" coordorigin="6301,595" coordsize="5940,3946">
            <v:group style="position:absolute;left:6301;top:595;width:5940;height:3946" coordorigin="6301,595" coordsize="5940,3946">
              <v:shape style="position:absolute;left:6301;top:595;width:5940;height:3946" coordorigin="6301,595" coordsize="5940,3946" path="m12240,595l6751,595,6629,596,6531,599,6455,607,6375,636,6329,692,6308,785,6302,871,6301,981,6301,4541,12240,4541,12240,595e" filled="true" fillcolor="#006fba" stroked="false">
                <v:path arrowok="t"/>
                <v:fill type="solid"/>
              </v:shape>
            </v:group>
            <v:group style="position:absolute;left:6716;top:3670;width:387;height:375" coordorigin="6716,3670" coordsize="387,375">
              <v:shape style="position:absolute;left:6716;top:3670;width:387;height:375" coordorigin="6716,3670" coordsize="387,375" path="m6929,3670l6854,3680,6793,3709,6748,3753,6722,3809,6716,3851,6717,3875,6736,3939,6775,3991,6829,4027,6894,4043,6909,4044,6933,4042,6997,4023,7050,3985,7086,3931,7102,3867,7101,3843,7082,3777,7045,3724,6992,3687,6929,3670xe" filled="true" fillcolor="#f26522" stroked="false">
                <v:path arrowok="t"/>
                <v:fill type="solid"/>
              </v:shape>
              <v:shape style="position:absolute;left:6716;top:3669;width:387;height:375" type="#_x0000_t75" stroked="false">
                <v:imagedata r:id="rId21" o:title=""/>
              </v:shape>
            </v:group>
            <v:group style="position:absolute;left:7232;top:3670;width:387;height:375" coordorigin="7232,3670" coordsize="387,375">
              <v:shape style="position:absolute;left:7232;top:3670;width:387;height:375" coordorigin="7232,3670" coordsize="387,375" path="m7445,3670l7371,3680,7310,3709,7265,3753,7238,3809,7232,3851,7233,3875,7253,3939,7291,3991,7345,4027,7410,4043,7425,4044,7449,4042,7513,4023,7566,3985,7603,3931,7618,3867,7617,3843,7599,3777,7561,3724,7508,3687,7445,3670xe" filled="true" fillcolor="#f26522" stroked="false">
                <v:path arrowok="t"/>
                <v:fill type="solid"/>
              </v:shape>
              <v:shape style="position:absolute;left:7238;top:3669;width:375;height:375" type="#_x0000_t75" stroked="false">
                <v:imagedata r:id="rId22" o:title=""/>
              </v:shape>
            </v:group>
            <v:group style="position:absolute;left:7748;top:3670;width:387;height:375" coordorigin="7748,3670" coordsize="387,375">
              <v:shape style="position:absolute;left:7748;top:3670;width:387;height:375" coordorigin="7748,3670" coordsize="387,375" path="m7961,3670l7887,3680,7826,3709,7781,3753,7754,3809,7748,3851,7750,3875,7769,3939,7808,3991,7862,4027,7927,4043,7942,4044,7965,4042,8030,4023,8082,3985,8119,3931,8135,3867,8133,3843,8115,3777,8077,3724,8025,3687,7961,3670xe" filled="true" fillcolor="#f26522" stroked="false">
                <v:path arrowok="t"/>
                <v:fill type="solid"/>
              </v:shape>
              <v:shape style="position:absolute;left:7754;top:3669;width:375;height:375" type="#_x0000_t75" stroked="false">
                <v:imagedata r:id="rId23" o:title=""/>
              </v:shape>
            </v:group>
            <w10:wrap type="none"/>
          </v:group>
        </w:pict>
      </w:r>
      <w:r>
        <w:rPr>
          <w:rFonts w:ascii="Calibri"/>
          <w:color w:val="231F20"/>
          <w:sz w:val="11"/>
        </w:rPr>
        <w:t>Annual</w:t>
      </w:r>
      <w:r>
        <w:rPr>
          <w:rFonts w:ascii="Calibri"/>
          <w:color w:val="231F20"/>
          <w:spacing w:val="-5"/>
          <w:sz w:val="11"/>
        </w:rPr>
        <w:t> </w:t>
      </w:r>
      <w:r>
        <w:rPr>
          <w:rFonts w:ascii="Calibri"/>
          <w:color w:val="231F20"/>
          <w:spacing w:val="-1"/>
          <w:sz w:val="11"/>
        </w:rPr>
        <w:t>Progress</w:t>
      </w:r>
      <w:r>
        <w:rPr>
          <w:rFonts w:ascii="Calibri"/>
          <w:color w:val="231F20"/>
          <w:spacing w:val="-6"/>
          <w:sz w:val="11"/>
        </w:rPr>
        <w:t> </w:t>
      </w:r>
      <w:r>
        <w:rPr>
          <w:rFonts w:ascii="Calibri"/>
          <w:color w:val="231F20"/>
          <w:spacing w:val="-1"/>
          <w:sz w:val="11"/>
        </w:rPr>
        <w:t>Survey</w:t>
      </w:r>
      <w:r>
        <w:rPr>
          <w:rFonts w:ascii="Calibri"/>
          <w:color w:val="231F20"/>
          <w:spacing w:val="-2"/>
          <w:sz w:val="11"/>
        </w:rPr>
        <w:t>,</w:t>
      </w:r>
      <w:r>
        <w:rPr>
          <w:rFonts w:ascii="Calibri"/>
          <w:color w:val="231F20"/>
          <w:spacing w:val="-5"/>
          <w:sz w:val="11"/>
        </w:rPr>
        <w:t> </w:t>
      </w:r>
      <w:r>
        <w:rPr>
          <w:rFonts w:ascii="Calibri"/>
          <w:color w:val="231F20"/>
          <w:sz w:val="11"/>
        </w:rPr>
        <w:t>completed</w:t>
      </w:r>
      <w:r>
        <w:rPr>
          <w:rFonts w:ascii="Calibri"/>
          <w:color w:val="231F20"/>
          <w:spacing w:val="-5"/>
          <w:sz w:val="11"/>
        </w:rPr>
        <w:t> </w:t>
      </w:r>
      <w:r>
        <w:rPr>
          <w:rFonts w:ascii="Calibri"/>
          <w:color w:val="231F20"/>
          <w:sz w:val="11"/>
        </w:rPr>
        <w:t>between</w:t>
      </w:r>
      <w:r>
        <w:rPr>
          <w:rFonts w:ascii="Calibri"/>
          <w:color w:val="231F20"/>
          <w:spacing w:val="-6"/>
          <w:sz w:val="11"/>
        </w:rPr>
        <w:t> </w:t>
      </w:r>
      <w:r>
        <w:rPr>
          <w:rFonts w:ascii="Calibri"/>
          <w:color w:val="231F20"/>
          <w:sz w:val="11"/>
        </w:rPr>
        <w:t>January</w:t>
      </w:r>
      <w:r>
        <w:rPr>
          <w:rFonts w:ascii="Calibri"/>
          <w:color w:val="231F20"/>
          <w:spacing w:val="-5"/>
          <w:sz w:val="11"/>
        </w:rPr>
        <w:t> </w:t>
      </w:r>
      <w:r>
        <w:rPr>
          <w:rFonts w:ascii="Calibri"/>
          <w:color w:val="231F20"/>
          <w:sz w:val="11"/>
        </w:rPr>
        <w:t>and</w:t>
      </w:r>
      <w:r>
        <w:rPr>
          <w:rFonts w:ascii="Calibri"/>
          <w:color w:val="231F20"/>
          <w:spacing w:val="-6"/>
          <w:sz w:val="11"/>
        </w:rPr>
        <w:t> </w:t>
      </w:r>
      <w:r>
        <w:rPr>
          <w:rFonts w:ascii="Calibri"/>
          <w:color w:val="231F20"/>
          <w:spacing w:val="-1"/>
          <w:sz w:val="11"/>
        </w:rPr>
        <w:t>July</w:t>
      </w:r>
      <w:r>
        <w:rPr>
          <w:rFonts w:ascii="Calibri"/>
          <w:color w:val="231F20"/>
          <w:spacing w:val="-4"/>
          <w:sz w:val="11"/>
        </w:rPr>
        <w:t> </w:t>
      </w:r>
      <w:r>
        <w:rPr>
          <w:rFonts w:ascii="Calibri"/>
          <w:color w:val="231F20"/>
          <w:sz w:val="11"/>
        </w:rPr>
        <w:t>2016</w:t>
      </w:r>
      <w:r>
        <w:rPr>
          <w:rFonts w:ascii="Calibri"/>
          <w:color w:val="231F20"/>
          <w:spacing w:val="-5"/>
          <w:sz w:val="11"/>
        </w:rPr>
        <w:t> </w:t>
      </w:r>
      <w:r>
        <w:rPr>
          <w:rFonts w:ascii="Calibri"/>
          <w:color w:val="231F20"/>
          <w:sz w:val="11"/>
        </w:rPr>
        <w:t>and</w:t>
      </w:r>
      <w:r>
        <w:rPr>
          <w:rFonts w:ascii="Calibri"/>
          <w:color w:val="231F20"/>
          <w:spacing w:val="-4"/>
          <w:sz w:val="11"/>
        </w:rPr>
        <w:t> </w:t>
      </w:r>
      <w:r>
        <w:rPr>
          <w:rFonts w:ascii="Calibri"/>
          <w:color w:val="231F20"/>
          <w:spacing w:val="-2"/>
          <w:sz w:val="11"/>
        </w:rPr>
        <w:t>r</w:t>
      </w:r>
      <w:r>
        <w:rPr>
          <w:rFonts w:ascii="Calibri"/>
          <w:color w:val="231F20"/>
          <w:spacing w:val="-1"/>
          <w:sz w:val="11"/>
        </w:rPr>
        <w:t>eflects</w:t>
      </w:r>
      <w:r>
        <w:rPr>
          <w:rFonts w:ascii="Calibri"/>
          <w:color w:val="231F20"/>
          <w:spacing w:val="-4"/>
          <w:sz w:val="11"/>
        </w:rPr>
        <w:t> </w:t>
      </w:r>
      <w:r>
        <w:rPr>
          <w:rFonts w:ascii="Calibri"/>
          <w:color w:val="231F20"/>
          <w:sz w:val="11"/>
        </w:rPr>
        <w:t>impact</w:t>
      </w:r>
      <w:r>
        <w:rPr>
          <w:rFonts w:ascii="Calibri"/>
          <w:color w:val="231F20"/>
          <w:spacing w:val="-4"/>
          <w:sz w:val="11"/>
        </w:rPr>
        <w:t> </w:t>
      </w:r>
      <w:r>
        <w:rPr>
          <w:rFonts w:ascii="Calibri"/>
          <w:color w:val="231F20"/>
          <w:sz w:val="11"/>
        </w:rPr>
        <w:t>as</w:t>
      </w:r>
      <w:r>
        <w:rPr>
          <w:rFonts w:ascii="Calibri"/>
          <w:color w:val="231F20"/>
          <w:spacing w:val="-6"/>
          <w:sz w:val="11"/>
        </w:rPr>
        <w:t> </w:t>
      </w:r>
      <w:r>
        <w:rPr>
          <w:rFonts w:ascii="Calibri"/>
          <w:color w:val="231F20"/>
          <w:sz w:val="11"/>
        </w:rPr>
        <w:t>of</w:t>
      </w:r>
      <w:r>
        <w:rPr>
          <w:rFonts w:ascii="Calibri"/>
          <w:color w:val="231F20"/>
          <w:spacing w:val="-4"/>
          <w:sz w:val="11"/>
        </w:rPr>
        <w:t> </w:t>
      </w:r>
      <w:r>
        <w:rPr>
          <w:rFonts w:ascii="Calibri"/>
          <w:color w:val="231F20"/>
          <w:sz w:val="11"/>
        </w:rPr>
        <w:t>December</w:t>
      </w:r>
      <w:r>
        <w:rPr>
          <w:rFonts w:ascii="Calibri"/>
          <w:color w:val="231F20"/>
          <w:spacing w:val="-4"/>
          <w:sz w:val="11"/>
        </w:rPr>
        <w:t> </w:t>
      </w:r>
      <w:r>
        <w:rPr>
          <w:rFonts w:ascii="Calibri"/>
          <w:color w:val="231F20"/>
          <w:spacing w:val="-1"/>
          <w:sz w:val="11"/>
        </w:rPr>
        <w:t>3</w:t>
      </w:r>
      <w:r>
        <w:rPr>
          <w:rFonts w:ascii="Calibri"/>
          <w:color w:val="231F20"/>
          <w:spacing w:val="-2"/>
          <w:sz w:val="11"/>
        </w:rPr>
        <w:t>1,</w:t>
      </w:r>
      <w:r>
        <w:rPr>
          <w:rFonts w:ascii="Calibri"/>
          <w:color w:val="231F20"/>
          <w:spacing w:val="31"/>
          <w:w w:val="86"/>
          <w:sz w:val="11"/>
        </w:rPr>
        <w:t> </w:t>
      </w:r>
      <w:r>
        <w:rPr>
          <w:rFonts w:ascii="Calibri"/>
          <w:color w:val="231F20"/>
          <w:sz w:val="11"/>
        </w:rPr>
        <w:t>2015.</w:t>
      </w:r>
      <w:r>
        <w:rPr>
          <w:rFonts w:ascii="Calibri"/>
          <w:color w:val="231F20"/>
          <w:spacing w:val="-3"/>
          <w:sz w:val="11"/>
        </w:rPr>
        <w:t> </w:t>
      </w:r>
      <w:r>
        <w:rPr>
          <w:rFonts w:ascii="Calibri"/>
          <w:color w:val="231F20"/>
          <w:spacing w:val="-1"/>
          <w:sz w:val="11"/>
        </w:rPr>
        <w:t>Figur</w:t>
      </w:r>
      <w:r>
        <w:rPr>
          <w:rFonts w:ascii="Calibri"/>
          <w:color w:val="231F20"/>
          <w:spacing w:val="-2"/>
          <w:sz w:val="11"/>
        </w:rPr>
        <w:t>es</w:t>
      </w:r>
      <w:r>
        <w:rPr>
          <w:rFonts w:ascii="Calibri"/>
          <w:color w:val="231F20"/>
          <w:spacing w:val="-4"/>
          <w:sz w:val="11"/>
        </w:rPr>
        <w:t> </w:t>
      </w:r>
      <w:r>
        <w:rPr>
          <w:rFonts w:ascii="Calibri"/>
          <w:color w:val="231F20"/>
          <w:sz w:val="11"/>
        </w:rPr>
        <w:t>do</w:t>
      </w:r>
      <w:r>
        <w:rPr>
          <w:rFonts w:ascii="Calibri"/>
          <w:color w:val="231F20"/>
          <w:spacing w:val="-2"/>
          <w:sz w:val="11"/>
        </w:rPr>
        <w:t> </w:t>
      </w:r>
      <w:r>
        <w:rPr>
          <w:rFonts w:ascii="Calibri"/>
          <w:color w:val="231F20"/>
          <w:sz w:val="11"/>
        </w:rPr>
        <w:t>not</w:t>
      </w:r>
      <w:r>
        <w:rPr>
          <w:rFonts w:ascii="Calibri"/>
          <w:color w:val="231F20"/>
          <w:spacing w:val="-2"/>
          <w:sz w:val="11"/>
        </w:rPr>
        <w:t> repr</w:t>
      </w:r>
      <w:r>
        <w:rPr>
          <w:rFonts w:ascii="Calibri"/>
          <w:color w:val="231F20"/>
          <w:spacing w:val="-1"/>
          <w:sz w:val="11"/>
        </w:rPr>
        <w:t>esent</w:t>
      </w:r>
      <w:r>
        <w:rPr>
          <w:rFonts w:ascii="Calibri"/>
          <w:color w:val="231F20"/>
          <w:spacing w:val="-2"/>
          <w:sz w:val="11"/>
        </w:rPr>
        <w:t> </w:t>
      </w:r>
      <w:r>
        <w:rPr>
          <w:rFonts w:ascii="Calibri"/>
          <w:color w:val="231F20"/>
          <w:sz w:val="11"/>
        </w:rPr>
        <w:t>actions</w:t>
      </w:r>
      <w:r>
        <w:rPr>
          <w:rFonts w:ascii="Calibri"/>
          <w:color w:val="231F20"/>
          <w:spacing w:val="-4"/>
          <w:sz w:val="11"/>
        </w:rPr>
        <w:t> </w:t>
      </w:r>
      <w:r>
        <w:rPr>
          <w:rFonts w:ascii="Calibri"/>
          <w:color w:val="231F20"/>
          <w:sz w:val="11"/>
        </w:rPr>
        <w:t>or</w:t>
      </w:r>
      <w:r>
        <w:rPr>
          <w:rFonts w:ascii="Calibri"/>
          <w:color w:val="231F20"/>
          <w:spacing w:val="-4"/>
          <w:sz w:val="11"/>
        </w:rPr>
        <w:t> </w:t>
      </w:r>
      <w:r>
        <w:rPr>
          <w:rFonts w:ascii="Calibri"/>
          <w:color w:val="231F20"/>
          <w:sz w:val="11"/>
        </w:rPr>
        <w:t>commitments</w:t>
      </w:r>
      <w:r>
        <w:rPr>
          <w:rFonts w:ascii="Calibri"/>
          <w:color w:val="231F20"/>
          <w:spacing w:val="-2"/>
          <w:sz w:val="11"/>
        </w:rPr>
        <w:t> </w:t>
      </w:r>
      <w:r>
        <w:rPr>
          <w:rFonts w:ascii="Calibri"/>
          <w:color w:val="231F20"/>
          <w:sz w:val="11"/>
        </w:rPr>
        <w:t>pledged</w:t>
      </w:r>
      <w:r>
        <w:rPr>
          <w:rFonts w:ascii="Calibri"/>
          <w:color w:val="231F20"/>
          <w:spacing w:val="-2"/>
          <w:sz w:val="11"/>
        </w:rPr>
        <w:t> b</w:t>
      </w:r>
      <w:r>
        <w:rPr>
          <w:rFonts w:ascii="Calibri"/>
          <w:color w:val="231F20"/>
          <w:spacing w:val="-1"/>
          <w:sz w:val="11"/>
        </w:rPr>
        <w:t>y</w:t>
      </w:r>
      <w:r>
        <w:rPr>
          <w:rFonts w:ascii="Calibri"/>
          <w:color w:val="231F20"/>
          <w:spacing w:val="-2"/>
          <w:sz w:val="11"/>
        </w:rPr>
        <w:t> </w:t>
      </w:r>
      <w:r>
        <w:rPr>
          <w:rFonts w:ascii="Calibri"/>
          <w:color w:val="231F20"/>
          <w:sz w:val="11"/>
        </w:rPr>
        <w:t>all</w:t>
      </w:r>
      <w:r>
        <w:rPr>
          <w:rFonts w:ascii="Calibri"/>
          <w:color w:val="231F20"/>
          <w:spacing w:val="-4"/>
          <w:sz w:val="11"/>
        </w:rPr>
        <w:t> </w:t>
      </w:r>
      <w:r>
        <w:rPr>
          <w:rFonts w:ascii="Calibri"/>
          <w:color w:val="231F20"/>
          <w:sz w:val="11"/>
        </w:rPr>
        <w:t>commitment</w:t>
      </w:r>
      <w:r>
        <w:rPr>
          <w:rFonts w:ascii="Calibri"/>
          <w:color w:val="231F20"/>
          <w:spacing w:val="-2"/>
          <w:sz w:val="11"/>
        </w:rPr>
        <w:t> partner</w:t>
      </w:r>
      <w:r>
        <w:rPr>
          <w:rFonts w:ascii="Calibri"/>
          <w:color w:val="231F20"/>
          <w:spacing w:val="-1"/>
          <w:sz w:val="11"/>
        </w:rPr>
        <w:t>s</w:t>
      </w:r>
      <w:r>
        <w:rPr>
          <w:rFonts w:ascii="Calibri"/>
          <w:color w:val="231F20"/>
          <w:spacing w:val="-4"/>
          <w:sz w:val="11"/>
        </w:rPr>
        <w:t> </w:t>
      </w:r>
      <w:r>
        <w:rPr>
          <w:rFonts w:ascii="Calibri"/>
          <w:color w:val="231F20"/>
          <w:sz w:val="11"/>
        </w:rPr>
        <w:t>to</w:t>
      </w:r>
      <w:r>
        <w:rPr>
          <w:rFonts w:ascii="Calibri"/>
          <w:color w:val="231F20"/>
          <w:spacing w:val="-4"/>
          <w:sz w:val="11"/>
        </w:rPr>
        <w:t> </w:t>
      </w:r>
      <w:r>
        <w:rPr>
          <w:rFonts w:ascii="Calibri"/>
          <w:color w:val="231F20"/>
          <w:sz w:val="11"/>
        </w:rPr>
        <w:t>date.</w:t>
      </w:r>
      <w:r>
        <w:rPr>
          <w:rFonts w:ascii="Calibri"/>
          <w:sz w:val="11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8"/>
        <w:rPr>
          <w:rFonts w:ascii="Calibri" w:hAnsi="Calibri" w:cs="Calibri" w:eastAsia="Calibri"/>
          <w:sz w:val="12"/>
          <w:szCs w:val="12"/>
        </w:rPr>
      </w:pPr>
    </w:p>
    <w:p>
      <w:pPr>
        <w:spacing w:before="0"/>
        <w:ind w:left="1028" w:right="0" w:firstLine="0"/>
        <w:jc w:val="left"/>
        <w:rPr>
          <w:rFonts w:ascii="Calibri" w:hAnsi="Calibri" w:cs="Calibri" w:eastAsia="Calibri"/>
          <w:sz w:val="34"/>
          <w:szCs w:val="34"/>
        </w:rPr>
      </w:pPr>
      <w:r>
        <w:rPr>
          <w:rFonts w:ascii="Calibri"/>
          <w:b/>
          <w:color w:val="FFFFFF"/>
          <w:sz w:val="34"/>
        </w:rPr>
        <w:t>Join</w:t>
      </w:r>
      <w:r>
        <w:rPr>
          <w:rFonts w:ascii="Calibri"/>
          <w:b/>
          <w:color w:val="FFFFFF"/>
          <w:spacing w:val="10"/>
          <w:sz w:val="34"/>
        </w:rPr>
        <w:t> </w:t>
      </w:r>
      <w:r>
        <w:rPr>
          <w:rFonts w:ascii="Calibri"/>
          <w:b/>
          <w:color w:val="FFFFFF"/>
          <w:spacing w:val="-1"/>
          <w:sz w:val="34"/>
        </w:rPr>
        <w:t>Generation</w:t>
      </w:r>
      <w:r>
        <w:rPr>
          <w:rFonts w:ascii="Calibri"/>
          <w:b/>
          <w:color w:val="FFFFFF"/>
          <w:spacing w:val="14"/>
          <w:sz w:val="34"/>
        </w:rPr>
        <w:t> </w:t>
      </w:r>
      <w:r>
        <w:rPr>
          <w:rFonts w:ascii="Calibri"/>
          <w:b/>
          <w:color w:val="FFFFFF"/>
          <w:sz w:val="34"/>
        </w:rPr>
        <w:t>Study</w:t>
      </w:r>
      <w:r>
        <w:rPr>
          <w:rFonts w:ascii="Calibri"/>
          <w:b/>
          <w:color w:val="FFFFFF"/>
          <w:spacing w:val="7"/>
          <w:sz w:val="34"/>
        </w:rPr>
        <w:t> </w:t>
      </w:r>
      <w:r>
        <w:rPr>
          <w:rFonts w:ascii="Calibri"/>
          <w:b/>
          <w:color w:val="FFFFFF"/>
          <w:spacing w:val="-1"/>
          <w:sz w:val="34"/>
        </w:rPr>
        <w:t>Abroad</w:t>
      </w:r>
      <w:r>
        <w:rPr>
          <w:rFonts w:ascii="Calibri"/>
          <w:sz w:val="34"/>
        </w:rPr>
      </w:r>
    </w:p>
    <w:p>
      <w:pPr>
        <w:pStyle w:val="BodyText"/>
        <w:spacing w:line="262" w:lineRule="auto" w:before="157"/>
        <w:ind w:left="1028" w:right="423"/>
        <w:jc w:val="both"/>
      </w:pPr>
      <w:r>
        <w:rPr>
          <w:color w:val="FFFFFF"/>
        </w:rPr>
        <w:t>IIE</w:t>
      </w:r>
      <w:r>
        <w:rPr>
          <w:color w:val="FFFFFF"/>
          <w:spacing w:val="5"/>
        </w:rPr>
        <w:t> </w:t>
      </w:r>
      <w:r>
        <w:rPr>
          <w:color w:val="FFFFFF"/>
        </w:rPr>
        <w:t>leads</w:t>
      </w:r>
      <w:r>
        <w:rPr>
          <w:color w:val="FFFFFF"/>
          <w:spacing w:val="2"/>
        </w:rPr>
        <w:t> </w:t>
      </w:r>
      <w:r>
        <w:rPr>
          <w:color w:val="FFFFFF"/>
        </w:rPr>
        <w:t>the</w:t>
      </w:r>
      <w:r>
        <w:rPr>
          <w:color w:val="FFFFFF"/>
          <w:spacing w:val="1"/>
        </w:rPr>
        <w:t> </w:t>
      </w:r>
      <w:r>
        <w:rPr>
          <w:color w:val="FFFFFF"/>
          <w:spacing w:val="-1"/>
        </w:rPr>
        <w:t>Generation</w:t>
      </w:r>
      <w:r>
        <w:rPr>
          <w:color w:val="FFFFFF"/>
          <w:spacing w:val="2"/>
        </w:rPr>
        <w:t> </w:t>
      </w:r>
      <w:r>
        <w:rPr>
          <w:color w:val="FFFFFF"/>
        </w:rPr>
        <w:t>Study</w:t>
      </w:r>
      <w:r>
        <w:rPr>
          <w:color w:val="FFFFFF"/>
          <w:spacing w:val="-1"/>
        </w:rPr>
        <w:t> Abroad</w:t>
      </w:r>
      <w:r>
        <w:rPr>
          <w:color w:val="FFFFFF"/>
          <w:spacing w:val="2"/>
        </w:rPr>
        <w:t> </w:t>
      </w:r>
      <w:r>
        <w:rPr>
          <w:color w:val="FFFFFF"/>
        </w:rPr>
        <w:t>coalition</w:t>
      </w:r>
      <w:r>
        <w:rPr>
          <w:color w:val="FFFFFF"/>
          <w:spacing w:val="6"/>
        </w:rPr>
        <w:t> </w:t>
      </w:r>
      <w:r>
        <w:rPr>
          <w:color w:val="FFFFFF"/>
        </w:rPr>
        <w:t>in</w:t>
      </w:r>
      <w:r>
        <w:rPr>
          <w:color w:val="FFFFFF"/>
          <w:spacing w:val="6"/>
        </w:rPr>
        <w:t> </w:t>
      </w:r>
      <w:r>
        <w:rPr>
          <w:color w:val="FFFFFF"/>
          <w:spacing w:val="-1"/>
        </w:rPr>
        <w:t>raising</w:t>
      </w:r>
      <w:r>
        <w:rPr>
          <w:color w:val="FFFFFF"/>
          <w:spacing w:val="5"/>
        </w:rPr>
        <w:t> </w:t>
      </w:r>
      <w:r>
        <w:rPr>
          <w:color w:val="FFFFFF"/>
          <w:spacing w:val="-1"/>
        </w:rPr>
        <w:t>awareness</w:t>
      </w:r>
      <w:r>
        <w:rPr>
          <w:color w:val="FFFFFF"/>
          <w:spacing w:val="45"/>
        </w:rPr>
        <w:t> </w:t>
      </w:r>
      <w:r>
        <w:rPr>
          <w:color w:val="FFFFFF"/>
        </w:rPr>
        <w:t>of</w:t>
      </w:r>
      <w:r>
        <w:rPr>
          <w:color w:val="FFFFFF"/>
          <w:spacing w:val="3"/>
        </w:rPr>
        <w:t> </w:t>
      </w:r>
      <w:r>
        <w:rPr>
          <w:color w:val="FFFFFF"/>
        </w:rPr>
        <w:t>the</w:t>
      </w:r>
      <w:r>
        <w:rPr>
          <w:color w:val="FFFFFF"/>
          <w:spacing w:val="6"/>
        </w:rPr>
        <w:t> </w:t>
      </w:r>
      <w:r>
        <w:rPr>
          <w:color w:val="FFFFFF"/>
        </w:rPr>
        <w:t>need</w:t>
      </w:r>
      <w:r>
        <w:rPr>
          <w:color w:val="FFFFFF"/>
          <w:spacing w:val="2"/>
        </w:rPr>
        <w:t> </w:t>
      </w:r>
      <w:r>
        <w:rPr>
          <w:color w:val="FFFFFF"/>
          <w:spacing w:val="-2"/>
        </w:rPr>
        <w:t>for</w:t>
      </w:r>
      <w:r>
        <w:rPr>
          <w:color w:val="FFFFFF"/>
          <w:spacing w:val="7"/>
        </w:rPr>
        <w:t> </w:t>
      </w:r>
      <w:r>
        <w:rPr>
          <w:color w:val="FFFFFF"/>
        </w:rPr>
        <w:t>students</w:t>
      </w:r>
      <w:r>
        <w:rPr>
          <w:color w:val="FFFFFF"/>
          <w:spacing w:val="3"/>
        </w:rPr>
        <w:t> </w:t>
      </w:r>
      <w:r>
        <w:rPr>
          <w:color w:val="FFFFFF"/>
        </w:rPr>
        <w:t>to</w:t>
      </w:r>
      <w:r>
        <w:rPr>
          <w:color w:val="FFFFFF"/>
          <w:spacing w:val="6"/>
        </w:rPr>
        <w:t> </w:t>
      </w:r>
      <w:r>
        <w:rPr>
          <w:color w:val="FFFFFF"/>
        </w:rPr>
        <w:t>gain</w:t>
      </w:r>
      <w:r>
        <w:rPr>
          <w:color w:val="FFFFFF"/>
          <w:spacing w:val="7"/>
        </w:rPr>
        <w:t> </w:t>
      </w:r>
      <w:r>
        <w:rPr>
          <w:color w:val="FFFFFF"/>
        </w:rPr>
        <w:t>language</w:t>
      </w:r>
      <w:r>
        <w:rPr>
          <w:color w:val="FFFFFF"/>
          <w:spacing w:val="7"/>
        </w:rPr>
        <w:t> </w:t>
      </w:r>
      <w:r>
        <w:rPr>
          <w:color w:val="FFFFFF"/>
        </w:rPr>
        <w:t>and</w:t>
      </w:r>
      <w:r>
        <w:rPr>
          <w:color w:val="FFFFFF"/>
          <w:spacing w:val="3"/>
        </w:rPr>
        <w:t> </w:t>
      </w:r>
      <w:r>
        <w:rPr>
          <w:color w:val="FFFFFF"/>
          <w:spacing w:val="-1"/>
        </w:rPr>
        <w:t>cultural</w:t>
      </w:r>
      <w:r>
        <w:rPr>
          <w:color w:val="FFFFFF"/>
          <w:spacing w:val="6"/>
        </w:rPr>
        <w:t> </w:t>
      </w:r>
      <w:r>
        <w:rPr>
          <w:color w:val="FFFFFF"/>
        </w:rPr>
        <w:t>skills,</w:t>
      </w:r>
      <w:r>
        <w:rPr>
          <w:color w:val="FFFFFF"/>
          <w:spacing w:val="7"/>
        </w:rPr>
        <w:t> </w:t>
      </w:r>
      <w:r>
        <w:rPr>
          <w:color w:val="FFFFFF"/>
        </w:rPr>
        <w:t>identify</w:t>
      </w:r>
      <w:r>
        <w:rPr>
          <w:color w:val="FFFFFF"/>
          <w:spacing w:val="29"/>
          <w:w w:val="103"/>
        </w:rPr>
        <w:t> </w:t>
      </w:r>
      <w:r>
        <w:rPr>
          <w:color w:val="FFFFFF"/>
        </w:rPr>
        <w:t>and</w:t>
      </w:r>
      <w:r>
        <w:rPr>
          <w:color w:val="FFFFFF"/>
          <w:spacing w:val="2"/>
        </w:rPr>
        <w:t> </w:t>
      </w:r>
      <w:r>
        <w:rPr>
          <w:color w:val="FFFFFF"/>
          <w:spacing w:val="-1"/>
        </w:rPr>
        <w:t>break </w:t>
      </w:r>
      <w:r>
        <w:rPr>
          <w:color w:val="FFFFFF"/>
        </w:rPr>
        <w:t>down</w:t>
      </w:r>
      <w:r>
        <w:rPr>
          <w:color w:val="FFFFFF"/>
          <w:spacing w:val="2"/>
        </w:rPr>
        <w:t> </w:t>
      </w:r>
      <w:r>
        <w:rPr>
          <w:color w:val="FFFFFF"/>
          <w:spacing w:val="-1"/>
        </w:rPr>
        <w:t>barriers,</w:t>
      </w:r>
      <w:r>
        <w:rPr>
          <w:color w:val="FFFFFF"/>
          <w:spacing w:val="3"/>
        </w:rPr>
        <w:t> </w:t>
      </w:r>
      <w:r>
        <w:rPr>
          <w:color w:val="FFFFFF"/>
          <w:spacing w:val="-1"/>
        </w:rPr>
        <w:t>shar</w:t>
      </w:r>
      <w:r>
        <w:rPr>
          <w:color w:val="FFFFFF"/>
          <w:spacing w:val="-2"/>
        </w:rPr>
        <w:t>e</w:t>
      </w:r>
      <w:r>
        <w:rPr>
          <w:color w:val="FFFFFF"/>
          <w:spacing w:val="2"/>
        </w:rPr>
        <w:t> </w:t>
      </w:r>
      <w:r>
        <w:rPr>
          <w:color w:val="FFFFFF"/>
          <w:spacing w:val="-1"/>
        </w:rPr>
        <w:t>innovativ</w:t>
      </w:r>
      <w:r>
        <w:rPr>
          <w:color w:val="FFFFFF"/>
          <w:spacing w:val="-2"/>
        </w:rPr>
        <w:t>e</w:t>
      </w:r>
      <w:r>
        <w:rPr>
          <w:color w:val="FFFFFF"/>
          <w:spacing w:val="2"/>
        </w:rPr>
        <w:t> </w:t>
      </w:r>
      <w:r>
        <w:rPr>
          <w:color w:val="FFFFFF"/>
          <w:spacing w:val="-1"/>
        </w:rPr>
        <w:t>strategies,</w:t>
      </w:r>
      <w:r>
        <w:rPr>
          <w:color w:val="FFFFFF"/>
          <w:spacing w:val="3"/>
        </w:rPr>
        <w:t> </w:t>
      </w:r>
      <w:r>
        <w:rPr>
          <w:color w:val="FFFFFF"/>
        </w:rPr>
        <w:t>and</w:t>
      </w:r>
      <w:r>
        <w:rPr>
          <w:color w:val="FFFFFF"/>
          <w:spacing w:val="-1"/>
        </w:rPr>
        <w:t> </w:t>
      </w:r>
      <w:r>
        <w:rPr>
          <w:color w:val="FFFFFF"/>
        </w:rPr>
        <w:t>to</w:t>
      </w:r>
      <w:r>
        <w:rPr>
          <w:color w:val="FFFFFF"/>
          <w:spacing w:val="2"/>
        </w:rPr>
        <w:t> </w:t>
      </w:r>
      <w:r>
        <w:rPr>
          <w:color w:val="FFFFFF"/>
          <w:spacing w:val="-1"/>
        </w:rPr>
        <w:t>mobiliz</w:t>
      </w:r>
      <w:r>
        <w:rPr>
          <w:color w:val="FFFFFF"/>
          <w:spacing w:val="-2"/>
        </w:rPr>
        <w:t>e</w:t>
      </w:r>
      <w:r>
        <w:rPr>
          <w:color w:val="FFFFFF"/>
          <w:spacing w:val="65"/>
          <w:w w:val="96"/>
        </w:rPr>
        <w:t> </w:t>
      </w:r>
      <w:r>
        <w:rPr>
          <w:color w:val="FFFFFF"/>
        </w:rPr>
        <w:t>additional</w:t>
      </w:r>
      <w:r>
        <w:rPr>
          <w:color w:val="FFFFFF"/>
          <w:spacing w:val="9"/>
        </w:rPr>
        <w:t> </w:t>
      </w:r>
      <w:r>
        <w:rPr>
          <w:color w:val="FFFFFF"/>
        </w:rPr>
        <w:t>financial</w:t>
      </w:r>
      <w:r>
        <w:rPr>
          <w:color w:val="FFFFFF"/>
          <w:spacing w:val="16"/>
        </w:rPr>
        <w:t> </w:t>
      </w:r>
      <w:r>
        <w:rPr>
          <w:color w:val="FFFFFF"/>
          <w:spacing w:val="-1"/>
        </w:rPr>
        <w:t>resources.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spacing w:line="262" w:lineRule="auto"/>
        <w:ind w:left="1028" w:right="613"/>
        <w:jc w:val="left"/>
        <w:rPr>
          <w:rFonts w:ascii="Calibri" w:hAnsi="Calibri" w:cs="Calibri" w:eastAsia="Calibri"/>
        </w:rPr>
      </w:pPr>
      <w:r>
        <w:rPr>
          <w:color w:val="FFFFFF"/>
          <w:w w:val="105"/>
        </w:rPr>
        <w:t>IIE</w:t>
      </w:r>
      <w:r>
        <w:rPr>
          <w:color w:val="FFFFFF"/>
          <w:spacing w:val="-18"/>
          <w:w w:val="105"/>
        </w:rPr>
        <w:t> </w:t>
      </w:r>
      <w:r>
        <w:rPr>
          <w:color w:val="FFFFFF"/>
          <w:spacing w:val="-1"/>
          <w:w w:val="105"/>
        </w:rPr>
        <w:t>actively</w:t>
      </w:r>
      <w:r>
        <w:rPr>
          <w:color w:val="FFFFFF"/>
          <w:spacing w:val="-17"/>
          <w:w w:val="105"/>
        </w:rPr>
        <w:t> </w:t>
      </w:r>
      <w:r>
        <w:rPr>
          <w:color w:val="FFFFFF"/>
          <w:w w:val="105"/>
        </w:rPr>
        <w:t>seeks</w:t>
      </w:r>
      <w:r>
        <w:rPr>
          <w:color w:val="FFFFFF"/>
          <w:spacing w:val="-17"/>
          <w:w w:val="105"/>
        </w:rPr>
        <w:t> </w:t>
      </w:r>
      <w:r>
        <w:rPr>
          <w:color w:val="FFFFFF"/>
          <w:w w:val="105"/>
        </w:rPr>
        <w:t>new</w:t>
      </w:r>
      <w:r>
        <w:rPr>
          <w:color w:val="FFFFFF"/>
          <w:spacing w:val="-17"/>
          <w:w w:val="105"/>
        </w:rPr>
        <w:t> </w:t>
      </w:r>
      <w:r>
        <w:rPr>
          <w:color w:val="FFFFFF"/>
          <w:spacing w:val="-2"/>
          <w:w w:val="105"/>
        </w:rPr>
        <w:t>partner</w:t>
      </w:r>
      <w:r>
        <w:rPr>
          <w:color w:val="FFFFFF"/>
          <w:spacing w:val="-1"/>
          <w:w w:val="105"/>
        </w:rPr>
        <w:t>s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and</w:t>
      </w:r>
      <w:r>
        <w:rPr>
          <w:color w:val="FFFFFF"/>
          <w:spacing w:val="-17"/>
          <w:w w:val="105"/>
        </w:rPr>
        <w:t> </w:t>
      </w:r>
      <w:r>
        <w:rPr>
          <w:color w:val="FFFFFF"/>
          <w:spacing w:val="-2"/>
          <w:w w:val="105"/>
        </w:rPr>
        <w:t>resources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to</w:t>
      </w:r>
      <w:r>
        <w:rPr>
          <w:color w:val="FFFFFF"/>
          <w:spacing w:val="-17"/>
          <w:w w:val="105"/>
        </w:rPr>
        <w:t> </w:t>
      </w:r>
      <w:r>
        <w:rPr>
          <w:color w:val="FFFFFF"/>
          <w:spacing w:val="-1"/>
          <w:w w:val="105"/>
        </w:rPr>
        <w:t>giv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20"/>
          <w:w w:val="105"/>
        </w:rPr>
        <w:t> </w:t>
      </w:r>
      <w:r>
        <w:rPr>
          <w:color w:val="FFFFFF"/>
          <w:w w:val="105"/>
        </w:rPr>
        <w:t>U.S.</w:t>
      </w:r>
      <w:r>
        <w:rPr>
          <w:color w:val="FFFFFF"/>
          <w:spacing w:val="-17"/>
          <w:w w:val="105"/>
        </w:rPr>
        <w:t> </w:t>
      </w:r>
      <w:r>
        <w:rPr>
          <w:color w:val="FFFFFF"/>
          <w:w w:val="105"/>
        </w:rPr>
        <w:t>students</w:t>
      </w:r>
      <w:r>
        <w:rPr>
          <w:color w:val="FFFFFF"/>
          <w:spacing w:val="29"/>
          <w:w w:val="102"/>
        </w:rPr>
        <w:t> </w:t>
      </w:r>
      <w:r>
        <w:rPr>
          <w:color w:val="FFFFFF"/>
          <w:w w:val="105"/>
        </w:rPr>
        <w:t>the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study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2"/>
          <w:w w:val="105"/>
        </w:rPr>
        <w:t>abroad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opportunities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they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need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to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succeed.</w:t>
      </w:r>
      <w:r>
        <w:rPr>
          <w:color w:val="FFFFFF"/>
          <w:spacing w:val="-21"/>
          <w:w w:val="105"/>
        </w:rPr>
        <w:t> </w:t>
      </w:r>
      <w:r>
        <w:rPr>
          <w:color w:val="FFFFFF"/>
          <w:spacing w:val="-3"/>
          <w:w w:val="105"/>
        </w:rPr>
        <w:t>For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2"/>
          <w:w w:val="105"/>
        </w:rPr>
        <w:t>more</w:t>
      </w:r>
      <w:r>
        <w:rPr>
          <w:color w:val="FFFFFF"/>
          <w:spacing w:val="27"/>
          <w:w w:val="96"/>
        </w:rPr>
        <w:t> </w:t>
      </w:r>
      <w:r>
        <w:rPr>
          <w:color w:val="FFFFFF"/>
          <w:spacing w:val="-1"/>
          <w:w w:val="105"/>
        </w:rPr>
        <w:t>inf</w:t>
      </w:r>
      <w:r>
        <w:rPr>
          <w:color w:val="FFFFFF"/>
          <w:spacing w:val="-2"/>
          <w:w w:val="105"/>
        </w:rPr>
        <w:t>ormation</w:t>
      </w:r>
      <w:r>
        <w:rPr>
          <w:color w:val="FFFFFF"/>
          <w:spacing w:val="-13"/>
          <w:w w:val="105"/>
        </w:rPr>
        <w:t> </w:t>
      </w:r>
      <w:r>
        <w:rPr>
          <w:color w:val="FFFFFF"/>
          <w:w w:val="105"/>
        </w:rPr>
        <w:t>on</w:t>
      </w:r>
      <w:r>
        <w:rPr>
          <w:color w:val="FFFFFF"/>
          <w:spacing w:val="-10"/>
          <w:w w:val="105"/>
        </w:rPr>
        <w:t> </w:t>
      </w:r>
      <w:r>
        <w:rPr>
          <w:color w:val="FFFFFF"/>
          <w:w w:val="105"/>
        </w:rPr>
        <w:t>how</w:t>
      </w:r>
      <w:r>
        <w:rPr>
          <w:color w:val="FFFFFF"/>
          <w:spacing w:val="-13"/>
          <w:w w:val="105"/>
        </w:rPr>
        <w:t> </w:t>
      </w:r>
      <w:r>
        <w:rPr>
          <w:color w:val="FFFFFF"/>
          <w:w w:val="105"/>
        </w:rPr>
        <w:t>to</w:t>
      </w:r>
      <w:r>
        <w:rPr>
          <w:color w:val="FFFFFF"/>
          <w:spacing w:val="-10"/>
          <w:w w:val="105"/>
        </w:rPr>
        <w:t> </w:t>
      </w:r>
      <w:r>
        <w:rPr>
          <w:color w:val="FFFFFF"/>
          <w:w w:val="105"/>
        </w:rPr>
        <w:t>join:</w:t>
      </w:r>
      <w:r>
        <w:rPr>
          <w:color w:val="FFFFFF"/>
          <w:spacing w:val="-10"/>
          <w:w w:val="105"/>
        </w:rPr>
        <w:t> </w:t>
      </w:r>
      <w:hyperlink r:id="rId24">
        <w:r>
          <w:rPr>
            <w:rFonts w:ascii="Calibri"/>
            <w:b/>
            <w:color w:val="FFFFFF"/>
            <w:spacing w:val="-1"/>
            <w:w w:val="105"/>
          </w:rPr>
          <w:t>www.generationstudyabroad.org</w:t>
        </w:r>
        <w:r>
          <w:rPr>
            <w:rFonts w:ascii="Calibri"/>
          </w:rPr>
        </w:r>
      </w:hyperlink>
    </w:p>
    <w:p>
      <w:pPr>
        <w:spacing w:after="0" w:line="262" w:lineRule="auto"/>
        <w:jc w:val="left"/>
        <w:rPr>
          <w:rFonts w:ascii="Calibri" w:hAnsi="Calibri" w:cs="Calibri" w:eastAsia="Calibri"/>
        </w:rPr>
        <w:sectPr>
          <w:type w:val="continuous"/>
          <w:pgSz w:w="12240" w:h="15840"/>
          <w:pgMar w:top="0" w:bottom="0" w:left="0" w:right="0"/>
          <w:cols w:num="2" w:equalWidth="0">
            <w:col w:w="4522" w:space="1164"/>
            <w:col w:w="6554"/>
          </w:cols>
        </w:sect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23"/>
          <w:szCs w:val="23"/>
        </w:rPr>
      </w:pPr>
      <w:r>
        <w:rPr/>
        <w:pict>
          <v:group style="position:absolute;margin-left:0pt;margin-top:0pt;width:612pt;height:213.5pt;mso-position-horizontal-relative:page;mso-position-vertical-relative:page;z-index:2512" coordorigin="0,0" coordsize="12240,4270">
            <v:group style="position:absolute;left:0;top:1006;width:12240;height:3264" coordorigin="0,1006" coordsize="12240,3264">
              <v:shape style="position:absolute;left:0;top:1006;width:12240;height:3264" coordorigin="0,1006" coordsize="12240,3264" path="m0,4270l12240,4270,12240,1006,0,1006,0,4270xe" filled="true" fillcolor="#e1e7f5" stroked="false">
                <v:path arrowok="t"/>
                <v:fill type="solid"/>
              </v:shape>
            </v:group>
            <v:group style="position:absolute;left:5278;top:1456;width:215;height:209" coordorigin="5278,1456" coordsize="215,209">
              <v:shape style="position:absolute;left:5278;top:1456;width:215;height:209" coordorigin="5278,1456" coordsize="215,209" path="m5407,1456l5333,1471,5289,1513,5278,1551,5280,1575,5310,1634,5366,1663,5385,1664,5408,1662,5465,1630,5492,1571,5490,1546,5461,1486,5407,1456xe" filled="true" fillcolor="#006fba" stroked="false">
                <v:path arrowok="t"/>
                <v:fill type="solid"/>
              </v:shape>
            </v:group>
            <v:group style="position:absolute;left:5707;top:2431;width:502;height:2" coordorigin="5707,2431" coordsize="502,2">
              <v:shape style="position:absolute;left:5707;top:2431;width:502;height:2" coordorigin="5707,2431" coordsize="502,0" path="m5707,2431l6208,2431e" filled="false" stroked="true" strokeweight="4.345pt" strokecolor="#006fba">
                <v:path arrowok="t"/>
              </v:shape>
            </v:group>
            <v:group style="position:absolute;left:5880;top:2296;width:155;height:93" coordorigin="5880,2296" coordsize="155,93">
              <v:shape style="position:absolute;left:5880;top:2296;width:155;height:93" coordorigin="5880,2296" coordsize="155,93" path="m6035,2296l5880,2296,5880,2389,6035,2389,6035,2296xe" filled="true" fillcolor="#006fba" stroked="false">
                <v:path arrowok="t"/>
                <v:fill type="solid"/>
              </v:shape>
            </v:group>
            <v:group style="position:absolute;left:5558;top:1434;width:800;height:784" coordorigin="5558,1434" coordsize="800,784">
              <v:shape style="position:absolute;left:5558;top:1434;width:800;height:784" coordorigin="5558,1434" coordsize="800,784" path="m5558,2010l5558,2218,6358,2218,6358,2100,5678,2100,5678,2064,5628,2064,5618,2063,5558,2010xe" filled="true" fillcolor="#006fba" stroked="false">
                <v:path arrowok="t"/>
                <v:fill type="solid"/>
              </v:shape>
              <v:shape style="position:absolute;left:5558;top:1434;width:800;height:784" coordorigin="5558,1434" coordsize="800,784" path="m6358,1552l6237,1552,6237,2100,6358,2100,6358,1552xe" filled="true" fillcolor="#006fba" stroked="false">
                <v:path arrowok="t"/>
                <v:fill type="solid"/>
              </v:shape>
              <v:shape style="position:absolute;left:5558;top:1434;width:800;height:784" coordorigin="5558,1434" coordsize="800,784" path="m5678,2039l5628,2064,5678,2064,5678,2039xe" filled="true" fillcolor="#006fba" stroked="false">
                <v:path arrowok="t"/>
                <v:fill type="solid"/>
              </v:shape>
              <v:shape style="position:absolute;left:5558;top:1434;width:800;height:784" coordorigin="5558,1434" coordsize="800,784" path="m6358,1434l5558,1434,5558,1680,5570,1685,5585,1695,5601,1711,5618,1728,5633,1746,5646,1762,5678,1754,5678,1552,6358,1552,6358,1434xe" filled="true" fillcolor="#006fba" stroked="false">
                <v:path arrowok="t"/>
                <v:fill type="solid"/>
              </v:shape>
            </v:group>
            <v:group style="position:absolute;left:5087;top:1627;width:885;height:847" coordorigin="5087,1627" coordsize="885,847">
              <v:shape style="position:absolute;left:5087;top:1627;width:885;height:847" coordorigin="5087,1627" coordsize="885,847" path="m5465,2068l5259,2068,5262,2386,5262,2386,5265,2408,5303,2458,5346,2474,5373,2472,5434,2443,5465,2068,5465,2068xe" filled="true" fillcolor="#006fba" stroked="false">
                <v:path arrowok="t"/>
                <v:fill type="solid"/>
              </v:shape>
              <v:shape style="position:absolute;left:5087;top:1627;width:885;height:847" coordorigin="5087,1627" coordsize="885,847" path="m5318,1723l5257,1740,5088,1905,5087,1917,5093,1926,5232,2085,5259,2068,5465,2068,5465,2021,5265,2021,5199,1920,5265,1849,5465,1849,5465,1830,5587,1830,5580,1822,5375,1822,5318,1723xe" filled="true" fillcolor="#006fba" stroked="false">
                <v:path arrowok="t"/>
                <v:fill type="solid"/>
              </v:shape>
              <v:shape style="position:absolute;left:5087;top:1627;width:885;height:847" coordorigin="5087,1627" coordsize="885,847" path="m5465,1849l5265,1849,5265,2021,5465,2021,5465,1849xe" filled="true" fillcolor="#006fba" stroked="false">
                <v:path arrowok="t"/>
                <v:fill type="solid"/>
              </v:shape>
              <v:shape style="position:absolute;left:5087;top:1627;width:885;height:847" coordorigin="5087,1627" coordsize="885,847" path="m5587,1830l5465,1830,5589,1966,5604,1969,5616,1964,5735,1885,5742,1869,5748,1869,5753,1864,5616,1864,5587,1830xe" filled="true" fillcolor="#006fba" stroked="false">
                <v:path arrowok="t"/>
                <v:fill type="solid"/>
              </v:shape>
              <v:shape style="position:absolute;left:5087;top:1627;width:885;height:847" coordorigin="5087,1627" coordsize="885,847" path="m5748,1869l5742,1869,5745,1872,5748,1869xe" filled="true" fillcolor="#006fba" stroked="false">
                <v:path arrowok="t"/>
                <v:fill type="solid"/>
              </v:shape>
              <v:shape style="position:absolute;left:5087;top:1627;width:885;height:847" coordorigin="5087,1627" coordsize="885,847" path="m5944,1627l5726,1835,5616,1864,5753,1864,5972,1655,5944,1627xe" filled="true" fillcolor="#006fba" stroked="false">
                <v:path arrowok="t"/>
                <v:fill type="solid"/>
              </v:shape>
              <v:shape style="position:absolute;left:5087;top:1627;width:885;height:847" coordorigin="5087,1627" coordsize="885,847" path="m5425,1717l5375,1822,5580,1822,5534,1768,5484,1734,5425,1717xe" filled="true" fillcolor="#006fba" stroked="false">
                <v:path arrowok="t"/>
                <v:fill type="solid"/>
              </v:shape>
            </v:group>
            <v:group style="position:absolute;left:9818;top:1378;width:1127;height:345" coordorigin="9818,1378" coordsize="1127,345">
              <v:shape style="position:absolute;left:9818;top:1378;width:1127;height:345" coordorigin="9818,1378" coordsize="1127,345" path="m10383,1378l10363,1385,10239,1443,9818,1638,9828,1678,9848,1678,9868,1678,9888,1679,9895,1680,9904,1686,9914,1706,9930,1718,9951,1722,10818,1721,10837,1712,10851,1694,10865,1681,10883,1679,10910,1679,10944,1677,10944,1638,10388,1382,10386,1380,10383,1378xe" filled="true" fillcolor="#006fba" stroked="false">
                <v:path arrowok="t"/>
                <v:fill type="solid"/>
              </v:shape>
              <v:shape style="position:absolute;left:9818;top:1378;width:1127;height:345" coordorigin="9818,1378" coordsize="1127,345" path="m10910,1679l10883,1679,10904,1679,10910,1679xe" filled="true" fillcolor="#006fba" stroked="false">
                <v:path arrowok="t"/>
                <v:fill type="solid"/>
              </v:shape>
            </v:group>
            <v:group style="position:absolute;left:9818;top:2340;width:1127;height:86" coordorigin="9818,2340" coordsize="1127,86">
              <v:shape style="position:absolute;left:9818;top:2340;width:1127;height:86" coordorigin="9818,2340" coordsize="1127,86" path="m9869,2341l9848,2345,9831,2354,9818,2371,9818,2426,10944,2426,10938,2362,10923,2349,10904,2342,10888,2341,10074,2341,9869,2341xe" filled="true" fillcolor="#006fba" stroked="false">
                <v:path arrowok="t"/>
                <v:fill type="solid"/>
              </v:shape>
              <v:shape style="position:absolute;left:9818;top:2340;width:1127;height:86" coordorigin="9818,2340" coordsize="1127,86" path="m10882,2340l10074,2341,10888,2341,10882,2340xe" filled="true" fillcolor="#006fba" stroked="false">
                <v:path arrowok="t"/>
                <v:fill type="solid"/>
              </v:shape>
            </v:group>
            <v:group style="position:absolute;left:9905;top:1774;width:956;height:521" coordorigin="9905,1774" coordsize="956,521">
              <v:shape style="position:absolute;left:9905;top:1774;width:956;height:521" coordorigin="9905,1774" coordsize="956,521" path="m10119,1774l9992,1774,9975,2211,9945,2215,9925,2221,9913,2231,9906,2245,9905,2266,9906,2294,10860,2293,10858,2276,10836,2217,10786,2211,10781,2210,10337,2210,10119,2210,10119,1774xe" filled="true" fillcolor="#006fba" stroked="false">
                <v:path arrowok="t"/>
                <v:fill type="solid"/>
              </v:shape>
              <v:shape style="position:absolute;left:9905;top:1774;width:956;height:521" coordorigin="9905,1774" coordsize="956,521" path="m10553,1775l10424,1775,10424,2210,10781,2210,10780,2209,10553,2209,10553,1775xe" filled="true" fillcolor="#006fba" stroked="false">
                <v:path arrowok="t"/>
                <v:fill type="solid"/>
              </v:shape>
              <v:shape style="position:absolute;left:9905;top:1774;width:956;height:521" coordorigin="9905,1774" coordsize="956,521" path="m10337,1774l10207,1774,10207,2210,10337,2210,10337,1774xe" filled="true" fillcolor="#006fba" stroked="false">
                <v:path arrowok="t"/>
                <v:fill type="solid"/>
              </v:shape>
              <v:shape style="position:absolute;left:9905;top:1774;width:956;height:521" coordorigin="9905,1774" coordsize="956,521" path="m10768,1774l10641,1774,10641,2209,10780,2209,10768,2207,10768,1774xe" filled="true" fillcolor="#006fba" stroked="false">
                <v:path arrowok="t"/>
                <v:fill type="solid"/>
              </v:shape>
            </v:group>
            <v:group style="position:absolute;left:0;top:0;width:12240;height:1007" coordorigin="0,0" coordsize="12240,1007">
              <v:shape style="position:absolute;left:0;top:0;width:12240;height:1007" coordorigin="0,0" coordsize="12240,1007" path="m0,1006l12240,1006,12240,0,0,0,0,1006xe" filled="true" fillcolor="#f26522" stroked="false">
                <v:path arrowok="t"/>
                <v:fill type="solid"/>
              </v:shape>
            </v:group>
            <v:group style="position:absolute;left:7239;top:1254;width:1323;height:1338" coordorigin="7239,1254" coordsize="1323,1338">
              <v:shape style="position:absolute;left:7239;top:1254;width:1323;height:1338" coordorigin="7239,1254" coordsize="1323,1338" path="m7607,2258l7546,2276,7498,2314,7465,2372,7454,2446,7458,2468,7486,2526,7535,2570,7597,2592,7643,2592,7705,2570,7725,2556,7612,2556,7590,2552,7533,2522,7498,2468,7490,2422,7493,2398,7522,2340,7575,2304,7620,2296,7725,2296,7743,2266,7669,2266,7652,2262,7632,2260,7607,2258xe" filled="true" fillcolor="#006fba" stroked="false">
                <v:path arrowok="t"/>
                <v:fill type="solid"/>
              </v:shape>
              <v:shape style="position:absolute;left:7239;top:1254;width:1323;height:1338" coordorigin="7239,1254" coordsize="1323,1338" path="m7725,2296l7633,2296,7654,2300,7674,2308,7723,2348,7748,2412,7749,2436,7746,2458,7715,2514,7659,2548,7612,2556,7725,2556,7765,2508,7786,2444,7787,2422,7787,2418,7764,2340,7740,2308,7725,2296xe" filled="true" fillcolor="#006fba" stroked="false">
                <v:path arrowok="t"/>
                <v:fill type="solid"/>
              </v:shape>
              <v:shape style="position:absolute;left:7239;top:1254;width:1323;height:1338" coordorigin="7239,1254" coordsize="1323,1338" path="m7616,2392l7554,2442,7545,2490,7695,2482,7671,2418,7616,2392xe" filled="true" fillcolor="#006fba" stroked="false">
                <v:path arrowok="t"/>
                <v:fill type="solid"/>
              </v:shape>
              <v:shape style="position:absolute;left:7239;top:1254;width:1323;height:1338" coordorigin="7239,1254" coordsize="1323,1338" path="m7635,2330l7605,2330,7593,2342,7593,2372,7605,2384,7635,2384,7647,2372,7647,2342,7635,2330xe" filled="true" fillcolor="#006fba" stroked="false">
                <v:path arrowok="t"/>
                <v:fill type="solid"/>
              </v:shape>
              <v:shape style="position:absolute;left:7239;top:1254;width:1323;height:1338" coordorigin="7239,1254" coordsize="1323,1338" path="m7591,1542l7496,1542,7740,1760,7728,1774,7696,1846,7688,1912,7690,1934,7708,1994,7742,2046,7788,2086,7669,2266,7743,2266,7841,2110,7973,2110,8043,2074,8050,2068,7894,2068,7873,2066,7816,2040,7772,1996,7746,1932,7741,1882,7745,1860,7774,1800,7822,1758,7884,1736,7907,1734,8048,1734,8041,1728,8027,1718,7788,1718,7591,1542xe" filled="true" fillcolor="#006fba" stroked="false">
                <v:path arrowok="t"/>
                <v:fill type="solid"/>
              </v:shape>
              <v:shape style="position:absolute;left:7239;top:1254;width:1323;height:1338" coordorigin="7239,1254" coordsize="1323,1338" path="m7973,2110l7841,2110,7857,2114,7876,2118,7897,2120,7922,2120,7944,2118,7966,2112,7973,2110xe" filled="true" fillcolor="#006fba" stroked="false">
                <v:path arrowok="t"/>
                <v:fill type="solid"/>
              </v:shape>
              <v:shape style="position:absolute;left:7239;top:1254;width:1323;height:1338" coordorigin="7239,1254" coordsize="1323,1338" path="m8048,1734l7910,1734,7932,1736,7954,1740,8011,1770,8052,1820,8073,1884,8075,1908,8072,1930,8049,1990,8005,2036,7943,2062,7894,2068,8050,2068,8099,2008,8122,1944,8127,1898,8126,1878,8123,1858,8118,1838,8111,1820,8193,1770,8083,1770,8070,1754,8056,1740,8048,1734xe" filled="true" fillcolor="#006fba" stroked="false">
                <v:path arrowok="t"/>
                <v:fill type="solid"/>
              </v:shape>
              <v:shape style="position:absolute;left:7239;top:1254;width:1323;height:1338" coordorigin="7239,1254" coordsize="1323,1338" path="m7899,1852l7832,1894,7807,1958,7805,1984,8009,1968,7987,1902,7941,1860,7899,1852xe" filled="true" fillcolor="#006fba" stroked="false">
                <v:path arrowok="t"/>
                <v:fill type="solid"/>
              </v:shape>
              <v:shape style="position:absolute;left:7239;top:1254;width:1323;height:1338" coordorigin="7239,1254" coordsize="1323,1338" path="m7905,1768l7888,1776,7876,1792,7873,1818,7886,1834,7907,1842,7911,1842,7928,1834,7938,1818,7941,1792,7927,1776,7905,1768xe" filled="true" fillcolor="#006fba" stroked="false">
                <v:path arrowok="t"/>
                <v:fill type="solid"/>
              </v:shape>
              <v:shape style="position:absolute;left:7239;top:1254;width:1323;height:1338" coordorigin="7239,1254" coordsize="1323,1338" path="m8448,1456l8421,1456,8400,1460,8349,1498,8322,1560,8320,1584,8324,1604,8330,1622,8083,1770,8193,1770,8362,1666,8519,1666,8522,1662,8433,1662,8412,1658,8364,1616,8353,1570,8357,1548,8398,1498,8441,1488,8522,1488,8513,1480,8494,1470,8472,1462,8448,1456xe" filled="true" fillcolor="#006fba" stroked="false">
                <v:path arrowok="t"/>
                <v:fill type="solid"/>
              </v:shape>
              <v:shape style="position:absolute;left:7239;top:1254;width:1323;height:1338" coordorigin="7239,1254" coordsize="1323,1338" path="m7925,1682l7903,1682,7862,1686,7842,1692,7823,1698,7805,1706,7788,1718,8027,1718,7968,1690,7925,1682xe" filled="true" fillcolor="#006fba" stroked="false">
                <v:path arrowok="t"/>
                <v:fill type="solid"/>
              </v:shape>
              <v:shape style="position:absolute;left:7239;top:1254;width:1323;height:1338" coordorigin="7239,1254" coordsize="1323,1338" path="m8519,1666l8362,1666,8376,1676,8392,1684,8410,1690,8432,1694,8458,1694,8480,1690,8499,1680,8517,1668,8519,1666xe" filled="true" fillcolor="#006fba" stroked="false">
                <v:path arrowok="t"/>
                <v:fill type="solid"/>
              </v:shape>
              <v:shape style="position:absolute;left:7239;top:1254;width:1323;height:1338" coordorigin="7239,1254" coordsize="1323,1338" path="m8522,1488l8454,1488,8474,1494,8492,1504,8507,1520,8518,1538,8525,1560,8528,1586,8522,1606,8479,1652,8433,1662,8522,1662,8559,1592,8561,1568,8558,1548,8552,1528,8542,1510,8529,1494,8522,1488xe" filled="true" fillcolor="#006fba" stroked="false">
                <v:path arrowok="t"/>
                <v:fill type="solid"/>
              </v:shape>
              <v:shape style="position:absolute;left:7239;top:1254;width:1323;height:1338" coordorigin="7239,1254" coordsize="1323,1338" path="m8423,1558l8407,1572,8397,1592,8393,1616,8487,1602,8480,1582,8467,1568,8448,1560,8423,1558xe" filled="true" fillcolor="#006fba" stroked="false">
                <v:path arrowok="t"/>
                <v:fill type="solid"/>
              </v:shape>
              <v:shape style="position:absolute;left:7239;top:1254;width:1323;height:1338" coordorigin="7239,1254" coordsize="1323,1338" path="m7384,1254l7322,1274,7274,1316,7245,1376,7239,1422,7241,1446,7267,1506,7314,1550,7376,1574,7399,1576,7401,1576,7461,1562,7496,1542,7591,1542,7587,1538,7392,1538,7371,1534,7317,1504,7284,1448,7277,1398,7282,1376,7318,1322,7376,1294,7399,1292,7499,1292,7495,1288,7476,1276,7456,1266,7433,1260,7409,1256,7384,1254xe" filled="true" fillcolor="#006fba" stroked="false">
                <v:path arrowok="t"/>
                <v:fill type="solid"/>
              </v:shape>
              <v:shape style="position:absolute;left:7239;top:1254;width:1323;height:1338" coordorigin="7239,1254" coordsize="1323,1338" path="m8450,1516l8431,1516,8424,1522,8424,1542,8431,1550,8450,1550,8458,1542,8458,1522,8450,1516xe" filled="true" fillcolor="#006fba" stroked="false">
                <v:path arrowok="t"/>
                <v:fill type="solid"/>
              </v:shape>
              <v:shape style="position:absolute;left:7239;top:1254;width:1323;height:1338" coordorigin="7239,1254" coordsize="1323,1338" path="m7499,1292l7411,1292,7431,1296,7450,1302,7496,1344,7519,1410,7520,1436,7514,1456,7477,1508,7416,1536,7392,1538,7587,1538,7538,1494,7545,1480,7551,1462,7556,1444,7558,1420,7558,1394,7554,1374,7547,1354,7538,1334,7526,1318,7511,1302,7499,1292xe" filled="true" fillcolor="#006fba" stroked="false">
                <v:path arrowok="t"/>
                <v:fill type="solid"/>
              </v:shape>
              <v:shape style="position:absolute;left:7239;top:1254;width:1323;height:1338" coordorigin="7239,1254" coordsize="1323,1338" path="m7383,1382l7339,1424,7328,1472,7469,1464,7444,1404,7383,1382xe" filled="true" fillcolor="#006fba" stroked="false">
                <v:path arrowok="t"/>
                <v:fill type="solid"/>
              </v:shape>
              <v:shape style="position:absolute;left:7239;top:1254;width:1323;height:1338" coordorigin="7239,1254" coordsize="1323,1338" path="m7413,1324l7385,1324,7374,1334,7374,1362,7385,1374,7413,1374,7424,1362,7424,1334,7413,1324xe" filled="true" fillcolor="#006fba" stroked="false">
                <v:path arrowok="t"/>
                <v:fill type="solid"/>
              </v:shape>
            </v:group>
            <v:group style="position:absolute;left:7238;top:1254;width:1323;height:1336" coordorigin="7238,1254" coordsize="1323,1336">
              <v:shape style="position:absolute;left:7238;top:1254;width:1323;height:1336" coordorigin="7238,1254" coordsize="1323,1336" path="m7641,2258l7620,2258,7597,2260,7534,2280,7486,2324,7458,2384,7453,2426,7454,2448,7475,2510,7518,2558,7576,2586,7597,2590,7641,2590,7703,2570,7726,2554,7620,2554,7597,2552,7538,2526,7499,2474,7490,2430,7490,2422,7507,2360,7552,2314,7616,2296,7620,2294,7725,2294,7740,2268,7679,2268,7661,2262,7641,2258e" filled="false" stroked="false">
                <v:path arrowok="t"/>
              </v:shape>
              <v:shape style="position:absolute;left:7238;top:1254;width:1323;height:1336" coordorigin="7238,1254" coordsize="1323,1336" path="m7725,2294l7620,2294e" filled="false" stroked="false">
                <v:path arrowok="t"/>
              </v:shape>
              <v:shape style="position:absolute;left:7238;top:1254;width:1323;height:1336" coordorigin="7238,1254" coordsize="1323,1336" path="m7624,2554l7726,2554e" filled="false" stroked="false">
                <v:path arrowok="t"/>
              </v:shape>
              <v:shape style="position:absolute;left:7238;top:1254;width:1323;height:1336" coordorigin="7238,1254" coordsize="1323,1336" path="m7679,2268l7740,2268e" filled="false" stroked="false">
                <v:path arrowok="t"/>
              </v:shape>
              <v:shape style="position:absolute;left:7238;top:1254;width:1323;height:1336" coordorigin="7238,1254" coordsize="1323,1336" path="m7726,2554l7624,2554e" filled="false" stroked="false">
                <v:path arrowok="t"/>
              </v:shape>
              <v:shape style="position:absolute;left:7238;top:1254;width:1323;height:1336" coordorigin="7238,1254" coordsize="1323,1336" path="m7620,2294l7725,2294e" filled="false" stroked="false">
                <v:path arrowok="t"/>
              </v:shape>
              <v:shape style="position:absolute;left:7238;top:1254;width:1323;height:1336" coordorigin="7238,1254" coordsize="1323,1336" path="m7725,2294l7620,2294,7643,2296,7664,2302,7718,2340,7747,2398,7750,2426,7748,2448,7720,2508,7668,2546,7624,2554,7726,2554,7774,2492,7787,2426,7787,2422,7767,2344,7728,2298,7725,2294e" filled="false" stroked="false">
                <v:path arrowok="t"/>
              </v:shape>
              <v:shape style="position:absolute;left:7238;top:1254;width:1323;height:1336" coordorigin="7238,1254" coordsize="1323,1336" path="m7623,2390l7620,2390,7600,2394,7556,2436,7545,2488,7695,2488,7674,2422,7623,2390e" filled="false" stroked="false">
                <v:path arrowok="t"/>
              </v:shape>
              <v:shape style="position:absolute;left:7238;top:1254;width:1323;height:1336" coordorigin="7238,1254" coordsize="1323,1336" path="m7635,2330l7605,2330,7593,2342,7593,2372,7605,2384,7635,2384,7647,2372,7647,2342,7635,2330e" filled="false" stroked="false">
                <v:path arrowok="t"/>
              </v:shape>
              <v:shape style="position:absolute;left:7238;top:1254;width:1323;height:1336" coordorigin="7238,1254" coordsize="1323,1336" path="m7740,2268l7679,2268e" filled="false" stroked="false">
                <v:path arrowok="t"/>
              </v:shape>
              <v:shape style="position:absolute;left:7238;top:1254;width:1323;height:1336" coordorigin="7238,1254" coordsize="1323,1336" path="m7578,1542l7496,1542,7747,1750,7734,1766,7704,1818,7689,1878,7688,1904,7689,1922,7704,1984,7735,2036,7780,2080,7788,2086,7679,2268,7740,2268,7835,2108,7980,2108,7995,2102,8015,2092,8033,2080,8050,2068,7907,2068,7884,2066,7822,2044,7774,2002,7745,1942,7740,1900,7741,1878,7763,1816,7807,1766,7866,1738,7888,1734,8050,1734,8045,1730,8028,1718,8025,1716,7788,1716,7578,1542e" filled="false" stroked="false">
                <v:path arrowok="t"/>
              </v:shape>
              <v:shape style="position:absolute;left:7238;top:1254;width:1323;height:1336" coordorigin="7238,1254" coordsize="1323,1336" path="m7980,2108l7835,2108e" filled="false" stroked="false">
                <v:path arrowok="t"/>
              </v:shape>
              <v:shape style="position:absolute;left:7238;top:1254;width:1323;height:1336" coordorigin="7238,1254" coordsize="1323,1336" path="m8050,1734l7930,1734e" filled="false" stroked="false">
                <v:path arrowok="t"/>
              </v:shape>
              <v:shape style="position:absolute;left:7238;top:1254;width:1323;height:1336" coordorigin="7238,1254" coordsize="1323,1336" path="m7927,2068l8050,2068e" filled="false" stroked="false">
                <v:path arrowok="t"/>
              </v:shape>
              <v:shape style="position:absolute;left:7238;top:1254;width:1323;height:1336" coordorigin="7238,1254" coordsize="1323,1336" path="m7788,1716l8025,1716e" filled="false" stroked="false">
                <v:path arrowok="t"/>
              </v:shape>
              <v:shape style="position:absolute;left:7238;top:1254;width:1323;height:1336" coordorigin="7238,1254" coordsize="1323,1336" path="m7496,1542l7578,1542e" filled="false" stroked="false">
                <v:path arrowok="t"/>
              </v:shape>
              <v:shape style="position:absolute;left:7238;top:1254;width:1323;height:1336" coordorigin="7238,1254" coordsize="1323,1336" path="m7835,2108l7980,2108e" filled="false" stroked="false">
                <v:path arrowok="t"/>
              </v:shape>
              <v:shape style="position:absolute;left:7238;top:1254;width:1323;height:1336" coordorigin="7238,1254" coordsize="1323,1336" path="m7980,2108l7835,2108,7854,2114,7874,2118,7894,2120,7907,2120,7953,2116,7974,2110,7980,2108e" filled="false" stroked="false">
                <v:path arrowok="t"/>
              </v:shape>
              <v:shape style="position:absolute;left:7238;top:1254;width:1323;height:1336" coordorigin="7238,1254" coordsize="1323,1336" path="m8050,2068l7927,2068e" filled="false" stroked="false">
                <v:path arrowok="t"/>
              </v:shape>
              <v:shape style="position:absolute;left:7238;top:1254;width:1323;height:1336" coordorigin="7238,1254" coordsize="1323,1336" path="m7930,1734l8050,1734e" filled="false" stroked="false">
                <v:path arrowok="t"/>
              </v:shape>
              <v:shape style="position:absolute;left:7238;top:1254;width:1323;height:1336" coordorigin="7238,1254" coordsize="1323,1336" path="m8050,1734l7930,1734,7952,1740,7973,1746,8027,1784,8063,1838,8075,1900,8073,1924,8051,1986,8008,2034,7949,2062,7927,2068,8050,2068,8093,2018,8119,1958,8127,1898,8126,1880,8123,1860,8119,1840,8112,1822,8111,1820,8185,1774,8087,1774,8074,1758,8060,1742,8050,1734e" filled="false" stroked="false">
                <v:path arrowok="t"/>
              </v:shape>
              <v:shape style="position:absolute;left:7238;top:1254;width:1323;height:1336" coordorigin="7238,1254" coordsize="1323,1336" path="m8087,1774l8185,1774e" filled="false" stroked="false">
                <v:path arrowok="t"/>
              </v:shape>
              <v:shape style="position:absolute;left:7238;top:1254;width:1323;height:1336" coordorigin="7238,1254" coordsize="1323,1336" path="m7915,1850l7907,1850,7888,1852,7838,1886,7809,1948,7805,1984,8010,1984,7994,1912,7952,1864,7915,1850e" filled="false" stroked="false">
                <v:path arrowok="t"/>
              </v:shape>
              <v:shape style="position:absolute;left:7238;top:1254;width:1323;height:1336" coordorigin="7238,1254" coordsize="1323,1336" path="m7907,1768l7886,1774,7873,1792,7871,1804,7878,1826,7895,1838,7907,1840,7928,1834,7941,1818,7944,1804,7937,1784,7920,1770,7907,1768e" filled="false" stroked="false">
                <v:path arrowok="t"/>
              </v:shape>
              <v:shape style="position:absolute;left:7238;top:1254;width:1323;height:1336" coordorigin="7238,1254" coordsize="1323,1336" path="m8185,1774l8087,1774e" filled="false" stroked="false">
                <v:path arrowok="t"/>
              </v:shape>
              <v:shape style="position:absolute;left:7238;top:1254;width:1323;height:1336" coordorigin="7238,1254" coordsize="1323,1336" path="m8442,1454l8441,1454,8418,1456,8360,1484,8325,1540,8320,1574,8322,1594,8327,1614,8330,1622,8087,1774,8185,1774,8360,1664,8521,1664,8523,1662,8441,1662,8418,1658,8367,1620,8353,1574,8356,1552,8394,1500,8436,1486,8524,1486,8522,1484,8505,1472,8485,1462,8464,1456,8442,1454e" filled="false" stroked="false">
                <v:path arrowok="t"/>
              </v:shape>
              <v:shape style="position:absolute;left:7238;top:1254;width:1323;height:1336" coordorigin="7238,1254" coordsize="1323,1336" path="m8521,1664l8360,1664e" filled="false" stroked="false">
                <v:path arrowok="t"/>
              </v:shape>
              <v:shape style="position:absolute;left:7238;top:1254;width:1323;height:1336" coordorigin="7238,1254" coordsize="1323,1336" path="m8524,1486l8441,1486e" filled="false" stroked="false">
                <v:path arrowok="t"/>
              </v:shape>
              <v:shape style="position:absolute;left:7238;top:1254;width:1323;height:1336" coordorigin="7238,1254" coordsize="1323,1336" path="m8445,1662l8523,1662e" filled="false" stroked="false">
                <v:path arrowok="t"/>
              </v:shape>
              <v:shape style="position:absolute;left:7238;top:1254;width:1323;height:1336" coordorigin="7238,1254" coordsize="1323,1336" path="m8025,1716l7788,1716e" filled="false" stroked="false">
                <v:path arrowok="t"/>
              </v:shape>
              <v:shape style="position:absolute;left:7238;top:1254;width:1323;height:1336" coordorigin="7238,1254" coordsize="1323,1336" path="m7909,1680l7907,1680,7866,1684,7846,1690,7827,1696,7809,1704,7792,1714,7788,1716,8025,1716,8010,1706,7992,1698,7972,1690,7931,1682,7909,1680e" filled="false" stroked="false">
                <v:path arrowok="t"/>
              </v:shape>
              <v:shape style="position:absolute;left:7238;top:1254;width:1323;height:1336" coordorigin="7238,1254" coordsize="1323,1336" path="m8360,1664l8521,1664e" filled="false" stroked="false">
                <v:path arrowok="t"/>
              </v:shape>
              <v:shape style="position:absolute;left:7238;top:1254;width:1323;height:1336" coordorigin="7238,1254" coordsize="1323,1336" path="m8521,1664l8360,1664,8376,1676,8394,1686,8414,1692,8434,1694,8441,1694,8463,1692,8485,1686,8504,1678,8521,1664e" filled="false" stroked="false">
                <v:path arrowok="t"/>
              </v:shape>
              <v:shape style="position:absolute;left:7238;top:1254;width:1323;height:1336" coordorigin="7238,1254" coordsize="1323,1336" path="m8523,1662l8445,1662e" filled="false" stroked="false">
                <v:path arrowok="t"/>
              </v:shape>
              <v:shape style="position:absolute;left:7238;top:1254;width:1323;height:1336" coordorigin="7238,1254" coordsize="1323,1336" path="m8441,1486l8524,1486e" filled="false" stroked="false">
                <v:path arrowok="t"/>
              </v:shape>
              <v:shape style="position:absolute;left:7238;top:1254;width:1323;height:1336" coordorigin="7238,1254" coordsize="1323,1336" path="m8524,1486l8441,1486,8463,1490,8484,1498,8524,1548,8528,1574,8525,1596,8487,1648,8445,1662,8523,1662,8556,1610,8561,1560,8556,1538,8548,1518,8536,1500,8524,1486e" filled="false" stroked="false">
                <v:path arrowok="t"/>
              </v:shape>
              <v:shape style="position:absolute;left:7238;top:1254;width:1323;height:1336" coordorigin="7238,1254" coordsize="1323,1336" path="m8441,1554l8422,1558,8406,1572,8396,1592,8393,1616,8489,1616,8485,1592,8474,1570,8459,1558,8441,1554e" filled="false" stroked="false">
                <v:path arrowok="t"/>
              </v:shape>
              <v:shape style="position:absolute;left:7238;top:1254;width:1323;height:1336" coordorigin="7238,1254" coordsize="1323,1336" path="m7578,1542l7496,1542e" filled="false" stroked="false">
                <v:path arrowok="t"/>
              </v:shape>
              <v:shape style="position:absolute;left:7238;top:1254;width:1323;height:1336" coordorigin="7238,1254" coordsize="1323,1336" path="m7407,1254l7376,1254,7354,1260,7296,1290,7256,1342,7239,1406,7238,1414,7240,1436,7263,1498,7307,1546,7368,1572,7391,1574,7399,1574,7459,1562,7496,1542,7578,1542,7570,1536,7399,1536,7376,1534,7318,1506,7282,1452,7276,1414,7278,1390,7307,1332,7361,1296,7399,1290,7500,1290,7490,1282,7472,1270,7451,1262,7430,1256,7407,1254e" filled="false" stroked="false">
                <v:path arrowok="t"/>
              </v:shape>
              <v:shape style="position:absolute;left:7238;top:1254;width:1323;height:1336" coordorigin="7238,1254" coordsize="1323,1336" path="m7500,1290l7399,1290e" filled="false" stroked="false">
                <v:path arrowok="t"/>
              </v:shape>
              <v:shape style="position:absolute;left:7238;top:1254;width:1323;height:1336" coordorigin="7238,1254" coordsize="1323,1336" path="m7415,1536l7570,1536e" filled="false" stroked="false">
                <v:path arrowok="t"/>
              </v:shape>
              <v:shape style="position:absolute;left:7238;top:1254;width:1323;height:1336" coordorigin="7238,1254" coordsize="1323,1336" path="m8450,1514l8431,1514,8424,1522,8424,1542,8431,1548,8450,1548,8458,1542,8458,1522,8450,1514e" filled="false" stroked="false">
                <v:path arrowok="t"/>
              </v:shape>
              <v:shape style="position:absolute;left:7238;top:1254;width:1323;height:1336" coordorigin="7238,1254" coordsize="1323,1336" path="m7570,1536l7415,1536e" filled="false" stroked="false">
                <v:path arrowok="t"/>
              </v:shape>
              <v:shape style="position:absolute;left:7238;top:1254;width:1323;height:1336" coordorigin="7238,1254" coordsize="1323,1336" path="m7399,1290l7500,1290e" filled="false" stroked="false">
                <v:path arrowok="t"/>
              </v:shape>
              <v:shape style="position:absolute;left:7238;top:1254;width:1323;height:1336" coordorigin="7238,1254" coordsize="1323,1336" path="m7500,1290l7399,1290,7422,1292,7443,1298,7495,1338,7521,1398,7522,1414,7520,1436,7491,1496,7437,1530,7415,1536,7570,1536,7532,1504,7542,1488,7550,1468,7556,1450,7559,1430,7560,1414,7558,1390,7535,1328,7507,1296,7500,1290e" filled="false" stroked="false">
                <v:path arrowok="t"/>
              </v:shape>
              <v:shape style="position:absolute;left:7238;top:1254;width:1323;height:1336" coordorigin="7238,1254" coordsize="1323,1336" path="m7399,1380l7337,1428,7328,1472,7470,1472,7448,1406,7399,1380e" filled="false" stroked="false">
                <v:path arrowok="t"/>
              </v:shape>
              <v:shape style="position:absolute;left:7238;top:1254;width:1323;height:1336" coordorigin="7238,1254" coordsize="1323,1336" path="m7413,1322l7385,1322,7374,1334,7374,1362,7385,1374,7413,1374,7424,1362,7424,1334,7413,1322e" filled="false" stroked="false">
                <v:path arrowok="t"/>
              </v:shape>
              <v:shape style="position:absolute;left:7238;top:1253;width:1322;height:1338" type="#_x0000_t75" stroked="false">
                <v:imagedata r:id="rId25" o:title=""/>
              </v:shape>
              <v:shape style="position:absolute;left:701;top:390;width:10921;height:320" type="#_x0000_t202" filled="false" stroked="false">
                <v:textbox inset="0,0,0,0">
                  <w:txbxContent>
                    <w:p>
                      <w:pPr>
                        <w:tabs>
                          <w:tab w:pos="5998" w:val="left" w:leader="none"/>
                        </w:tabs>
                        <w:spacing w:line="32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67"/>
                          <w:w w:val="110"/>
                          <w:sz w:val="32"/>
                          <w:szCs w:val="32"/>
                        </w:rPr>
                        <w:t>MEETIN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w w:val="110"/>
                          <w:sz w:val="32"/>
                          <w:szCs w:val="32"/>
                        </w:rPr>
                        <w:t>G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0"/>
                          <w:w w:val="110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68"/>
                          <w:w w:val="110"/>
                          <w:sz w:val="32"/>
                          <w:szCs w:val="32"/>
                        </w:rPr>
                        <w:t>AMERI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w w:val="110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7"/>
                          <w:w w:val="110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w w:val="110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41"/>
                          <w:w w:val="110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68"/>
                          <w:w w:val="110"/>
                          <w:sz w:val="32"/>
                          <w:szCs w:val="32"/>
                        </w:rPr>
                        <w:t>’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w w:val="110"/>
                          <w:sz w:val="32"/>
                          <w:szCs w:val="32"/>
                        </w:rPr>
                        <w:t>S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2"/>
                          <w:w w:val="110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65"/>
                          <w:w w:val="110"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w w:val="110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26"/>
                          <w:w w:val="110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67"/>
                          <w:w w:val="110"/>
                          <w:sz w:val="32"/>
                          <w:szCs w:val="32"/>
                        </w:rPr>
                        <w:t>OBA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w w:val="110"/>
                          <w:sz w:val="32"/>
                          <w:szCs w:val="32"/>
                        </w:rPr>
                        <w:t>L</w:t>
                        <w:tab/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65"/>
                          <w:w w:val="110"/>
                          <w:sz w:val="32"/>
                          <w:szCs w:val="32"/>
                        </w:rPr>
                        <w:t>EDUC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w w:val="110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w w:val="110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64"/>
                          <w:w w:val="110"/>
                          <w:sz w:val="32"/>
                          <w:szCs w:val="32"/>
                        </w:rPr>
                        <w:t>TIO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w w:val="110"/>
                          <w:sz w:val="32"/>
                          <w:szCs w:val="32"/>
                        </w:rPr>
                        <w:t>N 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67"/>
                          <w:w w:val="110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65"/>
                          <w:w w:val="110"/>
                          <w:sz w:val="32"/>
                          <w:szCs w:val="32"/>
                        </w:rPr>
                        <w:t>CHALLENG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w w:val="110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6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1080;top:1685;width:3112;height:1732" type="#_x0000_t202" filled="false" stroked="false">
                <v:textbox inset="0,0,0,0">
                  <w:txbxContent>
                    <w:p>
                      <w:pPr>
                        <w:spacing w:line="298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006FBA"/>
                          <w:spacing w:val="-3"/>
                          <w:sz w:val="28"/>
                        </w:rPr>
                        <w:t>Teachers,</w:t>
                      </w:r>
                      <w:r>
                        <w:rPr>
                          <w:rFonts w:ascii="Calibri"/>
                          <w:b/>
                          <w:color w:val="006FBA"/>
                          <w:spacing w:val="39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6FBA"/>
                          <w:spacing w:val="-1"/>
                          <w:sz w:val="28"/>
                        </w:rPr>
                        <w:t>administrators,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  <w:p>
                      <w:pPr>
                        <w:spacing w:before="0"/>
                        <w:ind w:left="0" w:right="176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006FBA"/>
                          <w:sz w:val="28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color w:val="006FBA"/>
                          <w:spacing w:val="6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6FBA"/>
                          <w:sz w:val="28"/>
                        </w:rPr>
                        <w:t>study</w:t>
                      </w:r>
                      <w:r>
                        <w:rPr>
                          <w:rFonts w:ascii="Calibri"/>
                          <w:b/>
                          <w:color w:val="006FBA"/>
                          <w:spacing w:val="7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6FBA"/>
                          <w:spacing w:val="-1"/>
                          <w:sz w:val="28"/>
                        </w:rPr>
                        <w:t>abroad</w:t>
                      </w:r>
                      <w:r>
                        <w:rPr>
                          <w:rFonts w:ascii="Calibri"/>
                          <w:b/>
                          <w:color w:val="006FBA"/>
                          <w:spacing w:val="7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6FBA"/>
                          <w:sz w:val="28"/>
                        </w:rPr>
                        <w:t>alumni</w:t>
                      </w:r>
                      <w:r>
                        <w:rPr>
                          <w:rFonts w:ascii="Calibri"/>
                          <w:b/>
                          <w:color w:val="006FBA"/>
                          <w:spacing w:val="21"/>
                          <w:w w:val="101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6FBA"/>
                          <w:spacing w:val="-2"/>
                          <w:sz w:val="28"/>
                        </w:rPr>
                        <w:t>ar</w:t>
                      </w:r>
                      <w:r>
                        <w:rPr>
                          <w:rFonts w:ascii="Calibri"/>
                          <w:b/>
                          <w:color w:val="006FBA"/>
                          <w:spacing w:val="-3"/>
                          <w:sz w:val="28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006FBA"/>
                          <w:spacing w:val="-11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6FBA"/>
                          <w:sz w:val="28"/>
                        </w:rPr>
                        <w:t>on</w:t>
                      </w:r>
                      <w:r>
                        <w:rPr>
                          <w:rFonts w:ascii="Calibri"/>
                          <w:b/>
                          <w:color w:val="006FBA"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6FBA"/>
                          <w:spacing w:val="-1"/>
                          <w:sz w:val="28"/>
                        </w:rPr>
                        <w:t>board.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  <w:p>
                      <w:pPr>
                        <w:spacing w:line="245" w:lineRule="auto" w:before="176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414042"/>
                          <w:spacing w:val="-1"/>
                          <w:sz w:val="24"/>
                        </w:rPr>
                        <w:t>Preparation</w:t>
                      </w:r>
                      <w:r>
                        <w:rPr>
                          <w:rFonts w:ascii="Calibri"/>
                          <w:color w:val="414042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414042"/>
                          <w:spacing w:val="-2"/>
                          <w:sz w:val="24"/>
                        </w:rPr>
                        <w:t>for</w:t>
                      </w:r>
                      <w:r>
                        <w:rPr>
                          <w:rFonts w:ascii="Calibri"/>
                          <w:color w:val="414042"/>
                          <w:spacing w:val="1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414042"/>
                          <w:sz w:val="24"/>
                        </w:rPr>
                        <w:t>study</w:t>
                      </w:r>
                      <w:r>
                        <w:rPr>
                          <w:rFonts w:ascii="Calibri"/>
                          <w:color w:val="414042"/>
                          <w:spacing w:val="1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414042"/>
                          <w:spacing w:val="-1"/>
                          <w:sz w:val="24"/>
                        </w:rPr>
                        <w:t>abroad</w:t>
                      </w:r>
                      <w:r>
                        <w:rPr>
                          <w:rFonts w:ascii="Calibri"/>
                          <w:color w:val="414042"/>
                          <w:spacing w:val="2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414042"/>
                          <w:sz w:val="24"/>
                        </w:rPr>
                        <w:t>must</w:t>
                      </w:r>
                      <w:r>
                        <w:rPr>
                          <w:rFonts w:ascii="Calibri"/>
                          <w:color w:val="414042"/>
                          <w:spacing w:val="1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414042"/>
                          <w:sz w:val="24"/>
                        </w:rPr>
                        <w:t>begin</w:t>
                      </w:r>
                      <w:r>
                        <w:rPr>
                          <w:rFonts w:ascii="Calibri"/>
                          <w:color w:val="414042"/>
                          <w:spacing w:val="1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414042"/>
                          <w:sz w:val="24"/>
                        </w:rPr>
                        <w:t>long</w:t>
                      </w:r>
                      <w:r>
                        <w:rPr>
                          <w:rFonts w:ascii="Calibri"/>
                          <w:color w:val="414042"/>
                          <w:spacing w:val="1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414042"/>
                          <w:spacing w:val="-2"/>
                          <w:sz w:val="24"/>
                        </w:rPr>
                        <w:t>befor</w:t>
                      </w:r>
                      <w:r>
                        <w:rPr>
                          <w:rFonts w:ascii="Calibri"/>
                          <w:color w:val="414042"/>
                          <w:spacing w:val="-3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color w:val="414042"/>
                          <w:spacing w:val="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414042"/>
                          <w:sz w:val="24"/>
                        </w:rPr>
                        <w:t>college.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5052;top:2670;width:1487;height:1268" type="#_x0000_t202" filled="false" stroked="false">
                <v:textbox inset="0,0,0,0">
                  <w:txbxContent>
                    <w:p>
                      <w:pPr>
                        <w:spacing w:line="351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34"/>
                          <w:szCs w:val="34"/>
                        </w:rPr>
                      </w:pPr>
                      <w:r>
                        <w:rPr>
                          <w:rFonts w:ascii="Calibri"/>
                          <w:color w:val="F47532"/>
                          <w:w w:val="105"/>
                          <w:sz w:val="34"/>
                        </w:rPr>
                        <w:t>1,000+</w:t>
                      </w:r>
                      <w:r>
                        <w:rPr>
                          <w:rFonts w:ascii="Calibri"/>
                          <w:sz w:val="34"/>
                        </w:rPr>
                      </w:r>
                    </w:p>
                    <w:p>
                      <w:pPr>
                        <w:spacing w:line="208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14042"/>
                          <w:spacing w:val="-2"/>
                          <w:w w:val="105"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color w:val="414042"/>
                          <w:spacing w:val="-3"/>
                          <w:w w:val="105"/>
                          <w:sz w:val="18"/>
                        </w:rPr>
                        <w:t>eachers</w:t>
                      </w:r>
                      <w:r>
                        <w:rPr>
                          <w:rFonts w:ascii="Calibri"/>
                          <w:color w:val="414042"/>
                          <w:spacing w:val="-2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414042"/>
                          <w:w w:val="105"/>
                          <w:sz w:val="18"/>
                        </w:rPr>
                        <w:t>&amp;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240" w:lineRule="atLeas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14042"/>
                          <w:spacing w:val="-1"/>
                          <w:sz w:val="18"/>
                        </w:rPr>
                        <w:t>administrators</w:t>
                      </w:r>
                      <w:r>
                        <w:rPr>
                          <w:rFonts w:ascii="Calibri"/>
                          <w:color w:val="414042"/>
                          <w:spacing w:val="2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414042"/>
                          <w:spacing w:val="-1"/>
                          <w:sz w:val="18"/>
                        </w:rPr>
                        <w:t>hav</w:t>
                      </w:r>
                      <w:r>
                        <w:rPr>
                          <w:rFonts w:ascii="Calibri"/>
                          <w:color w:val="414042"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color w:val="414042"/>
                          <w:spacing w:val="23"/>
                          <w:w w:val="96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414042"/>
                          <w:sz w:val="18"/>
                        </w:rPr>
                        <w:t>pledged</w:t>
                      </w:r>
                      <w:r>
                        <w:rPr>
                          <w:rFonts w:ascii="Calibri"/>
                          <w:color w:val="414042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414042"/>
                          <w:sz w:val="18"/>
                        </w:rPr>
                        <w:t>to</w:t>
                      </w:r>
                      <w:r>
                        <w:rPr>
                          <w:rFonts w:ascii="Calibri"/>
                          <w:color w:val="414042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414042"/>
                          <w:sz w:val="18"/>
                        </w:rPr>
                        <w:t>engage</w:t>
                      </w:r>
                      <w:r>
                        <w:rPr>
                          <w:rFonts w:ascii="Calibri"/>
                          <w:color w:val="414042"/>
                          <w:sz w:val="18"/>
                        </w:rPr>
                        <w:t> their</w:t>
                      </w:r>
                      <w:r>
                        <w:rPr>
                          <w:rFonts w:ascii="Calibri"/>
                          <w:color w:val="414042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414042"/>
                          <w:sz w:val="18"/>
                        </w:rPr>
                        <w:t>students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269;top:2670;width:1502;height:1268" type="#_x0000_t202" filled="false" stroked="false">
                <v:textbox inset="0,0,0,0">
                  <w:txbxContent>
                    <w:p>
                      <w:pPr>
                        <w:spacing w:line="351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34"/>
                          <w:szCs w:val="34"/>
                        </w:rPr>
                      </w:pPr>
                      <w:r>
                        <w:rPr>
                          <w:rFonts w:ascii="Calibri"/>
                          <w:color w:val="F26522"/>
                          <w:w w:val="105"/>
                          <w:sz w:val="34"/>
                        </w:rPr>
                        <w:t>15,000+</w:t>
                      </w:r>
                      <w:r>
                        <w:rPr>
                          <w:rFonts w:ascii="Calibri"/>
                          <w:sz w:val="34"/>
                        </w:rPr>
                      </w:r>
                    </w:p>
                    <w:p>
                      <w:pPr>
                        <w:spacing w:line="208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14042"/>
                          <w:w w:val="105"/>
                          <w:sz w:val="18"/>
                        </w:rPr>
                        <w:t>Students</w:t>
                      </w:r>
                      <w:r>
                        <w:rPr>
                          <w:rFonts w:ascii="Calibri"/>
                          <w:color w:val="414042"/>
                          <w:spacing w:val="-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414042"/>
                          <w:w w:val="105"/>
                          <w:sz w:val="18"/>
                        </w:rPr>
                        <w:t>&amp;</w:t>
                      </w:r>
                      <w:r>
                        <w:rPr>
                          <w:rFonts w:ascii="Calibri"/>
                          <w:color w:val="414042"/>
                          <w:spacing w:val="-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414042"/>
                          <w:w w:val="105"/>
                          <w:sz w:val="18"/>
                        </w:rPr>
                        <w:t>study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240" w:lineRule="atLeas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14042"/>
                          <w:spacing w:val="-1"/>
                          <w:sz w:val="18"/>
                        </w:rPr>
                        <w:t>abroad</w:t>
                      </w:r>
                      <w:r>
                        <w:rPr>
                          <w:rFonts w:ascii="Calibri"/>
                          <w:color w:val="414042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414042"/>
                          <w:sz w:val="18"/>
                        </w:rPr>
                        <w:t>alumni</w:t>
                      </w:r>
                      <w:r>
                        <w:rPr>
                          <w:rFonts w:ascii="Calibri"/>
                          <w:color w:val="414042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414042"/>
                          <w:spacing w:val="-1"/>
                          <w:sz w:val="18"/>
                        </w:rPr>
                        <w:t>hav</w:t>
                      </w:r>
                      <w:r>
                        <w:rPr>
                          <w:rFonts w:ascii="Calibri"/>
                          <w:color w:val="414042"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color w:val="414042"/>
                          <w:spacing w:val="25"/>
                          <w:w w:val="96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414042"/>
                          <w:sz w:val="18"/>
                        </w:rPr>
                        <w:t>joined</w:t>
                      </w:r>
                      <w:r>
                        <w:rPr>
                          <w:rFonts w:ascii="Calibri"/>
                          <w:color w:val="414042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414042"/>
                          <w:sz w:val="18"/>
                        </w:rPr>
                        <w:t>the campaign</w:t>
                      </w:r>
                      <w:r>
                        <w:rPr>
                          <w:rFonts w:ascii="Calibri"/>
                          <w:color w:val="414042"/>
                          <w:w w:val="101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414042"/>
                          <w:sz w:val="18"/>
                        </w:rPr>
                        <w:t>as</w:t>
                      </w:r>
                      <w:r>
                        <w:rPr>
                          <w:rFonts w:ascii="Calibri"/>
                          <w:color w:val="414042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414042"/>
                          <w:spacing w:val="-1"/>
                          <w:sz w:val="18"/>
                        </w:rPr>
                        <w:t>advocates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9354;top:2670;width:2202;height:1268" type="#_x0000_t202" filled="false" stroked="false">
                <v:textbox inset="0,0,0,0">
                  <w:txbxContent>
                    <w:p>
                      <w:pPr>
                        <w:spacing w:line="351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34"/>
                          <w:szCs w:val="34"/>
                        </w:rPr>
                      </w:pPr>
                      <w:r>
                        <w:rPr>
                          <w:rFonts w:ascii="Calibri"/>
                          <w:color w:val="F47532"/>
                          <w:w w:val="115"/>
                          <w:sz w:val="34"/>
                        </w:rPr>
                        <w:t>28%</w:t>
                      </w:r>
                      <w:r>
                        <w:rPr>
                          <w:rFonts w:ascii="Calibri"/>
                          <w:sz w:val="34"/>
                        </w:rPr>
                      </w:r>
                    </w:p>
                    <w:p>
                      <w:pPr>
                        <w:spacing w:line="208" w:lineRule="exact" w:before="0"/>
                        <w:ind w:left="-1" w:right="0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14042"/>
                          <w:w w:val="105"/>
                          <w:sz w:val="18"/>
                        </w:rPr>
                        <w:t>of</w:t>
                      </w:r>
                      <w:r>
                        <w:rPr>
                          <w:rFonts w:ascii="Calibri"/>
                          <w:color w:val="414042"/>
                          <w:spacing w:val="-1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414042"/>
                          <w:w w:val="105"/>
                          <w:sz w:val="18"/>
                        </w:rPr>
                        <w:t>U.S.</w:t>
                      </w:r>
                      <w:r>
                        <w:rPr>
                          <w:rFonts w:ascii="Calibri"/>
                          <w:color w:val="414042"/>
                          <w:spacing w:val="-1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414042"/>
                          <w:w w:val="105"/>
                          <w:sz w:val="18"/>
                        </w:rPr>
                        <w:t>colleges</w:t>
                      </w:r>
                      <w:r>
                        <w:rPr>
                          <w:rFonts w:ascii="Calibri"/>
                          <w:color w:val="414042"/>
                          <w:spacing w:val="-1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414042"/>
                          <w:w w:val="105"/>
                          <w:sz w:val="18"/>
                        </w:rPr>
                        <w:t>&amp;</w:t>
                      </w:r>
                      <w:r>
                        <w:rPr>
                          <w:rFonts w:ascii="Calibri"/>
                          <w:color w:val="414042"/>
                          <w:spacing w:val="-1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414042"/>
                          <w:spacing w:val="-2"/>
                          <w:w w:val="105"/>
                          <w:sz w:val="18"/>
                        </w:rPr>
                        <w:t>univer</w:t>
                      </w:r>
                      <w:r>
                        <w:rPr>
                          <w:rFonts w:ascii="Calibri"/>
                          <w:color w:val="414042"/>
                          <w:spacing w:val="-1"/>
                          <w:w w:val="105"/>
                          <w:sz w:val="18"/>
                        </w:rPr>
                        <w:t>sities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240" w:lineRule="atLeast" w:before="0"/>
                        <w:ind w:left="32" w:right="30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14042"/>
                          <w:spacing w:val="-1"/>
                          <w:sz w:val="18"/>
                        </w:rPr>
                        <w:t>hav</w:t>
                      </w:r>
                      <w:r>
                        <w:rPr>
                          <w:rFonts w:ascii="Calibri"/>
                          <w:color w:val="414042"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color w:val="414042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414042"/>
                          <w:spacing w:val="-1"/>
                          <w:sz w:val="18"/>
                        </w:rPr>
                        <w:t>reached</w:t>
                      </w:r>
                      <w:r>
                        <w:rPr>
                          <w:rFonts w:ascii="Calibri"/>
                          <w:color w:val="414042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414042"/>
                          <w:sz w:val="18"/>
                        </w:rPr>
                        <w:t>out</w:t>
                      </w:r>
                      <w:r>
                        <w:rPr>
                          <w:rFonts w:ascii="Calibri"/>
                          <w:color w:val="414042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414042"/>
                          <w:sz w:val="18"/>
                        </w:rPr>
                        <w:t>to</w:t>
                      </w:r>
                      <w:r>
                        <w:rPr>
                          <w:rFonts w:ascii="Calibri"/>
                          <w:color w:val="414042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414042"/>
                          <w:sz w:val="18"/>
                        </w:rPr>
                        <w:t>the</w:t>
                      </w:r>
                      <w:r>
                        <w:rPr>
                          <w:rFonts w:ascii="Calibri"/>
                          <w:color w:val="414042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414042"/>
                          <w:spacing w:val="-2"/>
                          <w:sz w:val="18"/>
                        </w:rPr>
                        <w:t>K-12</w:t>
                      </w:r>
                      <w:r>
                        <w:rPr>
                          <w:rFonts w:ascii="Calibri"/>
                          <w:color w:val="414042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414042"/>
                          <w:sz w:val="18"/>
                        </w:rPr>
                        <w:t>community</w:t>
                      </w:r>
                      <w:r>
                        <w:rPr>
                          <w:rFonts w:ascii="Calibri"/>
                          <w:color w:val="414042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414042"/>
                          <w:sz w:val="18"/>
                        </w:rPr>
                        <w:t>to</w:t>
                      </w:r>
                      <w:r>
                        <w:rPr>
                          <w:rFonts w:ascii="Calibri"/>
                          <w:color w:val="414042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414042"/>
                          <w:sz w:val="18"/>
                        </w:rPr>
                        <w:t>help</w:t>
                      </w:r>
                      <w:r>
                        <w:rPr>
                          <w:rFonts w:ascii="Calibri"/>
                          <w:color w:val="414042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414042"/>
                          <w:sz w:val="18"/>
                        </w:rPr>
                        <w:t>build</w:t>
                      </w:r>
                      <w:r>
                        <w:rPr>
                          <w:rFonts w:ascii="Calibri"/>
                          <w:color w:val="414042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414042"/>
                          <w:sz w:val="18"/>
                        </w:rPr>
                        <w:t>the</w:t>
                      </w:r>
                      <w:r>
                        <w:rPr>
                          <w:rFonts w:ascii="Calibri"/>
                          <w:color w:val="414042"/>
                          <w:w w:val="10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414042"/>
                          <w:sz w:val="18"/>
                        </w:rPr>
                        <w:t>study</w:t>
                      </w:r>
                      <w:r>
                        <w:rPr>
                          <w:rFonts w:ascii="Calibri"/>
                          <w:color w:val="414042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414042"/>
                          <w:spacing w:val="-1"/>
                          <w:sz w:val="18"/>
                        </w:rPr>
                        <w:t>abroad</w:t>
                      </w:r>
                      <w:r>
                        <w:rPr>
                          <w:rFonts w:ascii="Calibri"/>
                          <w:color w:val="414042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414042"/>
                          <w:sz w:val="18"/>
                        </w:rPr>
                        <w:t>pipeline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tabs>
          <w:tab w:pos="1049" w:val="left" w:leader="none"/>
        </w:tabs>
        <w:spacing w:before="72"/>
        <w:ind w:left="0" w:right="816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111.10508pt;margin-top:-48.723064pt;width:116.25pt;height:19.8pt;mso-position-horizontal-relative:page;mso-position-vertical-relative:paragraph;z-index:2800" coordorigin="2222,-974" coordsize="2325,396">
            <v:group style="position:absolute;left:2222;top:-952;width:310;height:366" coordorigin="2222,-952" coordsize="310,366">
              <v:shape style="position:absolute;left:2222;top:-952;width:310;height:366" coordorigin="2222,-952" coordsize="310,366" path="m2380,-952l2302,-933,2256,-893,2230,-838,2222,-758,2223,-739,2237,-679,2269,-628,2320,-595,2380,-586,2401,-588,2466,-611,2470,-614,2390,-614,2376,-614,2318,-631,2269,-689,2255,-748,2255,-775,2257,-793,2280,-868,2326,-912,2385,-924,2478,-924,2477,-925,2463,-933,2445,-941,2421,-948,2402,-951,2380,-952xe" filled="true" fillcolor="#006fba" stroked="false">
                <v:path arrowok="t"/>
                <v:fill type="solid"/>
              </v:shape>
              <v:shape style="position:absolute;left:2222;top:-952;width:310;height:366" coordorigin="2222,-952" coordsize="310,366" path="m2532,-655l2504,-655,2504,-595,2532,-595,2532,-655xe" filled="true" fillcolor="#006fba" stroked="false">
                <v:path arrowok="t"/>
                <v:fill type="solid"/>
              </v:shape>
              <v:shape style="position:absolute;left:2222;top:-952;width:310;height:366" coordorigin="2222,-952" coordsize="310,366" path="m2532,-775l2383,-775,2383,-747,2500,-747,2500,-734,2485,-675,2429,-623,2390,-614,2470,-614,2475,-618,2490,-635,2497,-644,2504,-655,2532,-655,2532,-775xe" filled="true" fillcolor="#006fba" stroked="false">
                <v:path arrowok="t"/>
                <v:fill type="solid"/>
              </v:shape>
              <v:shape style="position:absolute;left:2222;top:-952;width:310;height:366" coordorigin="2222,-952" coordsize="310,366" path="m2478,-924l2398,-924,2410,-922,2434,-915,2486,-866,2494,-842,2523,-859,2516,-877,2505,-896,2492,-912,2478,-924xe" filled="true" fillcolor="#006fba" stroked="false">
                <v:path arrowok="t"/>
                <v:fill type="solid"/>
              </v:shape>
            </v:group>
            <v:group style="position:absolute;left:2594;top:-852;width:224;height:264" coordorigin="2594,-852" coordsize="224,264">
              <v:shape style="position:absolute;left:2594;top:-852;width:224;height:264" coordorigin="2594,-852" coordsize="224,264" path="m2706,-852l2648,-835,2608,-788,2594,-707,2596,-687,2630,-616,2688,-590,2710,-589,2731,-590,2749,-595,2761,-599,2772,-605,2783,-615,2694,-615,2682,-617,2633,-663,2624,-700,2624,-714,2818,-732,2817,-738,2624,-738,2625,-750,2656,-807,2695,-826,2780,-826,2767,-836,2749,-845,2729,-850,2706,-852xe" filled="true" fillcolor="#006fba" stroked="false">
                <v:path arrowok="t"/>
                <v:fill type="solid"/>
              </v:shape>
              <v:shape style="position:absolute;left:2594;top:-852;width:224;height:264" coordorigin="2594,-852" coordsize="224,264" path="m2816,-672l2784,-672,2777,-655,2766,-639,2748,-624,2729,-617,2708,-615,2783,-615,2789,-620,2796,-629,2808,-649,2813,-660,2816,-672xe" filled="true" fillcolor="#006fba" stroked="false">
                <v:path arrowok="t"/>
                <v:fill type="solid"/>
              </v:shape>
              <v:shape style="position:absolute;left:2594;top:-852;width:224;height:264" coordorigin="2594,-852" coordsize="224,264" path="m2780,-826l2721,-826,2732,-824,2752,-814,2785,-761,2787,-750,2787,-738,2817,-738,2794,-808,2782,-824,2780,-826xe" filled="true" fillcolor="#006fba" stroked="false">
                <v:path arrowok="t"/>
                <v:fill type="solid"/>
              </v:shape>
            </v:group>
            <v:group style="position:absolute;left:2874;top:-851;width:199;height:256" coordorigin="2874,-851" coordsize="199,256">
              <v:shape style="position:absolute;left:2874;top:-851;width:199;height:256" coordorigin="2874,-851" coordsize="199,256" path="m2903,-845l2874,-845,2874,-595,2903,-595,2903,-739,2904,-747,2905,-761,2907,-769,2910,-777,2912,-784,2915,-790,2923,-801,2929,-806,2934,-810,2903,-810,2903,-845xe" filled="true" fillcolor="#006fba" stroked="false">
                <v:path arrowok="t"/>
                <v:fill type="solid"/>
              </v:shape>
              <v:shape style="position:absolute;left:2874;top:-851;width:199;height:256" coordorigin="2874,-851" coordsize="199,256" path="m3052,-826l2970,-826,2981,-826,3001,-823,3019,-815,3035,-800,3042,-782,3044,-758,3044,-595,3073,-595,3073,-769,3072,-779,3071,-790,3066,-805,3052,-826xe" filled="true" fillcolor="#006fba" stroked="false">
                <v:path arrowok="t"/>
                <v:fill type="solid"/>
              </v:shape>
              <v:shape style="position:absolute;left:2874;top:-851;width:199;height:256" coordorigin="2874,-851" coordsize="199,256" path="m2972,-851l2953,-847,2934,-837,2918,-825,2903,-810,2934,-810,2940,-815,2947,-819,2962,-825,2970,-826,3052,-826,3052,-826,3037,-838,3015,-848,2997,-851,2972,-851xe" filled="true" fillcolor="#006fba" stroked="false">
                <v:path arrowok="t"/>
                <v:fill type="solid"/>
              </v:shape>
            </v:group>
            <v:group style="position:absolute;left:3130;top:-852;width:224;height:264" coordorigin="3130,-852" coordsize="224,264">
              <v:shape style="position:absolute;left:3130;top:-852;width:224;height:264" coordorigin="3130,-852" coordsize="224,264" path="m3242,-852l3184,-835,3144,-788,3130,-707,3132,-687,3167,-616,3224,-590,3247,-589,3267,-590,3286,-595,3298,-599,3308,-605,3319,-615,3231,-615,3218,-617,3169,-663,3160,-700,3160,-714,3354,-732,3353,-738,3160,-738,3162,-750,3192,-807,3231,-826,3316,-826,3303,-836,3285,-845,3265,-850,3242,-852xe" filled="true" fillcolor="#006fba" stroked="false">
                <v:path arrowok="t"/>
                <v:fill type="solid"/>
              </v:shape>
              <v:shape style="position:absolute;left:3130;top:-852;width:224;height:264" coordorigin="3130,-852" coordsize="224,264" path="m3352,-672l3320,-672,3314,-655,3302,-639,3284,-624,3265,-617,3244,-615,3319,-615,3325,-620,3333,-629,3344,-649,3349,-660,3352,-672xe" filled="true" fillcolor="#006fba" stroked="false">
                <v:path arrowok="t"/>
                <v:fill type="solid"/>
              </v:shape>
              <v:shape style="position:absolute;left:3130;top:-852;width:224;height:264" coordorigin="3130,-852" coordsize="224,264" path="m3316,-826l3257,-826,3269,-824,3289,-814,3322,-761,3323,-750,3323,-738,3353,-738,3331,-808,3318,-824,3316,-826xe" filled="true" fillcolor="#006fba" stroked="false">
                <v:path arrowok="t"/>
                <v:fill type="solid"/>
              </v:shape>
            </v:group>
            <v:group style="position:absolute;left:3412;top:-852;width:112;height:257" coordorigin="3412,-852" coordsize="112,257">
              <v:shape style="position:absolute;left:3412;top:-852;width:112;height:257" coordorigin="3412,-852" coordsize="112,257" path="m3441,-845l3412,-845,3412,-595,3441,-595,3441,-732,3442,-745,3447,-770,3452,-781,3463,-798,3441,-798,3441,-845xe" filled="true" fillcolor="#006fba" stroked="false">
                <v:path arrowok="t"/>
                <v:fill type="solid"/>
              </v:shape>
              <v:shape style="position:absolute;left:3412;top:-852;width:112;height:257" coordorigin="3412,-852" coordsize="112,257" path="m3522,-852l3465,-834,3442,-798,3463,-798,3464,-800,3472,-807,3484,-813,3502,-819,3524,-821,3522,-852xe" filled="true" fillcolor="#006fba" stroked="false">
                <v:path arrowok="t"/>
                <v:fill type="solid"/>
              </v:shape>
            </v:group>
            <v:group style="position:absolute;left:3559;top:-852;width:236;height:264" coordorigin="3559,-852" coordsize="236,264">
              <v:shape style="position:absolute;left:3559;top:-852;width:236;height:264" coordorigin="3559,-852" coordsize="236,264" path="m3749,-825l3685,-825,3706,-821,3721,-812,3730,-802,3735,-790,3735,-769,3686,-741,3625,-732,3569,-698,3559,-660,3559,-648,3601,-596,3631,-589,3646,-589,3663,-590,3682,-595,3704,-605,3719,-615,3637,-615,3630,-616,3590,-652,3591,-671,3637,-709,3673,-714,3685,-715,3710,-718,3723,-721,3735,-727,3764,-727,3764,-789,3761,-801,3757,-811,3752,-821,3749,-825xe" filled="true" fillcolor="#006fba" stroked="false">
                <v:path arrowok="t"/>
                <v:fill type="solid"/>
              </v:shape>
              <v:shape style="position:absolute;left:3559;top:-852;width:236;height:264" coordorigin="3559,-852" coordsize="236,264" path="m3764,-630l3735,-630,3735,-626,3758,-593,3763,-592,3767,-592,3776,-592,3780,-592,3794,-596,3794,-614,3774,-614,3766,-620,3764,-627,3764,-630xe" filled="true" fillcolor="#006fba" stroked="false">
                <v:path arrowok="t"/>
                <v:fill type="solid"/>
              </v:shape>
              <v:shape style="position:absolute;left:3559;top:-852;width:236;height:264" coordorigin="3559,-852" coordsize="236,264" path="m3794,-619l3782,-614,3774,-614,3794,-614,3794,-619xe" filled="true" fillcolor="#006fba" stroked="false">
                <v:path arrowok="t"/>
                <v:fill type="solid"/>
              </v:shape>
              <v:shape style="position:absolute;left:3559;top:-852;width:236;height:264" coordorigin="3559,-852" coordsize="236,264" path="m3764,-727l3735,-727,3735,-675,3732,-664,3688,-622,3655,-615,3719,-615,3720,-616,3735,-630,3764,-630,3764,-727xe" filled="true" fillcolor="#006fba" stroked="false">
                <v:path arrowok="t"/>
                <v:fill type="solid"/>
              </v:shape>
              <v:shape style="position:absolute;left:3559;top:-852;width:236;height:264" coordorigin="3559,-852" coordsize="236,264" path="m3686,-852l3660,-852,3647,-850,3586,-818,3570,-769,3600,-769,3601,-780,3604,-789,3660,-825,3749,-825,3746,-829,3729,-841,3720,-845,3697,-851,3686,-852xe" filled="true" fillcolor="#006fba" stroked="false">
                <v:path arrowok="t"/>
                <v:fill type="solid"/>
              </v:shape>
            </v:group>
            <v:group style="position:absolute;left:3814;top:-915;width:113;height:327" coordorigin="3814,-915" coordsize="113,327">
              <v:shape style="position:absolute;left:3814;top:-915;width:113;height:327" coordorigin="3814,-915" coordsize="113,327" path="m3879,-821l3850,-821,3850,-638,3853,-614,3861,-599,3869,-592,3880,-589,3901,-589,3908,-589,3919,-593,3924,-594,3927,-594,3927,-615,3898,-615,3893,-615,3879,-638,3879,-821xe" filled="true" fillcolor="#006fba" stroked="false">
                <v:path arrowok="t"/>
                <v:fill type="solid"/>
              </v:shape>
              <v:shape style="position:absolute;left:3814;top:-915;width:113;height:327" coordorigin="3814,-915" coordsize="113,327" path="m3927,-618l3923,-617,3919,-616,3911,-615,3908,-615,3927,-615,3927,-618xe" filled="true" fillcolor="#006fba" stroked="false">
                <v:path arrowok="t"/>
                <v:fill type="solid"/>
              </v:shape>
              <v:shape style="position:absolute;left:3814;top:-915;width:113;height:327" coordorigin="3814,-915" coordsize="113,327" path="m3925,-845l3814,-845,3814,-821,3925,-821,3925,-845xe" filled="true" fillcolor="#006fba" stroked="false">
                <v:path arrowok="t"/>
                <v:fill type="solid"/>
              </v:shape>
              <v:shape style="position:absolute;left:3814;top:-915;width:113;height:327" coordorigin="3814,-915" coordsize="113,327" path="m3879,-915l3850,-915,3850,-845,3879,-845,3879,-915xe" filled="true" fillcolor="#006fba" stroked="false">
                <v:path arrowok="t"/>
                <v:fill type="solid"/>
              </v:shape>
            </v:group>
            <v:group style="position:absolute;left:3992;top:-959;width:2;height:364" coordorigin="3992,-959" coordsize="2,364">
              <v:shape style="position:absolute;left:3992;top:-959;width:2;height:364" coordorigin="3992,-959" coordsize="0,364" path="m3992,-959l3992,-595e" filled="false" stroked="true" strokeweight="1.592pt" strokecolor="#006fba">
                <v:path arrowok="t"/>
              </v:shape>
            </v:group>
            <v:group style="position:absolute;left:4065;top:-852;width:231;height:264" coordorigin="4065,-852" coordsize="231,264">
              <v:shape style="position:absolute;left:4065;top:-852;width:231;height:264" coordorigin="4065,-852" coordsize="231,264" path="m4176,-852l4118,-835,4078,-789,4065,-720,4065,-708,4067,-691,4090,-633,4140,-595,4180,-589,4182,-589,4198,-590,4217,-595,4240,-605,4253,-615,4166,-615,4154,-617,4107,-660,4095,-720,4095,-734,4122,-803,4165,-826,4255,-826,4241,-835,4218,-847,4199,-851,4176,-852xe" filled="true" fillcolor="#006fba" stroked="false">
                <v:path arrowok="t"/>
                <v:fill type="solid"/>
              </v:shape>
              <v:shape style="position:absolute;left:4065;top:-852;width:231;height:264" coordorigin="4065,-852" coordsize="231,264" path="m4255,-826l4195,-826,4208,-823,4230,-812,4260,-760,4265,-720,4265,-707,4238,-637,4195,-615,4253,-615,4289,-672,4295,-734,4293,-754,4288,-773,4283,-788,4273,-805,4257,-824,4255,-826xe" filled="true" fillcolor="#006fba" stroked="false">
                <v:path arrowok="t"/>
                <v:fill type="solid"/>
              </v:shape>
            </v:group>
            <v:group style="position:absolute;left:4349;top:-851;width:199;height:256" coordorigin="4349,-851" coordsize="199,256">
              <v:shape style="position:absolute;left:4349;top:-851;width:199;height:256" coordorigin="4349,-851" coordsize="199,256" path="m4378,-845l4349,-845,4349,-595,4378,-595,4378,-739,4378,-747,4379,-761,4381,-769,4384,-777,4386,-784,4389,-790,4398,-801,4403,-806,4408,-810,4378,-810,4378,-845xe" filled="true" fillcolor="#006fba" stroked="false">
                <v:path arrowok="t"/>
                <v:fill type="solid"/>
              </v:shape>
              <v:shape style="position:absolute;left:4349;top:-851;width:199;height:256" coordorigin="4349,-851" coordsize="199,256" path="m4527,-826l4444,-826,4456,-826,4476,-823,4493,-815,4510,-800,4516,-782,4518,-758,4518,-595,4547,-595,4547,-769,4546,-779,4545,-790,4540,-805,4527,-826xe" filled="true" fillcolor="#006fba" stroked="false">
                <v:path arrowok="t"/>
                <v:fill type="solid"/>
              </v:shape>
              <v:shape style="position:absolute;left:4349;top:-851;width:199;height:256" coordorigin="4349,-851" coordsize="199,256" path="m4447,-851l4428,-847,4408,-837,4393,-825,4378,-810,4408,-810,4415,-815,4421,-819,4436,-825,4444,-826,4527,-826,4527,-826,4512,-838,4490,-848,4472,-851,4447,-851xe" filled="true" fillcolor="#006fba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10.852638pt;margin-top:-22.334614pt;width:60.2pt;height:22.75pt;mso-position-horizontal-relative:page;mso-position-vertical-relative:paragraph;z-index:2824" coordorigin="2217,-447" coordsize="1204,455">
            <v:group style="position:absolute;left:2217;top:-447;width:253;height:366" coordorigin="2217,-447" coordsize="253,366">
              <v:shape style="position:absolute;left:2217;top:-447;width:253;height:366" coordorigin="2217,-447" coordsize="253,366" path="m2249,-195l2217,-191,2219,-174,2224,-155,2263,-102,2323,-83,2345,-82,2367,-83,2388,-86,2407,-92,2424,-100,2438,-110,2336,-110,2323,-111,2265,-144,2252,-173,2249,-195xe" filled="true" fillcolor="#006fba" stroked="false">
                <v:path arrowok="t"/>
                <v:fill type="solid"/>
              </v:shape>
              <v:shape style="position:absolute;left:2217;top:-447;width:253;height:366" coordorigin="2217,-447" coordsize="253,366" path="m2328,-447l2270,-430,2228,-378,2225,-366,2225,-350,2248,-292,2312,-262,2351,-252,2383,-244,2434,-206,2437,-195,2437,-172,2400,-119,2349,-110,2438,-110,2468,-163,2470,-186,2467,-207,2430,-259,2357,-283,2319,-291,2308,-295,2260,-331,2258,-344,2256,-352,2289,-408,2343,-419,2427,-419,2426,-421,2411,-431,2390,-441,2375,-444,2355,-446,2328,-447xe" filled="true" fillcolor="#006fba" stroked="false">
                <v:path arrowok="t"/>
                <v:fill type="solid"/>
              </v:shape>
              <v:shape style="position:absolute;left:2217;top:-447;width:253;height:366" coordorigin="2217,-447" coordsize="253,366" path="m2427,-419l2354,-419,2364,-418,2385,-412,2426,-368,2428,-357,2428,-344,2460,-349,2457,-367,2450,-388,2441,-404,2427,-419xe" filled="true" fillcolor="#006fba" stroked="false">
                <v:path arrowok="t"/>
                <v:fill type="solid"/>
              </v:shape>
            </v:group>
            <v:group style="position:absolute;left:2501;top:-410;width:113;height:327" coordorigin="2501,-410" coordsize="113,327">
              <v:shape style="position:absolute;left:2501;top:-410;width:113;height:327" coordorigin="2501,-410" coordsize="113,327" path="m2565,-317l2536,-317,2536,-133,2539,-110,2547,-95,2555,-88,2566,-84,2587,-84,2594,-85,2605,-88,2610,-89,2613,-90,2613,-110,2584,-110,2579,-111,2565,-134,2565,-317xe" filled="true" fillcolor="#006fba" stroked="false">
                <v:path arrowok="t"/>
                <v:fill type="solid"/>
              </v:shape>
              <v:shape style="position:absolute;left:2501;top:-410;width:113;height:327" coordorigin="2501,-410" coordsize="113,327" path="m2613,-113l2610,-113,2606,-112,2598,-110,2594,-110,2613,-110,2613,-113xe" filled="true" fillcolor="#006fba" stroked="false">
                <v:path arrowok="t"/>
                <v:fill type="solid"/>
              </v:shape>
              <v:shape style="position:absolute;left:2501;top:-410;width:113;height:327" coordorigin="2501,-410" coordsize="113,327" path="m2612,-341l2501,-341,2501,-317,2612,-317,2612,-341xe" filled="true" fillcolor="#006fba" stroked="false">
                <v:path arrowok="t"/>
                <v:fill type="solid"/>
              </v:shape>
              <v:shape style="position:absolute;left:2501;top:-410;width:113;height:327" coordorigin="2501,-410" coordsize="113,327" path="m2565,-410l2536,-410,2536,-341,2565,-341,2565,-410xe" filled="true" fillcolor="#006fba" stroked="false">
                <v:path arrowok="t"/>
                <v:fill type="solid"/>
              </v:shape>
            </v:group>
            <v:group style="position:absolute;left:2660;top:-341;width:199;height:257" coordorigin="2660,-341" coordsize="199,257">
              <v:shape style="position:absolute;left:2660;top:-341;width:199;height:257" coordorigin="2660,-341" coordsize="199,257" path="m2689,-341l2660,-341,2660,-163,2686,-102,2749,-84,2759,-84,2815,-110,2752,-110,2731,-112,2714,-120,2698,-136,2691,-154,2689,-177,2689,-341xe" filled="true" fillcolor="#006fba" stroked="false">
                <v:path arrowok="t"/>
                <v:fill type="solid"/>
              </v:shape>
              <v:shape style="position:absolute;left:2660;top:-341;width:199;height:257" coordorigin="2660,-341" coordsize="199,257" path="m2858,-126l2829,-126,2829,-91,2858,-91,2858,-126xe" filled="true" fillcolor="#006fba" stroked="false">
                <v:path arrowok="t"/>
                <v:fill type="solid"/>
              </v:shape>
              <v:shape style="position:absolute;left:2660;top:-341;width:199;height:257" coordorigin="2660,-341" coordsize="199,257" path="m2858,-341l2829,-341,2829,-191,2827,-178,2794,-122,2765,-110,2815,-110,2821,-116,2825,-121,2829,-126,2858,-126,2858,-341xe" filled="true" fillcolor="#006fba" stroked="false">
                <v:path arrowok="t"/>
                <v:fill type="solid"/>
              </v:shape>
            </v:group>
            <v:group style="position:absolute;left:2920;top:-438;width:230;height:354" coordorigin="2920,-438" coordsize="230,354">
              <v:shape style="position:absolute;left:2920;top:-438;width:230;height:354" coordorigin="2920,-438" coordsize="230,354" path="m3015,-346l2961,-322,2924,-251,2920,-209,2922,-192,2940,-132,2992,-90,3033,-84,3041,-84,3097,-107,3101,-110,3024,-110,3013,-112,2965,-151,2951,-213,2952,-233,2977,-298,3036,-321,3103,-321,3096,-327,3076,-338,3061,-343,3041,-346,3015,-346xe" filled="true" fillcolor="#006fba" stroked="false">
                <v:path arrowok="t"/>
                <v:fill type="solid"/>
              </v:shape>
              <v:shape style="position:absolute;left:2920;top:-438;width:230;height:354" coordorigin="2920,-438" coordsize="230,354" path="m3150,-135l3121,-135,3121,-91,3150,-91,3150,-135xe" filled="true" fillcolor="#006fba" stroked="false">
                <v:path arrowok="t"/>
                <v:fill type="solid"/>
              </v:shape>
              <v:shape style="position:absolute;left:2920;top:-438;width:230;height:354" coordorigin="2920,-438" coordsize="230,354" path="m3103,-321l3050,-321,3061,-319,3082,-307,3115,-256,3121,-217,3121,-213,3106,-150,3050,-110,3101,-110,3110,-119,3116,-126,3120,-135,3150,-135,3150,-314,3111,-314,3103,-321xe" filled="true" fillcolor="#006fba" stroked="false">
                <v:path arrowok="t"/>
                <v:fill type="solid"/>
              </v:shape>
              <v:shape style="position:absolute;left:2920;top:-438;width:230;height:354" coordorigin="2920,-438" coordsize="230,354" path="m3150,-438l3121,-438,3111,-314,3150,-314,3150,-438xe" filled="true" fillcolor="#006fba" stroked="false">
                <v:path arrowok="t"/>
                <v:fill type="solid"/>
              </v:shape>
            </v:group>
            <v:group style="position:absolute;left:3197;top:-341;width:224;height:349" coordorigin="3197,-341" coordsize="224,349">
              <v:shape style="position:absolute;left:3197;top:-341;width:224;height:349" coordorigin="3197,-341" coordsize="224,349" path="m3221,-23l3221,4,3225,5,3229,6,3238,7,3243,8,3258,8,3267,5,3281,-4,3288,-11,3294,-20,3241,-20,3237,-21,3221,-23xe" filled="true" fillcolor="#006fba" stroked="false">
                <v:path arrowok="t"/>
                <v:fill type="solid"/>
              </v:shape>
              <v:shape style="position:absolute;left:3197;top:-341;width:224;height:349" coordorigin="3197,-341" coordsize="224,349" path="m3229,-341l3197,-341,3294,-89,3291,-84,3288,-77,3284,-61,3281,-54,3274,-39,3270,-33,3259,-23,3253,-20,3294,-20,3303,-35,3313,-56,3320,-74,3339,-126,3309,-126,3229,-341xe" filled="true" fillcolor="#006fba" stroked="false">
                <v:path arrowok="t"/>
                <v:fill type="solid"/>
              </v:shape>
              <v:shape style="position:absolute;left:3197;top:-341;width:224;height:349" coordorigin="3197,-341" coordsize="224,349" path="m3420,-341l3389,-341,3309,-126,3339,-126,3420,-341xe" filled="true" fillcolor="#006fba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78.518906pt;margin-top:-22.60467pt;width:82.4pt;height:18.45pt;mso-position-horizontal-relative:page;mso-position-vertical-relative:paragraph;z-index:2848" coordorigin="3570,-452" coordsize="1648,369">
            <v:group style="position:absolute;left:3570;top:-438;width:307;height:348" coordorigin="3570,-438" coordsize="307,348">
              <v:shape style="position:absolute;left:3570;top:-438;width:307;height:348" coordorigin="3570,-438" coordsize="307,348" path="m3744,-438l3707,-438,3570,-91,3604,-91,3645,-200,3835,-200,3825,-228,3656,-228,3724,-410,3755,-410,3744,-438xe" filled="true" fillcolor="#006fba" stroked="false">
                <v:path arrowok="t"/>
                <v:fill type="solid"/>
              </v:shape>
              <v:shape style="position:absolute;left:3570;top:-438;width:307;height:348" coordorigin="3570,-438" coordsize="307,348" path="m3835,-200l3803,-200,3843,-91,3877,-91,3835,-200xe" filled="true" fillcolor="#006fba" stroked="false">
                <v:path arrowok="t"/>
                <v:fill type="solid"/>
              </v:shape>
              <v:shape style="position:absolute;left:3570;top:-438;width:307;height:348" coordorigin="3570,-438" coordsize="307,348" path="m3755,-410l3724,-410,3792,-228,3825,-228,3755,-410xe" filled="true" fillcolor="#006fba" stroked="false">
                <v:path arrowok="t"/>
                <v:fill type="solid"/>
              </v:shape>
            </v:group>
            <v:group style="position:absolute;left:3923;top:-438;width:230;height:354" coordorigin="3923,-438" coordsize="230,354">
              <v:shape style="position:absolute;left:3923;top:-438;width:230;height:354" coordorigin="3923,-438" coordsize="230,354" path="m3978,-135l3953,-135,3957,-126,4007,-90,4032,-84,4043,-84,4061,-86,4080,-90,4101,-99,4114,-110,4023,-110,4011,-113,3990,-124,3981,-131,3978,-135xe" filled="true" fillcolor="#006fba" stroked="false">
                <v:path arrowok="t"/>
                <v:fill type="solid"/>
              </v:shape>
              <v:shape style="position:absolute;left:3923;top:-438;width:230;height:354" coordorigin="3923,-438" coordsize="230,354" path="m3952,-438l3923,-438,3923,-91,3952,-91,3952,-135,3978,-135,3953,-196,3952,-217,3952,-217,3967,-281,3983,-301,3952,-301,3952,-438xe" filled="true" fillcolor="#006fba" stroked="false">
                <v:path arrowok="t"/>
                <v:fill type="solid"/>
              </v:shape>
              <v:shape style="position:absolute;left:3923;top:-438;width:230;height:354" coordorigin="3923,-438" coordsize="230,354" path="m4112,-321l4023,-321,4037,-321,4057,-319,4113,-268,4122,-206,4120,-185,4089,-127,4049,-110,4114,-110,4147,-166,4152,-227,4150,-246,4146,-266,4140,-281,4131,-298,4116,-318,4112,-321xe" filled="true" fillcolor="#006fba" stroked="false">
                <v:path arrowok="t"/>
                <v:fill type="solid"/>
              </v:shape>
              <v:shape style="position:absolute;left:3923;top:-438;width:230;height:354" coordorigin="3923,-438" coordsize="230,354" path="m4038,-347l3980,-330,3952,-301,3983,-301,3990,-307,4011,-319,4023,-321,4112,-321,4101,-329,4079,-341,4060,-346,4038,-347xe" filled="true" fillcolor="#006fba" stroked="false">
                <v:path arrowok="t"/>
                <v:fill type="solid"/>
              </v:shape>
            </v:group>
            <v:group style="position:absolute;left:4216;top:-347;width:112;height:257" coordorigin="4216,-347" coordsize="112,257">
              <v:shape style="position:absolute;left:4216;top:-347;width:112;height:257" coordorigin="4216,-347" coordsize="112,257" path="m4245,-341l4216,-341,4216,-91,4245,-91,4245,-227,4246,-240,4251,-266,4255,-277,4266,-294,4245,-294,4245,-341xe" filled="true" fillcolor="#006fba" stroked="false">
                <v:path arrowok="t"/>
                <v:fill type="solid"/>
              </v:shape>
              <v:shape style="position:absolute;left:4216;top:-347;width:112;height:257" coordorigin="4216,-347" coordsize="112,257" path="m4325,-347l4268,-329,4246,-294,4266,-294,4268,-295,4276,-303,4288,-309,4305,-314,4327,-316,4325,-347xe" filled="true" fillcolor="#006fba" stroked="false">
                <v:path arrowok="t"/>
                <v:fill type="solid"/>
              </v:shape>
            </v:group>
            <v:group style="position:absolute;left:4350;top:-347;width:231;height:264" coordorigin="4350,-347" coordsize="231,264">
              <v:shape style="position:absolute;left:4350;top:-347;width:231;height:264" coordorigin="4350,-347" coordsize="231,264" path="m4462,-347l4404,-331,4364,-285,4350,-216,4350,-203,4352,-187,4375,-128,4426,-91,4466,-84,4467,-84,4484,-86,4503,-90,4525,-100,4538,-110,4452,-110,4439,-113,4393,-155,4381,-216,4381,-229,4407,-299,4450,-321,4540,-321,4527,-331,4504,-342,4485,-346,4462,-347xe" filled="true" fillcolor="#006fba" stroked="false">
                <v:path arrowok="t"/>
                <v:fill type="solid"/>
              </v:shape>
              <v:shape style="position:absolute;left:4350;top:-347;width:231;height:264" coordorigin="4350,-347" coordsize="231,264" path="m4540,-321l4481,-321,4494,-319,4515,-308,4546,-256,4550,-216,4550,-202,4524,-133,4481,-110,4538,-110,4575,-168,4581,-229,4578,-249,4574,-269,4568,-284,4558,-300,4542,-320,4540,-321xe" filled="true" fillcolor="#006fba" stroked="false">
                <v:path arrowok="t"/>
                <v:fill type="solid"/>
              </v:shape>
            </v:group>
            <v:group style="position:absolute;left:4622;top:-347;width:236;height:264" coordorigin="4622,-347" coordsize="236,264">
              <v:shape style="position:absolute;left:4622;top:-347;width:236;height:264" coordorigin="4622,-347" coordsize="236,264" path="m4812,-321l4748,-321,4769,-316,4784,-307,4793,-298,4798,-286,4798,-265,4749,-236,4688,-227,4632,-194,4622,-156,4622,-144,4664,-91,4694,-84,4709,-84,4726,-86,4745,-91,4767,-100,4782,-110,4700,-110,4693,-111,4653,-147,4654,-167,4700,-205,4736,-209,4748,-210,4773,-213,4786,-217,4798,-222,4827,-222,4827,-285,4824,-296,4820,-306,4815,-316,4812,-321xe" filled="true" fillcolor="#006fba" stroked="false">
                <v:path arrowok="t"/>
                <v:fill type="solid"/>
              </v:shape>
              <v:shape style="position:absolute;left:4622;top:-347;width:236;height:264" coordorigin="4622,-347" coordsize="236,264" path="m4827,-126l4798,-126,4798,-121,4821,-88,4826,-87,4830,-87,4839,-87,4843,-88,4857,-92,4857,-109,4837,-109,4829,-115,4827,-122,4827,-126xe" filled="true" fillcolor="#006fba" stroked="false">
                <v:path arrowok="t"/>
                <v:fill type="solid"/>
              </v:shape>
              <v:shape style="position:absolute;left:4622;top:-347;width:236;height:264" coordorigin="4622,-347" coordsize="236,264" path="m4857,-114l4845,-110,4837,-109,4857,-109,4857,-114xe" filled="true" fillcolor="#006fba" stroked="false">
                <v:path arrowok="t"/>
                <v:fill type="solid"/>
              </v:shape>
              <v:shape style="position:absolute;left:4622;top:-347;width:236;height:264" coordorigin="4622,-347" coordsize="236,264" path="m4827,-222l4798,-222,4798,-170,4795,-160,4751,-117,4718,-110,4782,-110,4783,-111,4798,-126,4827,-126,4827,-222xe" filled="true" fillcolor="#006fba" stroked="false">
                <v:path arrowok="t"/>
                <v:fill type="solid"/>
              </v:shape>
              <v:shape style="position:absolute;left:4622;top:-347;width:236;height:264" coordorigin="4622,-347" coordsize="236,264" path="m4749,-347l4723,-347,4710,-346,4649,-313,4633,-265,4663,-265,4664,-276,4667,-285,4723,-321,4812,-321,4809,-324,4792,-336,4783,-341,4760,-346,4749,-347xe" filled="true" fillcolor="#006fba" stroked="false">
                <v:path arrowok="t"/>
                <v:fill type="solid"/>
              </v:shape>
            </v:group>
            <v:group style="position:absolute;left:4895;top:-438;width:230;height:354" coordorigin="4895,-438" coordsize="230,354">
              <v:shape style="position:absolute;left:4895;top:-438;width:230;height:354" coordorigin="4895,-438" coordsize="230,354" path="m4990,-346l4935,-322,4898,-251,4895,-209,4896,-192,4915,-132,4967,-90,5008,-84,5016,-84,5072,-107,5076,-110,4999,-110,4988,-112,4939,-151,4926,-213,4926,-233,4952,-298,5011,-321,5077,-321,5071,-327,5051,-338,5035,-343,5016,-346,4990,-346xe" filled="true" fillcolor="#006fba" stroked="false">
                <v:path arrowok="t"/>
                <v:fill type="solid"/>
              </v:shape>
              <v:shape style="position:absolute;left:4895;top:-438;width:230;height:354" coordorigin="4895,-438" coordsize="230,354" path="m5124,-135l5095,-135,5095,-91,5124,-91,5124,-135xe" filled="true" fillcolor="#006fba" stroked="false">
                <v:path arrowok="t"/>
                <v:fill type="solid"/>
              </v:shape>
              <v:shape style="position:absolute;left:4895;top:-438;width:230;height:354" coordorigin="4895,-438" coordsize="230,354" path="m5077,-321l5024,-321,5036,-319,5057,-307,5090,-256,5095,-217,5095,-213,5081,-150,5025,-110,5076,-110,5085,-119,5090,-126,5094,-135,5124,-135,5124,-314,5085,-314,5077,-321xe" filled="true" fillcolor="#006fba" stroked="false">
                <v:path arrowok="t"/>
                <v:fill type="solid"/>
              </v:shape>
              <v:shape style="position:absolute;left:4895;top:-438;width:230;height:354" coordorigin="4895,-438" coordsize="230,354" path="m5124,-438l5095,-438,5085,-314,5124,-314,5124,-438xe" filled="true" fillcolor="#006fba" stroked="false">
                <v:path arrowok="t"/>
                <v:fill type="solid"/>
              </v:shape>
            </v:group>
            <v:group style="position:absolute;left:5142;top:-452;width:76;height:75" coordorigin="5142,-452" coordsize="76,75">
              <v:shape style="position:absolute;left:5142;top:-452;width:76;height:75" coordorigin="5142,-452" coordsize="76,75" path="m5163,-452l5148,-438,5142,-417,5142,-416,5146,-398,5160,-383,5183,-377,5201,-384,5204,-387,5165,-387,5153,-402,5150,-428,5163,-444,5187,-449,5194,-449,5191,-450,5163,-452xe" filled="true" fillcolor="#006fba" stroked="false">
                <v:path arrowok="t"/>
                <v:fill type="solid"/>
              </v:shape>
              <v:shape style="position:absolute;left:5142;top:-452;width:76;height:75" coordorigin="5142,-452" coordsize="76,75" path="m5194,-449l5187,-449,5205,-438,5212,-417,5212,-416,5208,-400,5193,-389,5165,-387,5204,-387,5214,-400,5218,-426,5209,-441,5194,-449xe" filled="true" fillcolor="#006fba" stroked="false">
                <v:path arrowok="t"/>
                <v:fill type="solid"/>
              </v:shape>
              <v:shape style="position:absolute;left:5142;top:-452;width:76;height:75" coordorigin="5142,-452" coordsize="76,75" path="m5182,-438l5168,-438,5168,-396,5174,-396,5174,-414,5185,-414,5183,-415,5183,-416,5190,-417,5192,-419,5174,-419,5174,-433,5192,-433,5191,-435,5184,-438,5182,-438xe" filled="true" fillcolor="#006fba" stroked="false">
                <v:path arrowok="t"/>
                <v:fill type="solid"/>
              </v:shape>
              <v:shape style="position:absolute;left:5142;top:-452;width:76;height:75" coordorigin="5142,-452" coordsize="76,75" path="m5185,-414l5177,-414,5179,-413,5183,-407,5189,-396,5196,-396,5190,-407,5186,-413,5185,-414xe" filled="true" fillcolor="#006fba" stroked="false">
                <v:path arrowok="t"/>
                <v:fill type="solid"/>
              </v:shape>
              <v:shape style="position:absolute;left:5142;top:-452;width:76;height:75" coordorigin="5142,-452" coordsize="76,75" path="m5192,-433l5174,-433,5182,-433,5183,-432,5185,-431,5187,-429,5187,-421,5182,-419,5192,-419,5193,-421,5193,-431,5192,-433xe" filled="true" fillcolor="#006fba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7.213974pt;margin-top:-52.535965pt;width:49.65pt;height:67.1pt;mso-position-horizontal-relative:page;mso-position-vertical-relative:paragraph;z-index:2872" coordorigin="944,-1051" coordsize="993,1342">
            <v:group style="position:absolute;left:944;top:-851;width:953;height:1142" coordorigin="944,-851" coordsize="953,1142">
              <v:shape style="position:absolute;left:944;top:-851;width:953;height:1142" coordorigin="944,-851" coordsize="953,1142" path="m1566,-851l1556,-849,1509,-837,1495,-833,1478,-829,1460,-823,1439,-817,1417,-809,1392,-799,1375,-793,1354,-783,1296,-753,1229,-711,1221,-705,1214,-701,1205,-695,1190,-683,1178,-675,1163,-661,1148,-649,1133,-633,1071,-561,1046,-523,1036,-509,1026,-493,1017,-475,1008,-459,999,-443,991,-425,984,-407,976,-387,970,-369,954,-307,945,-241,944,-201,945,-181,952,-121,967,-61,997,11,1028,65,1051,97,1064,113,1119,167,1184,215,1238,243,1298,267,1363,283,1383,287,1422,291,1482,291,1543,283,1655,245,1710,215,1750,185,1436,185,1417,183,1396,179,1374,175,1354,171,1297,149,1244,121,1194,85,1150,43,1112,-7,1075,-77,1054,-151,1046,-215,1046,-231,1046,-247,1052,-317,1069,-393,1099,-467,1109,-485,1120,-505,1130,-521,1140,-535,1152,-551,1165,-567,1179,-583,1194,-601,1208,-615,1222,-627,1244,-647,1258,-657,1268,-665,1286,-679,1304,-691,1321,-703,1338,-715,1372,-735,1388,-745,1420,-761,1442,-771,1462,-779,1481,-787,1499,-795,1515,-801,1531,-807,1566,-819,1574,-821,1578,-829,1574,-845,1566,-851xe" filled="true" fillcolor="#f26522" stroked="false">
                <v:path arrowok="t"/>
                <v:fill type="solid"/>
              </v:shape>
              <v:shape style="position:absolute;left:944;top:-851;width:953;height:1142" coordorigin="944,-851" coordsize="953,1142" path="m1785,-383l1561,-383,1569,-381,1604,-377,1624,-371,1680,-345,1727,-307,1766,-257,1788,-201,1798,-139,1798,-133,1798,-117,1784,-39,1760,17,1728,63,1714,79,1700,93,1684,109,1666,123,1649,135,1632,145,1614,153,1596,163,1557,175,1538,179,1525,183,1512,183,1501,185,1750,185,1799,137,1834,87,1864,33,1888,-43,1896,-103,1897,-117,1897,-149,1885,-223,1854,-297,1832,-331,1819,-349,1806,-363,1793,-377,1785,-383xe" filled="true" fillcolor="#f26522" stroked="false">
                <v:path arrowok="t"/>
                <v:fill type="solid"/>
              </v:shape>
              <v:shape style="position:absolute;left:944;top:-851;width:953;height:1142" coordorigin="944,-851" coordsize="953,1142" path="m1572,-473l1526,-473,1509,-471,1448,-455,1379,-415,1334,-373,1298,-321,1277,-263,1269,-191,1269,-183,1287,-109,1332,-39,1398,7,1417,13,1437,21,1457,25,1478,27,1521,27,1528,25,1534,23,1540,23,1598,-3,1633,-35,1492,-35,1473,-37,1415,-61,1367,-109,1346,-183,1346,-195,1361,-263,1396,-317,1442,-355,1499,-379,1522,-383,1785,-383,1778,-389,1711,-433,1651,-459,1612,-469,1572,-473xe" filled="true" fillcolor="#f26522" stroked="false">
                <v:path arrowok="t"/>
                <v:fill type="solid"/>
              </v:shape>
              <v:shape style="position:absolute;left:944;top:-851;width:953;height:1142" coordorigin="944,-851" coordsize="953,1142" path="m1554,-279l1547,-279,1535,-277,1527,-277,1520,-271,1519,-255,1526,-247,1545,-247,1561,-245,1620,-203,1630,-157,1628,-139,1604,-83,1555,-45,1552,-43,1545,-41,1542,-39,1538,-39,1534,-37,1527,-35,1633,-35,1669,-99,1676,-139,1676,-159,1651,-227,1598,-269,1566,-277,1554,-279xe" filled="true" fillcolor="#f26522" stroked="false">
                <v:path arrowok="t"/>
                <v:fill type="solid"/>
              </v:shape>
            </v:group>
            <v:group style="position:absolute;left:1597;top:-1051;width:340;height:326" coordorigin="1597,-1051" coordsize="340,326">
              <v:shape style="position:absolute;left:1597;top:-1051;width:340;height:326" coordorigin="1597,-1051" coordsize="340,326" path="m1816,-880l1757,-880,1758,-865,1756,-725,1766,-729,1766,-729,1780,-733,1781,-734,1783,-742,1816,-880xe" filled="true" fillcolor="#006fba" stroked="false">
                <v:path arrowok="t"/>
                <v:fill type="solid"/>
              </v:shape>
              <v:shape style="position:absolute;left:1597;top:-1051;width:340;height:326" coordorigin="1597,-1051" coordsize="340,326" path="m1768,-729l1766,-729,1766,-729,1768,-729xe" filled="true" fillcolor="#006fba" stroked="false">
                <v:path arrowok="t"/>
                <v:fill type="solid"/>
              </v:shape>
              <v:shape style="position:absolute;left:1597;top:-1051;width:340;height:326" coordorigin="1597,-1051" coordsize="340,326" path="m1625,-911l1623,-910,1618,-909,1612,-907,1601,-903,1597,-902,1598,-901,1599,-900,1602,-895,1612,-879,1623,-862,1624,-860,1625,-857,1625,-803,1643,-809,1654,-812,1655,-814,1656,-816,1660,-827,1659,-837,1664,-851,1664,-856,1683,-862,1723,-871,1742,-876,1757,-880,1816,-880,1817,-883,1655,-883,1654,-884,1652,-885,1642,-892,1639,-903,1627,-911,1625,-911xe" filled="true" fillcolor="#006fba" stroked="false">
                <v:path arrowok="t"/>
                <v:fill type="solid"/>
              </v:shape>
              <v:shape style="position:absolute;left:1597;top:-1051;width:340;height:326" coordorigin="1597,-1051" coordsize="340,326" path="m1671,-1047l1659,-1044,1658,-1043,1664,-1033,1676,-1016,1687,-1000,1718,-948,1733,-912,1674,-890,1656,-884,1655,-883,1817,-883,1821,-901,1823,-902,1905,-928,1925,-934,1928,-938,1811,-938,1809,-938,1686,-1047,1668,-1047,1671,-1047xe" filled="true" fillcolor="#006fba" stroked="false">
                <v:path arrowok="t"/>
                <v:fill type="solid"/>
              </v:shape>
              <v:shape style="position:absolute;left:1597;top:-1051;width:340;height:326" coordorigin="1597,-1051" coordsize="340,326" path="m1918,-972l1811,-938,1928,-938,1936,-948,1931,-965,1925,-971,1918,-972xe" filled="true" fillcolor="#006fba" stroked="false">
                <v:path arrowok="t"/>
                <v:fill type="solid"/>
              </v:shape>
              <v:shape style="position:absolute;left:1597;top:-1051;width:340;height:326" coordorigin="1597,-1051" coordsize="340,326" path="m1680,-1051l1678,-1050,1668,-1047,1686,-1047,1682,-1050,1680,-1051xe" filled="true" fillcolor="#006fba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111.439003pt;margin-top:7.157935pt;width:144.306900pt;height:5.962pt;mso-position-horizontal-relative:page;mso-position-vertical-relative:paragraph;z-index:2896" type="#_x0000_t75" stroked="false">
            <v:imagedata r:id="rId26" o:title=""/>
          </v:shape>
        </w:pict>
      </w:r>
      <w:r>
        <w:rPr>
          <w:rFonts w:ascii="Calibri"/>
          <w:b/>
          <w:color w:val="FFFFFF"/>
          <w:sz w:val="18"/>
        </w:rPr>
        <w:t>@iieglobal</w:t>
        <w:tab/>
      </w:r>
      <w:r>
        <w:rPr>
          <w:rFonts w:ascii="Calibri"/>
          <w:b/>
          <w:color w:val="FFFFFF"/>
          <w:spacing w:val="-1"/>
          <w:w w:val="105"/>
          <w:sz w:val="18"/>
        </w:rPr>
        <w:t>#generationstudyabroad</w:t>
      </w:r>
      <w:r>
        <w:rPr>
          <w:rFonts w:ascii="Calibri"/>
          <w:sz w:val="18"/>
        </w:rPr>
      </w:r>
    </w:p>
    <w:sectPr>
      <w:type w:val="continuous"/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0"/>
    </w:pPr>
    <w:rPr>
      <w:rFonts w:ascii="Calibri" w:hAnsi="Calibri" w:eastAsia="Calibri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57"/>
      <w:ind w:left="1100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705"/>
      <w:outlineLvl w:val="2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hyperlink" Target="http://www.generationstudyabroad.org/" TargetMode="External"/><Relationship Id="rId25" Type="http://schemas.openxmlformats.org/officeDocument/2006/relationships/image" Target="media/image20.png"/><Relationship Id="rId26" Type="http://schemas.openxmlformats.org/officeDocument/2006/relationships/image" Target="media/image2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2017-04-24T15:43:44Z</dcterms:created>
  <dcterms:modified xsi:type="dcterms:W3CDTF">2017-04-24T15:43:44Z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LastSaved">
    <vt:filetime>2017-04-24T00:00:00Z</vt:filetime>
  </property>
</Properties>
</file>