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4" w:rsidRPr="00106A59" w:rsidRDefault="00BB4516" w:rsidP="00447E59">
      <w:pPr>
        <w:pStyle w:val="Title"/>
        <w:tabs>
          <w:tab w:val="center" w:pos="4320"/>
        </w:tabs>
        <w:jc w:val="center"/>
        <w:rPr>
          <w:sz w:val="84"/>
          <w:szCs w:val="84"/>
        </w:rPr>
      </w:pPr>
      <w:r w:rsidRPr="00106A59">
        <w:rPr>
          <w:sz w:val="84"/>
          <w:szCs w:val="84"/>
        </w:rPr>
        <w:t>See the world!</w:t>
      </w:r>
    </w:p>
    <w:p w:rsidR="002B1374" w:rsidRPr="00106A59" w:rsidRDefault="004820B5" w:rsidP="00447E59">
      <w:pPr>
        <w:pStyle w:val="Subtitle"/>
        <w:jc w:val="center"/>
        <w:rPr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F341308" wp14:editId="4BCAEEA6">
            <wp:simplePos x="0" y="0"/>
            <wp:positionH relativeFrom="column">
              <wp:posOffset>-191722</wp:posOffset>
            </wp:positionH>
            <wp:positionV relativeFrom="paragraph">
              <wp:posOffset>639445</wp:posOffset>
            </wp:positionV>
            <wp:extent cx="7070651" cy="4484370"/>
            <wp:effectExtent l="0" t="0" r="0" b="0"/>
            <wp:wrapNone/>
            <wp:docPr id="2" name="Picture 2" descr="Canyon view from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651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210" w:rsidRPr="00106A59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E5DE" wp14:editId="54348117">
                <wp:simplePos x="0" y="0"/>
                <wp:positionH relativeFrom="column">
                  <wp:posOffset>-147248</wp:posOffset>
                </wp:positionH>
                <wp:positionV relativeFrom="paragraph">
                  <wp:posOffset>483726</wp:posOffset>
                </wp:positionV>
                <wp:extent cx="6633713" cy="0"/>
                <wp:effectExtent l="0" t="3810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71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9EB2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pt,38.1pt" to="510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" strokecolor="black [3200]" strokeweight="6pt">
                <v:stroke joinstyle="miter"/>
              </v:line>
            </w:pict>
          </mc:Fallback>
        </mc:AlternateContent>
      </w:r>
      <w:r w:rsidR="00BB4516" w:rsidRPr="00106A59">
        <w:rPr>
          <w:sz w:val="56"/>
          <w:szCs w:val="56"/>
        </w:rPr>
        <w:t>teach motivated students!</w:t>
      </w:r>
    </w:p>
    <w:p w:rsidR="004820B5" w:rsidRDefault="00BB4516" w:rsidP="001A2BF5">
      <w:pPr>
        <w:pStyle w:val="Heading1"/>
        <w:rPr>
          <w:sz w:val="36"/>
          <w:szCs w:val="36"/>
        </w:rPr>
      </w:pPr>
      <w:r w:rsidRPr="004820B5">
        <w:rPr>
          <w:b/>
          <w:sz w:val="36"/>
          <w:szCs w:val="36"/>
        </w:rPr>
        <w:t>The study abroad prog</w:t>
      </w:r>
      <w:r w:rsidR="007A260E">
        <w:rPr>
          <w:b/>
          <w:sz w:val="36"/>
          <w:szCs w:val="36"/>
        </w:rPr>
        <w:t>R</w:t>
      </w:r>
      <w:bookmarkStart w:id="0" w:name="_GoBack"/>
      <w:bookmarkEnd w:id="0"/>
      <w:r w:rsidRPr="004820B5">
        <w:rPr>
          <w:b/>
          <w:sz w:val="36"/>
          <w:szCs w:val="36"/>
        </w:rPr>
        <w:t>am is now accepting new faculty proposals for the following semeste</w:t>
      </w:r>
      <w:r w:rsidRPr="003A00E3">
        <w:rPr>
          <w:b/>
          <w:sz w:val="36"/>
          <w:szCs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rs</w:t>
      </w:r>
      <w:r w:rsidRPr="00444CBD">
        <w:rPr>
          <w:sz w:val="42"/>
          <w:szCs w:val="42"/>
        </w:rPr>
        <w:t>:</w:t>
      </w:r>
    </w:p>
    <w:p w:rsidR="009120D3" w:rsidRPr="001A2BF5" w:rsidRDefault="009120D3" w:rsidP="009120D3">
      <w:pPr>
        <w:spacing w:line="240" w:lineRule="auto"/>
        <w:contextualSpacing/>
        <w:jc w:val="center"/>
        <w:rPr>
          <w:b/>
          <w:color w:val="228AA1" w:themeColor="accent1" w:themeShade="BF"/>
          <w:sz w:val="40"/>
          <w:szCs w:val="40"/>
        </w:rPr>
      </w:pPr>
      <w:r w:rsidRPr="001A2BF5">
        <w:rPr>
          <w:b/>
          <w:color w:val="228AA1" w:themeColor="accent1" w:themeShade="BF"/>
          <w:sz w:val="40"/>
          <w:szCs w:val="40"/>
        </w:rPr>
        <w:t>Fall 2019</w:t>
      </w:r>
    </w:p>
    <w:p w:rsidR="009120D3" w:rsidRPr="001A2BF5" w:rsidRDefault="009120D3" w:rsidP="009120D3">
      <w:pPr>
        <w:spacing w:line="240" w:lineRule="auto"/>
        <w:contextualSpacing/>
        <w:jc w:val="center"/>
        <w:rPr>
          <w:b/>
          <w:color w:val="228AA1" w:themeColor="accent1" w:themeShade="BF"/>
          <w:sz w:val="40"/>
          <w:szCs w:val="40"/>
        </w:rPr>
      </w:pPr>
      <w:r w:rsidRPr="001A2BF5">
        <w:rPr>
          <w:b/>
          <w:color w:val="228AA1" w:themeColor="accent1" w:themeShade="BF"/>
          <w:sz w:val="40"/>
          <w:szCs w:val="40"/>
        </w:rPr>
        <w:t>Spring 2020</w:t>
      </w:r>
    </w:p>
    <w:p w:rsidR="009120D3" w:rsidRPr="001A2BF5" w:rsidRDefault="009120D3" w:rsidP="009120D3">
      <w:pPr>
        <w:spacing w:line="240" w:lineRule="auto"/>
        <w:contextualSpacing/>
        <w:jc w:val="center"/>
        <w:rPr>
          <w:b/>
          <w:color w:val="228AA1" w:themeColor="accent1" w:themeShade="BF"/>
          <w:sz w:val="40"/>
          <w:szCs w:val="40"/>
        </w:rPr>
      </w:pPr>
      <w:r w:rsidRPr="001A2BF5">
        <w:rPr>
          <w:b/>
          <w:color w:val="228AA1" w:themeColor="accent1" w:themeShade="BF"/>
          <w:sz w:val="40"/>
          <w:szCs w:val="40"/>
        </w:rPr>
        <w:t>Summer 2020</w:t>
      </w:r>
    </w:p>
    <w:p w:rsidR="00D71425" w:rsidRDefault="00D71425">
      <w:pPr>
        <w:pStyle w:val="Heading2"/>
        <w:rPr>
          <w:color w:val="FFFFFF" w:themeColor="background1"/>
          <w:u w:val="single"/>
        </w:rPr>
      </w:pPr>
    </w:p>
    <w:p w:rsidR="002B1374" w:rsidRDefault="00C97FF0">
      <w:pPr>
        <w:pStyle w:val="Heading2"/>
        <w:rPr>
          <w:color w:val="FFFFFF" w:themeColor="background1"/>
          <w:u w:val="single"/>
        </w:rPr>
      </w:pPr>
      <w:r w:rsidRPr="004820B5">
        <w:rPr>
          <w:color w:val="FFFFFF" w:themeColor="background1"/>
          <w:u w:val="single"/>
        </w:rPr>
        <w:t>important dates:</w:t>
      </w:r>
    </w:p>
    <w:p w:rsidR="00B07EA3" w:rsidRDefault="00764EB7" w:rsidP="008A632C">
      <w:pPr>
        <w:pStyle w:val="ListParagraph"/>
        <w:numPr>
          <w:ilvl w:val="0"/>
          <w:numId w:val="12"/>
        </w:numPr>
        <w:spacing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Faculty</w:t>
      </w:r>
      <w:r w:rsidR="00B2420D">
        <w:rPr>
          <w:b/>
          <w:color w:val="FFFFFF" w:themeColor="background1"/>
        </w:rPr>
        <w:t xml:space="preserve"> Information Sessions</w:t>
      </w:r>
      <w:r>
        <w:rPr>
          <w:b/>
          <w:color w:val="FFFFFF" w:themeColor="background1"/>
        </w:rPr>
        <w:t xml:space="preserve">: </w:t>
      </w:r>
      <w:r w:rsidR="00D25395">
        <w:rPr>
          <w:color w:val="FFFFFF" w:themeColor="background1"/>
        </w:rPr>
        <w:t>FC roo</w:t>
      </w:r>
      <w:r w:rsidR="002700C8">
        <w:rPr>
          <w:color w:val="FFFFFF" w:themeColor="background1"/>
        </w:rPr>
        <w:t>m 822</w:t>
      </w:r>
      <w:r w:rsidR="00B2420D" w:rsidRPr="0028300A">
        <w:rPr>
          <w:color w:val="FFFFFF" w:themeColor="background1"/>
        </w:rPr>
        <w:t>, Nov</w:t>
      </w:r>
      <w:r w:rsidR="00C9197B" w:rsidRPr="0028300A">
        <w:rPr>
          <w:color w:val="FFFFFF" w:themeColor="background1"/>
        </w:rPr>
        <w:t>ember</w:t>
      </w:r>
      <w:r w:rsidR="00B2420D" w:rsidRPr="0028300A">
        <w:rPr>
          <w:color w:val="FFFFFF" w:themeColor="background1"/>
        </w:rPr>
        <w:t xml:space="preserve"> 16 at</w:t>
      </w:r>
      <w:r w:rsidRPr="0028300A">
        <w:rPr>
          <w:color w:val="FFFFFF" w:themeColor="background1"/>
        </w:rPr>
        <w:t xml:space="preserve"> 12:30-2</w:t>
      </w:r>
      <w:r w:rsidR="00B2420D" w:rsidRPr="0028300A">
        <w:rPr>
          <w:color w:val="FFFFFF" w:themeColor="background1"/>
        </w:rPr>
        <w:t>p.</w:t>
      </w:r>
      <w:r w:rsidR="002700C8">
        <w:rPr>
          <w:color w:val="FFFFFF" w:themeColor="background1"/>
        </w:rPr>
        <w:t xml:space="preserve"> </w:t>
      </w:r>
    </w:p>
    <w:p w:rsidR="00C9197B" w:rsidRPr="00B07EA3" w:rsidRDefault="002700C8" w:rsidP="00B07EA3">
      <w:pPr>
        <w:pStyle w:val="ListParagraph"/>
        <w:spacing w:line="240" w:lineRule="auto"/>
        <w:ind w:left="360"/>
        <w:rPr>
          <w:b/>
          <w:color w:val="FFFFFF" w:themeColor="background1"/>
        </w:rPr>
      </w:pPr>
      <w:r w:rsidRPr="00B07EA3">
        <w:rPr>
          <w:color w:val="FFFFFF" w:themeColor="background1"/>
        </w:rPr>
        <w:t>CC</w:t>
      </w:r>
      <w:r w:rsidR="008A632C" w:rsidRPr="00B07EA3">
        <w:rPr>
          <w:color w:val="FFFFFF" w:themeColor="background1"/>
        </w:rPr>
        <w:t xml:space="preserve"> room CCCPLX</w:t>
      </w:r>
      <w:r w:rsidRPr="00B07EA3">
        <w:rPr>
          <w:color w:val="FFFFFF" w:themeColor="background1"/>
        </w:rPr>
        <w:t>-407,</w:t>
      </w:r>
      <w:r w:rsidR="00C9197B" w:rsidRPr="00B07EA3">
        <w:rPr>
          <w:color w:val="FFFFFF" w:themeColor="background1"/>
        </w:rPr>
        <w:t xml:space="preserve"> November 17 </w:t>
      </w:r>
      <w:r w:rsidRPr="00B07EA3">
        <w:rPr>
          <w:color w:val="FFFFFF" w:themeColor="background1"/>
        </w:rPr>
        <w:t>3:30-5p</w:t>
      </w:r>
      <w:r w:rsidR="008A632C" w:rsidRPr="00B07EA3">
        <w:rPr>
          <w:color w:val="FFFFFF" w:themeColor="background1"/>
        </w:rPr>
        <w:t>.</w:t>
      </w:r>
    </w:p>
    <w:p w:rsidR="009322DF" w:rsidRPr="00C9197B" w:rsidRDefault="009322DF" w:rsidP="008A632C">
      <w:pPr>
        <w:pStyle w:val="ListParagraph"/>
        <w:spacing w:line="240" w:lineRule="auto"/>
        <w:rPr>
          <w:b/>
          <w:color w:val="FFFFFF" w:themeColor="background1"/>
        </w:rPr>
      </w:pPr>
    </w:p>
    <w:p w:rsidR="00106A59" w:rsidRPr="00764EB7" w:rsidRDefault="00106A59" w:rsidP="00106A59">
      <w:pPr>
        <w:pStyle w:val="ListParagraph"/>
        <w:numPr>
          <w:ilvl w:val="0"/>
          <w:numId w:val="12"/>
        </w:numPr>
        <w:spacing w:line="240" w:lineRule="auto"/>
        <w:rPr>
          <w:b/>
          <w:color w:val="FFFFFF" w:themeColor="background1"/>
        </w:rPr>
      </w:pPr>
      <w:r w:rsidRPr="00764EB7">
        <w:rPr>
          <w:b/>
          <w:color w:val="FFFFFF" w:themeColor="background1"/>
        </w:rPr>
        <w:t xml:space="preserve">Deadline for </w:t>
      </w:r>
      <w:r w:rsidR="000D232B">
        <w:rPr>
          <w:b/>
          <w:color w:val="FFFFFF" w:themeColor="background1"/>
        </w:rPr>
        <w:t xml:space="preserve">Proposals:  </w:t>
      </w:r>
      <w:r w:rsidRPr="008A632C">
        <w:rPr>
          <w:color w:val="FFFFFF" w:themeColor="background1"/>
        </w:rPr>
        <w:t xml:space="preserve">Feb </w:t>
      </w:r>
      <w:r w:rsidR="006856C4">
        <w:rPr>
          <w:color w:val="FFFFFF" w:themeColor="background1"/>
        </w:rPr>
        <w:t>1</w:t>
      </w:r>
      <w:r w:rsidRPr="008A632C">
        <w:rPr>
          <w:color w:val="FFFFFF" w:themeColor="background1"/>
        </w:rPr>
        <w:t>3, 2017</w:t>
      </w:r>
      <w:r w:rsidR="00A5751B" w:rsidRPr="008A632C">
        <w:rPr>
          <w:color w:val="FFFFFF" w:themeColor="background1"/>
        </w:rPr>
        <w:t xml:space="preserve"> by </w:t>
      </w:r>
      <w:r w:rsidR="00A5751B" w:rsidRPr="009322DF">
        <w:rPr>
          <w:color w:val="FFFFFF" w:themeColor="background1"/>
        </w:rPr>
        <w:t>5</w:t>
      </w:r>
      <w:r w:rsidR="009322DF" w:rsidRPr="009322DF">
        <w:rPr>
          <w:color w:val="FFFFFF" w:themeColor="background1"/>
        </w:rPr>
        <w:t xml:space="preserve"> </w:t>
      </w:r>
      <w:r w:rsidR="00A5751B" w:rsidRPr="009322DF">
        <w:rPr>
          <w:color w:val="FFFFFF" w:themeColor="background1"/>
        </w:rPr>
        <w:t>pm</w:t>
      </w:r>
    </w:p>
    <w:p w:rsidR="009322DF" w:rsidRDefault="009322DF" w:rsidP="009322DF">
      <w:pPr>
        <w:pStyle w:val="ListParagraph"/>
        <w:spacing w:line="240" w:lineRule="auto"/>
        <w:rPr>
          <w:b/>
          <w:color w:val="FFFFFF" w:themeColor="background1"/>
        </w:rPr>
      </w:pPr>
    </w:p>
    <w:p w:rsidR="00182B65" w:rsidRPr="009322DF" w:rsidRDefault="000D232B" w:rsidP="00106A59">
      <w:pPr>
        <w:pStyle w:val="ListParagraph"/>
        <w:numPr>
          <w:ilvl w:val="0"/>
          <w:numId w:val="12"/>
        </w:numPr>
        <w:spacing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Interviews for </w:t>
      </w:r>
      <w:r w:rsidR="00106A59" w:rsidRPr="004820B5">
        <w:rPr>
          <w:b/>
          <w:color w:val="FFFFFF" w:themeColor="background1"/>
        </w:rPr>
        <w:t>Proposals</w:t>
      </w:r>
      <w:r w:rsidR="00A5751B">
        <w:rPr>
          <w:b/>
          <w:color w:val="FFFFFF" w:themeColor="background1"/>
        </w:rPr>
        <w:t xml:space="preserve">: </w:t>
      </w:r>
      <w:r w:rsidR="00106A59" w:rsidRPr="009322DF">
        <w:rPr>
          <w:color w:val="FFFFFF" w:themeColor="background1"/>
        </w:rPr>
        <w:t>Feb 24, 2017</w:t>
      </w:r>
      <w:r w:rsidR="00D25395">
        <w:rPr>
          <w:color w:val="FFFFFF" w:themeColor="background1"/>
        </w:rPr>
        <w:t>, roo</w:t>
      </w:r>
      <w:r w:rsidR="001C12A9">
        <w:rPr>
          <w:color w:val="FFFFFF" w:themeColor="background1"/>
        </w:rPr>
        <w:t>m 822</w:t>
      </w:r>
    </w:p>
    <w:p w:rsidR="009322DF" w:rsidRPr="009322DF" w:rsidRDefault="009322DF" w:rsidP="009322DF">
      <w:pPr>
        <w:spacing w:line="240" w:lineRule="auto"/>
        <w:rPr>
          <w:b/>
          <w:color w:val="FFFFFF" w:themeColor="background1"/>
        </w:rPr>
      </w:pPr>
    </w:p>
    <w:p w:rsidR="002164B2" w:rsidRDefault="002164B2" w:rsidP="002164B2">
      <w:pPr>
        <w:spacing w:line="240" w:lineRule="auto"/>
        <w:rPr>
          <w:b/>
          <w:color w:val="FFFFFF" w:themeColor="background1"/>
        </w:rPr>
      </w:pPr>
    </w:p>
    <w:p w:rsidR="00135D47" w:rsidRDefault="002164B2" w:rsidP="00680365">
      <w:pPr>
        <w:spacing w:line="240" w:lineRule="auto"/>
        <w:contextualSpacing/>
        <w:jc w:val="center"/>
        <w:rPr>
          <w:b/>
          <w:color w:val="228AA1" w:themeColor="accent1" w:themeShade="BF"/>
        </w:rPr>
      </w:pPr>
      <w:r>
        <w:rPr>
          <w:b/>
          <w:color w:val="228AA1" w:themeColor="accent1" w:themeShade="BF"/>
        </w:rPr>
        <w:t>For more information contact</w:t>
      </w:r>
      <w:r w:rsidR="00135D47">
        <w:rPr>
          <w:b/>
          <w:color w:val="228AA1" w:themeColor="accent1" w:themeShade="BF"/>
        </w:rPr>
        <w:t>,</w:t>
      </w:r>
    </w:p>
    <w:p w:rsidR="002164B2" w:rsidRDefault="002164B2" w:rsidP="00680365">
      <w:pPr>
        <w:spacing w:line="240" w:lineRule="auto"/>
        <w:contextualSpacing/>
        <w:jc w:val="center"/>
        <w:rPr>
          <w:rStyle w:val="Hyperlink"/>
          <w:b/>
          <w:color w:val="228AA1" w:themeColor="accent1" w:themeShade="BF"/>
        </w:rPr>
      </w:pPr>
      <w:r>
        <w:rPr>
          <w:b/>
          <w:color w:val="228AA1" w:themeColor="accent1" w:themeShade="BF"/>
        </w:rPr>
        <w:t xml:space="preserve"> Doug Eisner: </w:t>
      </w:r>
      <w:hyperlink r:id="rId8" w:history="1">
        <w:r w:rsidR="00135D47" w:rsidRPr="007C4903">
          <w:rPr>
            <w:rStyle w:val="Hyperlink"/>
            <w:b/>
            <w:color w:val="228AA1" w:themeColor="accent1" w:themeShade="BF"/>
          </w:rPr>
          <w:t>deisner@fullcoll.edu</w:t>
        </w:r>
      </w:hyperlink>
    </w:p>
    <w:p w:rsidR="00680365" w:rsidRDefault="00680365" w:rsidP="00680365">
      <w:pPr>
        <w:spacing w:line="240" w:lineRule="auto"/>
        <w:contextualSpacing/>
        <w:jc w:val="center"/>
        <w:rPr>
          <w:b/>
          <w:color w:val="228AA1" w:themeColor="accent1" w:themeShade="BF"/>
        </w:rPr>
      </w:pPr>
    </w:p>
    <w:p w:rsidR="00135D47" w:rsidRDefault="00135D47" w:rsidP="00680365">
      <w:pPr>
        <w:spacing w:line="240" w:lineRule="auto"/>
        <w:contextualSpacing/>
        <w:jc w:val="center"/>
        <w:rPr>
          <w:b/>
          <w:color w:val="228AA1" w:themeColor="accent1" w:themeShade="BF"/>
        </w:rPr>
      </w:pPr>
      <w:r>
        <w:rPr>
          <w:b/>
          <w:color w:val="228AA1" w:themeColor="accent1" w:themeShade="BF"/>
        </w:rPr>
        <w:t>Applications on website</w:t>
      </w:r>
      <w:r w:rsidR="00680365">
        <w:rPr>
          <w:b/>
          <w:color w:val="228AA1" w:themeColor="accent1" w:themeShade="BF"/>
        </w:rPr>
        <w:t>:</w:t>
      </w:r>
    </w:p>
    <w:p w:rsidR="00D25395" w:rsidRPr="002164B2" w:rsidRDefault="00D25395" w:rsidP="00680365">
      <w:pPr>
        <w:spacing w:line="240" w:lineRule="auto"/>
        <w:contextualSpacing/>
        <w:jc w:val="center"/>
        <w:rPr>
          <w:b/>
          <w:color w:val="228AA1" w:themeColor="accent1" w:themeShade="BF"/>
        </w:rPr>
      </w:pPr>
      <w:r w:rsidRPr="00D25395">
        <w:rPr>
          <w:b/>
          <w:color w:val="228AA1" w:themeColor="accent1" w:themeShade="BF"/>
        </w:rPr>
        <w:t>http://studyabroad.fullcoll.edu/</w:t>
      </w:r>
    </w:p>
    <w:sectPr w:rsidR="00D25395" w:rsidRPr="002164B2" w:rsidSect="00106A59"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AE" w:rsidRDefault="00A051AE">
      <w:pPr>
        <w:spacing w:line="240" w:lineRule="auto"/>
      </w:pPr>
      <w:r>
        <w:separator/>
      </w:r>
    </w:p>
    <w:p w:rsidR="00A051AE" w:rsidRDefault="00A051AE"/>
  </w:endnote>
  <w:endnote w:type="continuationSeparator" w:id="0">
    <w:p w:rsidR="00A051AE" w:rsidRDefault="00A051AE">
      <w:pPr>
        <w:spacing w:line="240" w:lineRule="auto"/>
      </w:pPr>
      <w:r>
        <w:continuationSeparator/>
      </w:r>
    </w:p>
    <w:p w:rsidR="00A051AE" w:rsidRDefault="00A05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E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AE" w:rsidRDefault="00A051AE">
      <w:pPr>
        <w:spacing w:line="240" w:lineRule="auto"/>
      </w:pPr>
      <w:r>
        <w:separator/>
      </w:r>
    </w:p>
    <w:p w:rsidR="00A051AE" w:rsidRDefault="00A051AE"/>
  </w:footnote>
  <w:footnote w:type="continuationSeparator" w:id="0">
    <w:p w:rsidR="00A051AE" w:rsidRDefault="00A051AE">
      <w:pPr>
        <w:spacing w:line="240" w:lineRule="auto"/>
      </w:pPr>
      <w:r>
        <w:continuationSeparator/>
      </w:r>
    </w:p>
    <w:p w:rsidR="00A051AE" w:rsidRDefault="00A05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AE" w:rsidRDefault="00A051AE" w:rsidP="00A051AE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drawing>
        <wp:inline distT="0" distB="0" distL="0" distR="0" wp14:anchorId="2229F5EB" wp14:editId="3ECBF55D">
          <wp:extent cx="1257300" cy="12573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75C90"/>
    <w:multiLevelType w:val="hybridMultilevel"/>
    <w:tmpl w:val="3D94D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24446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E"/>
    <w:rsid w:val="000D232B"/>
    <w:rsid w:val="00106A59"/>
    <w:rsid w:val="00135D47"/>
    <w:rsid w:val="00182B65"/>
    <w:rsid w:val="001A2BF5"/>
    <w:rsid w:val="001A5E48"/>
    <w:rsid w:val="001B00CC"/>
    <w:rsid w:val="001C12A9"/>
    <w:rsid w:val="002164B2"/>
    <w:rsid w:val="00241CE2"/>
    <w:rsid w:val="002700C8"/>
    <w:rsid w:val="0028300A"/>
    <w:rsid w:val="002B1374"/>
    <w:rsid w:val="002B2764"/>
    <w:rsid w:val="002E0BA9"/>
    <w:rsid w:val="003A00E3"/>
    <w:rsid w:val="003F411E"/>
    <w:rsid w:val="003F41A1"/>
    <w:rsid w:val="004302CE"/>
    <w:rsid w:val="00444CBD"/>
    <w:rsid w:val="00447E59"/>
    <w:rsid w:val="004820B5"/>
    <w:rsid w:val="004D1E7C"/>
    <w:rsid w:val="005C1206"/>
    <w:rsid w:val="00680365"/>
    <w:rsid w:val="006856C4"/>
    <w:rsid w:val="00764EB7"/>
    <w:rsid w:val="00791287"/>
    <w:rsid w:val="007A260E"/>
    <w:rsid w:val="007D7E3E"/>
    <w:rsid w:val="00886EB2"/>
    <w:rsid w:val="00892210"/>
    <w:rsid w:val="008A632C"/>
    <w:rsid w:val="008B6B09"/>
    <w:rsid w:val="009120D3"/>
    <w:rsid w:val="009322DF"/>
    <w:rsid w:val="0099097F"/>
    <w:rsid w:val="00A051AE"/>
    <w:rsid w:val="00A5751B"/>
    <w:rsid w:val="00B07EA3"/>
    <w:rsid w:val="00B22CE3"/>
    <w:rsid w:val="00B23729"/>
    <w:rsid w:val="00B2420D"/>
    <w:rsid w:val="00B254CB"/>
    <w:rsid w:val="00BB4516"/>
    <w:rsid w:val="00BF4562"/>
    <w:rsid w:val="00C815A4"/>
    <w:rsid w:val="00C9197B"/>
    <w:rsid w:val="00C97FF0"/>
    <w:rsid w:val="00D23912"/>
    <w:rsid w:val="00D25395"/>
    <w:rsid w:val="00D71425"/>
    <w:rsid w:val="00EF60E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08F108A-6DCC-425F-87F4-E3F2A5D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ner@fullco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az\AppData\Roaming\Microsoft\Templates\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</dc:creator>
  <cp:keywords/>
  <dc:description/>
  <cp:lastModifiedBy>Erika Diaz</cp:lastModifiedBy>
  <cp:revision>4</cp:revision>
  <dcterms:created xsi:type="dcterms:W3CDTF">2016-10-20T19:29:00Z</dcterms:created>
  <dcterms:modified xsi:type="dcterms:W3CDTF">2016-10-21T22:42:00Z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